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66" w:rsidRPr="00C867E5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67E5">
        <w:rPr>
          <w:rFonts w:ascii="Times New Roman" w:hAnsi="Times New Roman"/>
          <w:b/>
          <w:spacing w:val="40"/>
          <w:sz w:val="20"/>
          <w:szCs w:val="20"/>
        </w:rPr>
        <w:t>ТИПОВОЙ ДОГОВОР</w:t>
      </w:r>
      <w:r w:rsidR="002D78A4">
        <w:rPr>
          <w:rFonts w:ascii="Times New Roman" w:hAnsi="Times New Roman"/>
          <w:b/>
          <w:spacing w:val="40"/>
          <w:sz w:val="20"/>
          <w:szCs w:val="20"/>
        </w:rPr>
        <w:t xml:space="preserve">№ </w:t>
      </w:r>
      <w:bookmarkStart w:id="0" w:name="номердоговора"/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-2096003853"/>
          <w:placeholder>
            <w:docPart w:val="2177A0B24F88426EBA31C1D6992D979A"/>
          </w:placeholder>
          <w:showingPlcHdr/>
          <w:text/>
        </w:sdtPr>
        <w:sdtEndPr/>
        <w:sdtContent>
          <w:r w:rsidR="00296B51" w:rsidRPr="00120B2A">
            <w:rPr>
              <w:rStyle w:val="af"/>
              <w:color w:val="8DB3E2" w:themeColor="text2" w:themeTint="66"/>
            </w:rPr>
            <w:t>Номер</w:t>
          </w:r>
        </w:sdtContent>
      </w:sdt>
      <w:bookmarkEnd w:id="0"/>
      <w:r w:rsidRPr="00C867E5">
        <w:rPr>
          <w:rFonts w:ascii="Times New Roman" w:hAnsi="Times New Roman"/>
          <w:b/>
          <w:spacing w:val="60"/>
          <w:sz w:val="20"/>
          <w:szCs w:val="20"/>
        </w:rPr>
        <w:br/>
      </w:r>
      <w:r w:rsidR="000E4766" w:rsidRPr="00C867E5">
        <w:rPr>
          <w:rFonts w:ascii="Times New Roman" w:hAnsi="Times New Roman"/>
          <w:b/>
          <w:sz w:val="20"/>
          <w:szCs w:val="20"/>
        </w:rPr>
        <w:t>о подключении (технологическом присоединении)</w:t>
      </w:r>
    </w:p>
    <w:p w:rsidR="00306428" w:rsidRPr="00C867E5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67E5">
        <w:rPr>
          <w:rFonts w:ascii="Times New Roman" w:hAnsi="Times New Roman"/>
          <w:b/>
          <w:sz w:val="20"/>
          <w:szCs w:val="20"/>
        </w:rPr>
        <w:t>к централизованной системе холодного водоснабжения</w:t>
      </w:r>
    </w:p>
    <w:p w:rsidR="00B14066" w:rsidRPr="00C867E5" w:rsidRDefault="00B14066" w:rsidP="00B140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7E5" w:rsidRPr="00C867E5" w:rsidRDefault="00C867E5" w:rsidP="002B573D">
      <w:pPr>
        <w:widowControl w:val="0"/>
        <w:tabs>
          <w:tab w:val="left" w:pos="6804"/>
        </w:tabs>
        <w:suppressAutoHyphens/>
        <w:spacing w:after="0" w:line="100" w:lineRule="atLeast"/>
        <w:ind w:left="-15"/>
        <w:jc w:val="center"/>
        <w:textAlignment w:val="baseline"/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</w:pP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г.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Щекино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ab/>
      </w:r>
      <w:bookmarkStart w:id="1" w:name="Дата"/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-1402442356"/>
          <w:placeholder>
            <w:docPart w:val="D1A14AC73BAE4ADF8158B114F2C56B6D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BD6833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B63F42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bookmarkEnd w:id="1"/>
    </w:p>
    <w:p w:rsidR="00C867E5" w:rsidRPr="00C867E5" w:rsidRDefault="00C867E5" w:rsidP="00C867E5">
      <w:pPr>
        <w:widowControl w:val="0"/>
        <w:suppressAutoHyphens/>
        <w:spacing w:after="0" w:line="100" w:lineRule="atLeast"/>
        <w:ind w:left="-15"/>
        <w:jc w:val="both"/>
        <w:textAlignment w:val="baseline"/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</w:pPr>
    </w:p>
    <w:p w:rsidR="00C867E5" w:rsidRPr="00C867E5" w:rsidRDefault="00C867E5" w:rsidP="00C867E5">
      <w:pPr>
        <w:widowControl w:val="0"/>
        <w:suppressAutoHyphens/>
        <w:snapToGrid w:val="0"/>
        <w:spacing w:after="0" w:line="100" w:lineRule="atLeast"/>
        <w:ind w:left="-15" w:firstLine="582"/>
        <w:jc w:val="both"/>
        <w:textAlignment w:val="baseline"/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</w:pPr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Акционерное общество </w:t>
      </w:r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«</w:t>
      </w:r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Щекинское жилищно-коммунальное хозяйство</w:t>
      </w:r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» (АО «ЩЖКХ»)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именуемое в дальнейшем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«Исполнитель»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в лице </w:t>
      </w:r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Генерального директора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</w:t>
      </w:r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Андрея Юрьевича Прохорова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, действующе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го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на основании Устава, с одной стороны, и</w:t>
      </w:r>
      <w:r w:rsidR="005E0496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bookmarkStart w:id="2" w:name="Заказчик"/>
      <w:sdt>
        <w:sdtPr>
          <w:rPr>
            <w:rFonts w:ascii="Times New Roman" w:eastAsia="Andale Sans UI" w:hAnsi="Times New Roman"/>
            <w:kern w:val="1"/>
            <w:sz w:val="20"/>
            <w:szCs w:val="20"/>
            <w:lang w:eastAsia="fa-IR" w:bidi="fa-IR"/>
          </w:rPr>
          <w:id w:val="-792287707"/>
          <w:placeholder>
            <w:docPart w:val="0CED3B35385943C39ED81FC9B6528557"/>
          </w:placeholder>
          <w:showingPlcHdr/>
          <w:text/>
        </w:sdtPr>
        <w:sdtEndPr/>
        <w:sdtContent>
          <w:r w:rsidR="00B63F42" w:rsidRPr="00120B2A">
            <w:rPr>
              <w:rStyle w:val="af"/>
              <w:color w:val="8DB3E2" w:themeColor="text2" w:themeTint="66"/>
            </w:rPr>
            <w:t>Наименование</w:t>
          </w:r>
        </w:sdtContent>
      </w:sdt>
      <w:bookmarkEnd w:id="2"/>
      <w:r w:rsidR="0071185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,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r w:rsidR="0071185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именуемое в дальнейшем</w:t>
      </w:r>
      <w:r w:rsidR="002B7876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«Заказчик», в лице</w:t>
      </w:r>
      <w:r w:rsidR="00366868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bookmarkStart w:id="3" w:name="родпад"/>
      <w:sdt>
        <w:sdtPr>
          <w:rPr>
            <w:rFonts w:ascii="Times New Roman" w:eastAsia="Andale Sans UI" w:hAnsi="Times New Roman"/>
            <w:kern w:val="1"/>
            <w:sz w:val="20"/>
            <w:szCs w:val="20"/>
            <w:lang w:eastAsia="fa-IR" w:bidi="fa-IR"/>
          </w:rPr>
          <w:id w:val="-1530323838"/>
          <w:placeholder>
            <w:docPart w:val="92A6DA07992A412FA62BA319C240E965"/>
          </w:placeholder>
          <w:showingPlcHdr/>
          <w:text/>
        </w:sdtPr>
        <w:sdtEndPr/>
        <w:sdtContent>
          <w:r w:rsidR="00366868" w:rsidRPr="00366868">
            <w:rPr>
              <w:rStyle w:val="af"/>
              <w:color w:val="95B3D7" w:themeColor="accent1" w:themeTint="99"/>
              <w:sz w:val="20"/>
              <w:szCs w:val="20"/>
            </w:rPr>
            <w:t>Должность, ФИО</w:t>
          </w:r>
        </w:sdtContent>
      </w:sdt>
      <w:bookmarkEnd w:id="3"/>
      <w:r w:rsidRPr="00C867E5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,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действующе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го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на основании </w:t>
      </w:r>
      <w:bookmarkStart w:id="4" w:name="Устав"/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id w:val="1814362881"/>
          <w:placeholder>
            <w:docPart w:val="98B22ED1D1944F8A8890206C6FB8887C"/>
          </w:placeholder>
          <w:comboBox>
            <w:listItem w:displayText="Выберите элемент" w:value=""/>
            <w:listItem w:displayText="Устава" w:value="Устава"/>
            <w:listItem w:displayText="Доверенности" w:value="Доверенности"/>
            <w:listItem w:displayText="Положения" w:value="Положения"/>
          </w:comboBox>
        </w:sdtPr>
        <w:sdtEndPr/>
        <w:sdtContent>
          <w:r w:rsidR="00BC238C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</w:sdtContent>
      </w:sdt>
      <w:bookmarkEnd w:id="4"/>
      <w:r w:rsidR="005E0496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,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с другой стороны, именуемые в дальнейшем при совместном упоминании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«С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торон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ы»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а по отдельности – 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«С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торон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а»</w:t>
      </w:r>
      <w:r w:rsidRPr="00C867E5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, заключили настоящий Договор о нижеследующем:</w:t>
      </w:r>
    </w:p>
    <w:p w:rsidR="000E4766" w:rsidRPr="00BC238C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0E4766" w:rsidRPr="00C867E5" w:rsidRDefault="000E4766" w:rsidP="000E47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I</w:t>
      </w:r>
      <w:r w:rsidRPr="00C867E5">
        <w:rPr>
          <w:rFonts w:ascii="Times New Roman" w:hAnsi="Times New Roman"/>
          <w:sz w:val="20"/>
          <w:szCs w:val="20"/>
        </w:rPr>
        <w:t>. Предмет договора</w:t>
      </w:r>
      <w:r w:rsidR="00060112">
        <w:rPr>
          <w:rFonts w:ascii="Times New Roman" w:hAnsi="Times New Roman"/>
          <w:sz w:val="20"/>
          <w:szCs w:val="20"/>
        </w:rPr>
        <w:t xml:space="preserve"> 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1. 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— параметры подключения (технологического присоединения)) по форме согласно приложению № 1</w:t>
      </w:r>
      <w:r w:rsidRPr="00C867E5">
        <w:rPr>
          <w:rFonts w:ascii="Times New Roman" w:hAnsi="Times New Roman"/>
          <w:sz w:val="20"/>
          <w:szCs w:val="20"/>
          <w:vertAlign w:val="superscript"/>
        </w:rPr>
        <w:t>1</w:t>
      </w:r>
      <w:r w:rsidRPr="00C867E5">
        <w:rPr>
          <w:rFonts w:ascii="Times New Roman" w:hAnsi="Times New Roman"/>
          <w:sz w:val="20"/>
          <w:szCs w:val="20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B63F42" w:rsidRPr="00C867E5" w:rsidRDefault="00B63F42" w:rsidP="007F0DD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B63F42">
        <w:rPr>
          <w:rFonts w:ascii="Times New Roman" w:hAnsi="Times New Roman"/>
          <w:sz w:val="20"/>
          <w:szCs w:val="20"/>
        </w:rPr>
        <w:t>2. Исполнитель до точки подключения объекта заявителя осуществляет следующие мероприятия:</w:t>
      </w:r>
    </w:p>
    <w:sdt>
      <w:sdtPr>
        <w:rPr>
          <w:rFonts w:ascii="Times New Roman" w:hAnsi="Times New Roman"/>
          <w:sz w:val="20"/>
          <w:szCs w:val="20"/>
        </w:rPr>
        <w:id w:val="728972556"/>
        <w:placeholder>
          <w:docPart w:val="C87679C5A82F4D5A8B9D9469B29CFFC1"/>
        </w:placeholder>
        <w:showingPlcHdr/>
      </w:sdtPr>
      <w:sdtEndPr/>
      <w:sdtContent>
        <w:p w:rsidR="00B63F42" w:rsidRDefault="00B63F42" w:rsidP="000E4766">
          <w:pPr>
            <w:spacing w:after="0" w:line="240" w:lineRule="auto"/>
            <w:ind w:firstLine="340"/>
            <w:jc w:val="both"/>
            <w:rPr>
              <w:rFonts w:ascii="Times New Roman" w:hAnsi="Times New Roman"/>
              <w:sz w:val="20"/>
              <w:szCs w:val="20"/>
            </w:rPr>
          </w:pPr>
          <w:r w:rsidRPr="00120B2A">
            <w:rPr>
              <w:rStyle w:val="af"/>
              <w:color w:val="8DB3E2" w:themeColor="text2" w:themeTint="66"/>
            </w:rPr>
            <w:t>указывается перечень фактически осуществляемых исполнителем мероприятий (в том числе технических) по подключению объекта к централизованной системе холодного водоснабжения</w:t>
          </w:r>
        </w:p>
      </w:sdtContent>
    </w:sdt>
    <w:p w:rsidR="000E4766" w:rsidRPr="00C867E5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проверка выполнения </w:t>
      </w:r>
      <w:r w:rsidR="00E510EB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600DE8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 в порядке, предусмотренном настоящим договором;</w:t>
      </w:r>
    </w:p>
    <w:p w:rsidR="000E4766" w:rsidRPr="00C867E5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E4766" w:rsidRPr="00C867E5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3. 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Федерации» (далее — Правила подключения).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II</w:t>
      </w:r>
      <w:r w:rsidRPr="00C867E5">
        <w:rPr>
          <w:rFonts w:ascii="Times New Roman" w:hAnsi="Times New Roman"/>
          <w:sz w:val="20"/>
          <w:szCs w:val="20"/>
        </w:rPr>
        <w:t>. Срок подключения объекта</w:t>
      </w:r>
    </w:p>
    <w:p w:rsidR="003A4830" w:rsidRDefault="003A4830" w:rsidP="000E47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766" w:rsidRPr="00C867E5" w:rsidRDefault="00B63F42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4. Срок подключения объекта —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928720493"/>
          <w:placeholder>
            <w:docPart w:val="376D2AFB847C41E1BB0D2CC2148BEC5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D6833">
            <w:rPr>
              <w:rStyle w:val="af"/>
              <w:color w:val="8DB3E2" w:themeColor="text2" w:themeTint="66"/>
            </w:rPr>
            <w:t>выбрать</w:t>
          </w:r>
          <w:r w:rsidR="00BC238C">
            <w:rPr>
              <w:rStyle w:val="af"/>
              <w:color w:val="8DB3E2" w:themeColor="text2" w:themeTint="66"/>
            </w:rPr>
            <w:t xml:space="preserve"> </w:t>
          </w:r>
          <w:r w:rsidRPr="00120B2A">
            <w:rPr>
              <w:rStyle w:val="af"/>
              <w:color w:val="8DB3E2" w:themeColor="text2" w:themeTint="66"/>
            </w:rPr>
            <w:t>дат</w:t>
          </w:r>
          <w:r w:rsidR="00BC238C">
            <w:rPr>
              <w:rStyle w:val="af"/>
              <w:color w:val="8DB3E2" w:themeColor="text2" w:themeTint="66"/>
            </w:rPr>
            <w:t>у</w:t>
          </w:r>
          <w:r w:rsidRPr="00120B2A">
            <w:rPr>
              <w:rStyle w:val="af"/>
              <w:color w:val="8DB3E2" w:themeColor="text2" w:themeTint="66"/>
            </w:rPr>
            <w:t>.</w:t>
          </w:r>
        </w:sdtContent>
      </w:sdt>
    </w:p>
    <w:p w:rsidR="00BA1FC4" w:rsidRPr="00C867E5" w:rsidRDefault="00BA1FC4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1FC4" w:rsidRPr="00C867E5" w:rsidRDefault="000E4766" w:rsidP="00BA1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III</w:t>
      </w:r>
      <w:r w:rsidRPr="00C867E5">
        <w:rPr>
          <w:rFonts w:ascii="Times New Roman" w:hAnsi="Times New Roman"/>
          <w:sz w:val="20"/>
          <w:szCs w:val="20"/>
        </w:rPr>
        <w:t>. Характеристики подключаемого объекта и мероприятия</w:t>
      </w:r>
    </w:p>
    <w:p w:rsidR="000E4766" w:rsidRPr="00C867E5" w:rsidRDefault="000E4766" w:rsidP="00BA1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по его</w:t>
      </w:r>
      <w:r w:rsidR="00BA1FC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F42" w:rsidRDefault="00B63F42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5. Объект (подключаемый объект)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5" w:name="Объект"/>
      <w:sdt>
        <w:sdtPr>
          <w:rPr>
            <w:rFonts w:ascii="Times New Roman" w:hAnsi="Times New Roman"/>
            <w:sz w:val="20"/>
            <w:szCs w:val="20"/>
          </w:rPr>
          <w:id w:val="-1762441378"/>
          <w:placeholder>
            <w:docPart w:val="554DB31017374CC19E128A9C250A96E2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— указать нужное</w:t>
          </w:r>
        </w:sdtContent>
      </w:sdt>
      <w:bookmarkEnd w:id="5"/>
    </w:p>
    <w:p w:rsidR="00B63F42" w:rsidRDefault="00B63F42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принадлежащий заявителю на праве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450622758"/>
          <w:placeholder>
            <w:docPart w:val="006A4395F26E4C4BA658E98289234EF4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собственность, пользование — указать нужное</w:t>
          </w:r>
        </w:sdtContent>
      </w:sdt>
    </w:p>
    <w:p w:rsidR="00B63F42" w:rsidRDefault="00B63F42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на основании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687903156"/>
          <w:placeholder>
            <w:docPart w:val="BB945C63E43B4612B93C7CB42064BE1E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наименование и реквизиты правоустанавливающего и правоудостоверяющего документов</w:t>
          </w:r>
        </w:sdtContent>
      </w:sdt>
    </w:p>
    <w:p w:rsidR="00092234" w:rsidRPr="00C867E5" w:rsidRDefault="00092234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с целевым назначением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580632593"/>
          <w:placeholder>
            <w:docPart w:val="AFC8783DB8B542DB95FFDFF6E30F7404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указать целевое назначение объекта</w:t>
          </w:r>
        </w:sdtContent>
      </w:sdt>
    </w:p>
    <w:p w:rsidR="0009223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6. </w:t>
      </w:r>
      <w:r w:rsidR="00F333BA" w:rsidRPr="00C867E5">
        <w:rPr>
          <w:rFonts w:ascii="Times New Roman" w:hAnsi="Times New Roman"/>
          <w:sz w:val="20"/>
          <w:szCs w:val="20"/>
        </w:rPr>
        <w:t>Земельный  участок — земельный участок, на котором планируется</w:t>
      </w:r>
      <w:r w:rsidR="0009223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8DB3E2" w:themeColor="text2" w:themeTint="66"/>
            <w:sz w:val="20"/>
            <w:szCs w:val="20"/>
          </w:rPr>
          <w:id w:val="-525796418"/>
          <w:placeholder>
            <w:docPart w:val="ADC5341CB643451F8ED39C6595E83D07"/>
          </w:placeholder>
          <w:showingPlcHdr/>
          <w:text/>
        </w:sdtPr>
        <w:sdtEndPr>
          <w:rPr>
            <w:color w:val="auto"/>
          </w:rPr>
        </w:sdtEndPr>
        <w:sdtContent>
          <w:r w:rsidR="00092234" w:rsidRPr="00120B2A">
            <w:rPr>
              <w:rStyle w:val="af"/>
              <w:color w:val="8DB3E2" w:themeColor="text2" w:themeTint="66"/>
            </w:rPr>
            <w:t>строительство, реконструкция, модернизация — указать нужное</w:t>
          </w:r>
        </w:sdtContent>
      </w:sdt>
    </w:p>
    <w:p w:rsidR="00092234" w:rsidRDefault="00092234" w:rsidP="00092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подключаемого объекта, площадью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702001470"/>
          <w:placeholder>
            <w:docPart w:val="73682F6C5FEC489EB1F42116B1D8465C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указать</w:t>
          </w:r>
        </w:sdtContent>
      </w:sdt>
      <w:r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кв. метров,</w:t>
      </w:r>
    </w:p>
    <w:p w:rsidR="00092234" w:rsidRDefault="00092234" w:rsidP="00092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расположенный по адресу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336036611"/>
          <w:placeholder>
            <w:docPart w:val="F93263FE5E4844E5925E044053C0CED9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Адрес</w:t>
          </w:r>
        </w:sdtContent>
      </w:sdt>
    </w:p>
    <w:p w:rsidR="00092234" w:rsidRDefault="00092234" w:rsidP="00092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принадлежащий заявителю на праве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14897410"/>
          <w:placeholder>
            <w:docPart w:val="9875A4A8B2384B40BF707C13FEEF6E5B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собственность, пользование и т. п. — указать нужное</w:t>
          </w:r>
        </w:sdtContent>
      </w:sdt>
    </w:p>
    <w:p w:rsidR="00092234" w:rsidRDefault="00092234" w:rsidP="00092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на основании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332540508"/>
          <w:placeholder>
            <w:docPart w:val="244B07BFD37540F49CF5435AF24798F4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наименование и реквизиты правоустанавливающего и правоудостоверяющего документов</w:t>
          </w:r>
        </w:sdtContent>
      </w:sdt>
    </w:p>
    <w:p w:rsidR="00092234" w:rsidRDefault="00092234" w:rsidP="00092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кадастровый номер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6" w:name="КН"/>
      <w:sdt>
        <w:sdtPr>
          <w:rPr>
            <w:rFonts w:ascii="Times New Roman" w:hAnsi="Times New Roman"/>
            <w:sz w:val="20"/>
            <w:szCs w:val="20"/>
          </w:rPr>
          <w:id w:val="1535540648"/>
          <w:placeholder>
            <w:docPart w:val="7E307F93B0274F199F78B0BDDC6B2D90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указать кадастровый номер земельного участка</w:t>
          </w:r>
        </w:sdtContent>
      </w:sdt>
      <w:bookmarkEnd w:id="6"/>
    </w:p>
    <w:p w:rsidR="00092234" w:rsidRPr="00C867E5" w:rsidRDefault="00092234" w:rsidP="00092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с разрешенным использованием</w:t>
      </w:r>
      <w:r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317992421"/>
          <w:placeholder>
            <w:docPart w:val="1CB4E449496F413E9B79E05CAA468984"/>
          </w:placeholder>
          <w:showingPlcHdr/>
          <w:text/>
        </w:sdtPr>
        <w:sdtEndPr/>
        <w:sdtContent>
          <w:r w:rsidRPr="00120B2A">
            <w:rPr>
              <w:rStyle w:val="af"/>
              <w:color w:val="8DB3E2" w:themeColor="text2" w:themeTint="66"/>
            </w:rPr>
            <w:t>указать разрешенное использование земельного участка</w:t>
          </w:r>
        </w:sdtContent>
      </w:sdt>
    </w:p>
    <w:p w:rsidR="000E4766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7.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="002918DD" w:rsidRPr="00C867E5">
        <w:rPr>
          <w:rFonts w:ascii="Times New Roman" w:hAnsi="Times New Roman"/>
          <w:sz w:val="20"/>
          <w:szCs w:val="20"/>
        </w:rPr>
        <w:t xml:space="preserve">Величина подключаемой мощности (нагрузки) </w:t>
      </w:r>
      <w:r w:rsidRPr="00C867E5">
        <w:rPr>
          <w:rFonts w:ascii="Times New Roman" w:hAnsi="Times New Roman"/>
          <w:sz w:val="20"/>
          <w:szCs w:val="20"/>
        </w:rPr>
        <w:t xml:space="preserve">объекта, который обязан обеспечить </w:t>
      </w:r>
      <w:r w:rsidR="000907FA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в точках подключения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</w:t>
      </w:r>
      <w:r w:rsidR="008F2732" w:rsidRPr="00C867E5">
        <w:rPr>
          <w:rFonts w:ascii="Times New Roman" w:hAnsi="Times New Roman"/>
          <w:sz w:val="20"/>
          <w:szCs w:val="20"/>
        </w:rPr>
        <w:t>ехнологического присоединения),</w:t>
      </w:r>
      <w:r w:rsidR="000907FA" w:rsidRPr="00C867E5">
        <w:rPr>
          <w:rFonts w:ascii="Times New Roman" w:hAnsi="Times New Roman"/>
          <w:sz w:val="20"/>
          <w:szCs w:val="20"/>
        </w:rPr>
        <w:t xml:space="preserve"> составляет</w:t>
      </w:r>
      <w:r w:rsidR="00092234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1582483981"/>
          <w:placeholder>
            <w:docPart w:val="5DE90F50293C4732A111342807FFF2C2"/>
          </w:placeholder>
          <w:showingPlcHdr/>
          <w:text/>
        </w:sdtPr>
        <w:sdtEndPr/>
        <w:sdtContent>
          <w:r w:rsidR="00120B2A" w:rsidRPr="00120B2A">
            <w:rPr>
              <w:rStyle w:val="af"/>
              <w:color w:val="8DB3E2" w:themeColor="text2" w:themeTint="66"/>
            </w:rPr>
            <w:t>нагрузка</w:t>
          </w:r>
        </w:sdtContent>
      </w:sdt>
      <w:r w:rsidR="00092234">
        <w:rPr>
          <w:rFonts w:ascii="Times New Roman" w:hAnsi="Times New Roman"/>
          <w:sz w:val="20"/>
          <w:szCs w:val="20"/>
        </w:rPr>
        <w:t xml:space="preserve"> </w:t>
      </w:r>
      <w:r w:rsidR="00092234" w:rsidRPr="00C867E5">
        <w:rPr>
          <w:rFonts w:ascii="Times New Roman" w:hAnsi="Times New Roman"/>
          <w:sz w:val="20"/>
          <w:szCs w:val="20"/>
        </w:rPr>
        <w:t>м</w:t>
      </w:r>
      <w:r w:rsidR="00092234" w:rsidRPr="00C867E5">
        <w:rPr>
          <w:rFonts w:ascii="Times New Roman" w:hAnsi="Times New Roman"/>
          <w:sz w:val="20"/>
          <w:szCs w:val="20"/>
          <w:vertAlign w:val="superscript"/>
        </w:rPr>
        <w:t>3</w:t>
      </w:r>
      <w:r w:rsidR="00092234" w:rsidRPr="00C867E5">
        <w:rPr>
          <w:rFonts w:ascii="Times New Roman" w:hAnsi="Times New Roman"/>
          <w:sz w:val="20"/>
          <w:szCs w:val="20"/>
        </w:rPr>
        <w:t>/час.</w:t>
      </w:r>
    </w:p>
    <w:p w:rsidR="008F2732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lastRenderedPageBreak/>
        <w:t>8.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Перечень мероприятий (в том числе технических) по подключению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(технологическому присоединению) объекта к централизованной системе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холодного водоснабжения (в том числе мероприятия по увеличению пропускной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способности (увеличению мощности) централизованной системы холодного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водоснабжения и мероприятия по фактическому подключению (технологическому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присоединению) к централизованной системе холодного водоснабжения)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составляется по форме согласно приложению </w:t>
      </w:r>
      <w:r w:rsidR="008F2732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Pr="00C867E5">
        <w:rPr>
          <w:rFonts w:ascii="Times New Roman" w:hAnsi="Times New Roman"/>
          <w:sz w:val="20"/>
          <w:szCs w:val="20"/>
        </w:rPr>
        <w:t>2.</w:t>
      </w:r>
    </w:p>
    <w:p w:rsidR="000E4766" w:rsidRPr="00C867E5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9.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Подключение (технологическое присоединение) объекта, в том числе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водопроводных сетей холодного водоснабжения </w:t>
      </w:r>
      <w:r w:rsidR="00E510EB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>, к централизованным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системам холодного водоснабжения </w:t>
      </w:r>
      <w:r w:rsidR="000907FA" w:rsidRPr="00C867E5">
        <w:rPr>
          <w:rFonts w:ascii="Times New Roman" w:hAnsi="Times New Roman"/>
          <w:sz w:val="20"/>
          <w:szCs w:val="20"/>
        </w:rPr>
        <w:t xml:space="preserve">исполнителя </w:t>
      </w:r>
      <w:r w:rsidRPr="00C867E5">
        <w:rPr>
          <w:rFonts w:ascii="Times New Roman" w:hAnsi="Times New Roman"/>
          <w:sz w:val="20"/>
          <w:szCs w:val="20"/>
        </w:rPr>
        <w:t>осуществляется на</w:t>
      </w:r>
      <w:r w:rsidR="002918DD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основании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="002918DD" w:rsidRPr="00C867E5">
        <w:rPr>
          <w:rFonts w:ascii="Times New Roman" w:hAnsi="Times New Roman"/>
          <w:sz w:val="20"/>
          <w:szCs w:val="20"/>
        </w:rPr>
        <w:t xml:space="preserve">заявления о подключении (технологическом присоединении) </w:t>
      </w:r>
      <w:r w:rsidR="00E510EB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>.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8F27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IV</w:t>
      </w:r>
      <w:r w:rsidRPr="00C867E5">
        <w:rPr>
          <w:rFonts w:ascii="Times New Roman" w:hAnsi="Times New Roman"/>
          <w:sz w:val="20"/>
          <w:szCs w:val="20"/>
        </w:rPr>
        <w:t>. Права и обязанности сторон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2732" w:rsidRPr="00C867E5" w:rsidRDefault="000E4766" w:rsidP="008F2732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10.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="000907FA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обязан:</w:t>
      </w:r>
    </w:p>
    <w:p w:rsidR="008F2732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а)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осуществить мероприятия согласно приложению </w:t>
      </w:r>
      <w:r w:rsidR="008F2732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Pr="00C867E5">
        <w:rPr>
          <w:rFonts w:ascii="Times New Roman" w:hAnsi="Times New Roman"/>
          <w:sz w:val="20"/>
          <w:szCs w:val="20"/>
        </w:rPr>
        <w:t>2 к настоящему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договору по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созданию (реконструкции) </w:t>
      </w:r>
      <w:r w:rsidR="002918DD" w:rsidRPr="00C867E5">
        <w:rPr>
          <w:rFonts w:ascii="Times New Roman" w:hAnsi="Times New Roman"/>
          <w:sz w:val="20"/>
          <w:szCs w:val="20"/>
        </w:rPr>
        <w:t xml:space="preserve">объектов централизованной системы </w:t>
      </w:r>
      <w:r w:rsidRPr="00C867E5">
        <w:rPr>
          <w:rFonts w:ascii="Times New Roman" w:hAnsi="Times New Roman"/>
          <w:sz w:val="20"/>
          <w:szCs w:val="20"/>
        </w:rPr>
        <w:t>холодного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водоснабжения до точек подключения, а также по подготовке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централизованной системы холодного водоснабжения к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подключению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(технологическому присоединению) объекта и подаче холодной воды не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позднее установленной настоящим договором даты </w:t>
      </w:r>
      <w:r w:rsidR="008F2732" w:rsidRPr="00C867E5">
        <w:rPr>
          <w:rFonts w:ascii="Times New Roman" w:hAnsi="Times New Roman"/>
          <w:sz w:val="20"/>
          <w:szCs w:val="20"/>
        </w:rPr>
        <w:t xml:space="preserve">подключения </w:t>
      </w:r>
      <w:r w:rsidRPr="00C867E5">
        <w:rPr>
          <w:rFonts w:ascii="Times New Roman" w:hAnsi="Times New Roman"/>
          <w:sz w:val="20"/>
          <w:szCs w:val="20"/>
        </w:rPr>
        <w:t>(технологического присоединения);</w:t>
      </w:r>
    </w:p>
    <w:p w:rsidR="00DD632A" w:rsidRPr="00C867E5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б)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="00DD632A" w:rsidRPr="00C867E5">
        <w:rPr>
          <w:rFonts w:ascii="Times New Roman" w:hAnsi="Times New Roman"/>
          <w:sz w:val="20"/>
          <w:szCs w:val="20"/>
        </w:rPr>
        <w:t xml:space="preserve">осуществить на основании полученного от </w:t>
      </w:r>
      <w:r w:rsidR="00E510EB" w:rsidRPr="00C867E5">
        <w:rPr>
          <w:rFonts w:ascii="Times New Roman" w:hAnsi="Times New Roman"/>
          <w:sz w:val="20"/>
          <w:szCs w:val="20"/>
        </w:rPr>
        <w:t xml:space="preserve">заявителя </w:t>
      </w:r>
      <w:r w:rsidR="00DD632A" w:rsidRPr="00C867E5">
        <w:rPr>
          <w:rFonts w:ascii="Times New Roman" w:hAnsi="Times New Roman"/>
          <w:sz w:val="20"/>
          <w:szCs w:val="20"/>
        </w:rPr>
        <w:t xml:space="preserve">уведомления о выполнении </w:t>
      </w:r>
      <w:r w:rsidR="002918DD" w:rsidRPr="00C867E5">
        <w:rPr>
          <w:rFonts w:ascii="Times New Roman" w:hAnsi="Times New Roman"/>
          <w:sz w:val="20"/>
          <w:szCs w:val="20"/>
        </w:rPr>
        <w:t xml:space="preserve">параметров </w:t>
      </w:r>
      <w:r w:rsidR="00DD632A" w:rsidRPr="00C867E5">
        <w:rPr>
          <w:rFonts w:ascii="Times New Roman" w:hAnsi="Times New Roman"/>
          <w:sz w:val="20"/>
          <w:szCs w:val="20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C867E5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проверить выполнение </w:t>
      </w:r>
      <w:r w:rsidR="00E510EB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2918DD" w:rsidRPr="00C867E5">
        <w:rPr>
          <w:rFonts w:ascii="Times New Roman" w:hAnsi="Times New Roman"/>
          <w:sz w:val="20"/>
          <w:szCs w:val="20"/>
        </w:rPr>
        <w:t xml:space="preserve">параметров </w:t>
      </w:r>
      <w:r w:rsidRPr="00C867E5">
        <w:rPr>
          <w:rFonts w:ascii="Times New Roman" w:hAnsi="Times New Roman"/>
          <w:sz w:val="20"/>
          <w:szCs w:val="20"/>
        </w:rPr>
        <w:t>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C867E5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проверить выполнение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C867E5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 w:rsidRPr="00C867E5">
        <w:rPr>
          <w:rFonts w:ascii="Times New Roman" w:hAnsi="Times New Roman"/>
          <w:sz w:val="20"/>
          <w:szCs w:val="20"/>
        </w:rPr>
        <w:t>ии от 4 сентября 2013 г. № 776 «</w:t>
      </w:r>
      <w:r w:rsidRPr="00C867E5">
        <w:rPr>
          <w:rFonts w:ascii="Times New Roman" w:hAnsi="Times New Roman"/>
          <w:sz w:val="20"/>
          <w:szCs w:val="20"/>
        </w:rPr>
        <w:t>Об утверждении Правил организации коммер</w:t>
      </w:r>
      <w:r w:rsidR="00F91578" w:rsidRPr="00C867E5">
        <w:rPr>
          <w:rFonts w:ascii="Times New Roman" w:hAnsi="Times New Roman"/>
          <w:sz w:val="20"/>
          <w:szCs w:val="20"/>
        </w:rPr>
        <w:t>ческого учета воды, сточных вод»</w:t>
      </w:r>
      <w:r w:rsidRPr="00C867E5">
        <w:rPr>
          <w:rFonts w:ascii="Times New Roman" w:hAnsi="Times New Roman"/>
          <w:sz w:val="20"/>
          <w:szCs w:val="20"/>
        </w:rPr>
        <w:t>;</w:t>
      </w:r>
    </w:p>
    <w:p w:rsidR="00DD632A" w:rsidRPr="00C867E5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установить пломбы на приборах учета (узлах учета) холодной воды, кранах, фланцах, задвижках </w:t>
      </w:r>
      <w:r w:rsidR="00F05F05" w:rsidRPr="00C867E5">
        <w:rPr>
          <w:rFonts w:ascii="Times New Roman" w:hAnsi="Times New Roman"/>
          <w:sz w:val="20"/>
          <w:szCs w:val="20"/>
        </w:rPr>
        <w:t>в закрытом положении на обводных линиях водомерных узлов</w:t>
      </w:r>
      <w:r w:rsidRPr="00C867E5">
        <w:rPr>
          <w:rFonts w:ascii="Times New Roman" w:hAnsi="Times New Roman"/>
          <w:sz w:val="20"/>
          <w:szCs w:val="20"/>
        </w:rPr>
        <w:t>;</w:t>
      </w:r>
    </w:p>
    <w:p w:rsidR="00DD632A" w:rsidRPr="00C867E5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осуществить действия по подключению (технологическому присоединению) к</w:t>
      </w:r>
      <w:r w:rsidR="00F05F05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8F2732" w:rsidRPr="00C867E5" w:rsidRDefault="00DD632A" w:rsidP="0055380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подписать акт о подключении (технологическом присоединении) объекта в течение</w:t>
      </w:r>
      <w:r w:rsidR="0055380F">
        <w:rPr>
          <w:rFonts w:ascii="Times New Roman" w:hAnsi="Times New Roman"/>
          <w:sz w:val="20"/>
          <w:szCs w:val="20"/>
        </w:rPr>
        <w:t xml:space="preserve"> </w:t>
      </w:r>
      <w:r w:rsidR="0055380F" w:rsidRPr="00BC238C">
        <w:rPr>
          <w:rFonts w:ascii="Times New Roman" w:hAnsi="Times New Roman"/>
          <w:sz w:val="20"/>
          <w:szCs w:val="20"/>
        </w:rPr>
        <w:t xml:space="preserve">5 (пяти) </w:t>
      </w:r>
      <w:r w:rsidR="0055380F" w:rsidRPr="00C867E5">
        <w:rPr>
          <w:rFonts w:ascii="Times New Roman" w:hAnsi="Times New Roman"/>
          <w:sz w:val="20"/>
          <w:szCs w:val="20"/>
        </w:rPr>
        <w:t>рабочих дней со дня получения от заявителя уведомления о выполнении параметров</w:t>
      </w:r>
      <w:r w:rsidR="0055380F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</w:t>
      </w:r>
      <w:r w:rsidR="00AD4266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 будет обнаружено нарушение выданных </w:t>
      </w:r>
      <w:r w:rsidR="00AD4266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 w:rsidRPr="00C867E5">
        <w:rPr>
          <w:rFonts w:ascii="Times New Roman" w:hAnsi="Times New Roman"/>
          <w:sz w:val="20"/>
          <w:szCs w:val="20"/>
        </w:rPr>
        <w:t>тствие холодной воды санитарно-</w:t>
      </w:r>
      <w:r w:rsidRPr="00C867E5">
        <w:rPr>
          <w:rFonts w:ascii="Times New Roman" w:hAnsi="Times New Roman"/>
          <w:sz w:val="20"/>
          <w:szCs w:val="20"/>
        </w:rPr>
        <w:t xml:space="preserve">гигиеническим требованиям, то </w:t>
      </w:r>
      <w:r w:rsidR="000907FA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 w:rsidRPr="00C867E5">
        <w:rPr>
          <w:rFonts w:ascii="Times New Roman" w:hAnsi="Times New Roman"/>
          <w:sz w:val="20"/>
          <w:szCs w:val="20"/>
        </w:rPr>
        <w:t>заявителю</w:t>
      </w:r>
      <w:r w:rsidRPr="00C867E5">
        <w:rPr>
          <w:rFonts w:ascii="Times New Roman" w:hAnsi="Times New Roman"/>
          <w:sz w:val="20"/>
          <w:szCs w:val="20"/>
        </w:rPr>
        <w:t xml:space="preserve"> мотивированный отказ. Мотивированный отказ и замечания, выявленные в ходе проверки выполнения </w:t>
      </w:r>
      <w:r w:rsidR="00AD4266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 w:rsidRPr="00C867E5">
        <w:rPr>
          <w:rFonts w:ascii="Times New Roman" w:hAnsi="Times New Roman"/>
          <w:sz w:val="20"/>
          <w:szCs w:val="20"/>
        </w:rPr>
        <w:t>нения</w:t>
      </w:r>
      <w:r w:rsidR="00C867E5">
        <w:rPr>
          <w:rFonts w:ascii="Times New Roman" w:hAnsi="Times New Roman"/>
          <w:sz w:val="20"/>
          <w:szCs w:val="20"/>
        </w:rPr>
        <w:t xml:space="preserve"> </w:t>
      </w:r>
      <w:r w:rsidR="0055380F" w:rsidRPr="00C867E5">
        <w:rPr>
          <w:rFonts w:ascii="Times New Roman" w:hAnsi="Times New Roman"/>
          <w:sz w:val="20"/>
          <w:szCs w:val="20"/>
        </w:rPr>
        <w:t>замечаний, выдаваемом исполнителем заявителю не позднее</w:t>
      </w:r>
      <w:r w:rsidR="0055380F">
        <w:rPr>
          <w:rFonts w:ascii="Times New Roman" w:hAnsi="Times New Roman"/>
          <w:sz w:val="20"/>
          <w:szCs w:val="20"/>
        </w:rPr>
        <w:t xml:space="preserve"> </w:t>
      </w:r>
      <w:r w:rsidR="0055380F" w:rsidRPr="00BC238C">
        <w:rPr>
          <w:rFonts w:ascii="Times New Roman" w:hAnsi="Times New Roman"/>
          <w:sz w:val="20"/>
          <w:szCs w:val="20"/>
        </w:rPr>
        <w:t xml:space="preserve">10 (десяти) рабочих </w:t>
      </w:r>
      <w:r w:rsidR="0055380F" w:rsidRPr="00C867E5">
        <w:rPr>
          <w:rFonts w:ascii="Times New Roman" w:hAnsi="Times New Roman"/>
          <w:sz w:val="20"/>
          <w:szCs w:val="20"/>
        </w:rPr>
        <w:t>дней со дня</w:t>
      </w:r>
      <w:r w:rsidR="0055380F">
        <w:rPr>
          <w:rFonts w:ascii="Times New Roman" w:hAnsi="Times New Roman"/>
          <w:sz w:val="20"/>
          <w:szCs w:val="20"/>
        </w:rPr>
        <w:t xml:space="preserve"> </w:t>
      </w:r>
      <w:r w:rsidR="00042FEB" w:rsidRPr="00C867E5">
        <w:rPr>
          <w:rFonts w:ascii="Times New Roman" w:hAnsi="Times New Roman"/>
          <w:sz w:val="20"/>
          <w:szCs w:val="20"/>
        </w:rPr>
        <w:t>получения от заявителя уве</w:t>
      </w:r>
      <w:r w:rsidR="00276D82" w:rsidRPr="00C867E5">
        <w:rPr>
          <w:rFonts w:ascii="Times New Roman" w:hAnsi="Times New Roman"/>
          <w:sz w:val="20"/>
          <w:szCs w:val="20"/>
        </w:rPr>
        <w:t xml:space="preserve">домления о выполнении </w:t>
      </w:r>
      <w:r w:rsidR="00042FEB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устраняет выявленные нарушения в предусмотренный уведомлением срок и напра</w:t>
      </w:r>
      <w:r w:rsidR="00AD4266" w:rsidRPr="00C867E5">
        <w:rPr>
          <w:rFonts w:ascii="Times New Roman" w:hAnsi="Times New Roman"/>
          <w:sz w:val="20"/>
          <w:szCs w:val="20"/>
        </w:rPr>
        <w:t>вляет организации водопроводно-</w:t>
      </w:r>
      <w:r w:rsidRPr="00C867E5">
        <w:rPr>
          <w:rFonts w:ascii="Times New Roman" w:hAnsi="Times New Roman"/>
          <w:sz w:val="20"/>
          <w:szCs w:val="20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276D82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повторно осуществляет проверку соблюдения </w:t>
      </w:r>
      <w:r w:rsidR="00042FEB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 уведомления об устранении замечаний. В случае несогласия с полученным уведомлением 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вправе возвр</w:t>
      </w:r>
      <w:r w:rsidR="00AD4266" w:rsidRPr="00C867E5">
        <w:rPr>
          <w:rFonts w:ascii="Times New Roman" w:hAnsi="Times New Roman"/>
          <w:sz w:val="20"/>
          <w:szCs w:val="20"/>
        </w:rPr>
        <w:t>атить организации водопроводно-</w:t>
      </w:r>
      <w:r w:rsidRPr="00C867E5">
        <w:rPr>
          <w:rFonts w:ascii="Times New Roman" w:hAnsi="Times New Roman"/>
          <w:sz w:val="20"/>
          <w:szCs w:val="20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</w:t>
      </w:r>
      <w:r w:rsidR="00F91578" w:rsidRPr="00C867E5">
        <w:rPr>
          <w:rFonts w:ascii="Times New Roman" w:hAnsi="Times New Roman"/>
          <w:sz w:val="20"/>
          <w:szCs w:val="20"/>
        </w:rPr>
        <w:t>.</w:t>
      </w:r>
    </w:p>
    <w:p w:rsidR="008F2732" w:rsidRPr="00C867E5" w:rsidRDefault="000E4766" w:rsidP="008F2732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11.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="00276D82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имеет право:</w:t>
      </w:r>
    </w:p>
    <w:p w:rsidR="008F2732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а)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участвовать в приемке работ по </w:t>
      </w:r>
      <w:r w:rsidR="007A5C40" w:rsidRPr="00C867E5">
        <w:rPr>
          <w:rFonts w:ascii="Times New Roman" w:hAnsi="Times New Roman"/>
          <w:sz w:val="20"/>
          <w:szCs w:val="20"/>
        </w:rPr>
        <w:t xml:space="preserve">строительству, реконструкции и (или) модернизации </w:t>
      </w:r>
      <w:r w:rsidRPr="00C867E5">
        <w:rPr>
          <w:rFonts w:ascii="Times New Roman" w:hAnsi="Times New Roman"/>
          <w:sz w:val="20"/>
          <w:szCs w:val="20"/>
        </w:rPr>
        <w:t xml:space="preserve">водопроводных сетей </w:t>
      </w:r>
      <w:r w:rsidR="007A5C40" w:rsidRPr="00C867E5">
        <w:rPr>
          <w:rFonts w:ascii="Times New Roman" w:hAnsi="Times New Roman"/>
          <w:sz w:val="20"/>
          <w:szCs w:val="20"/>
        </w:rPr>
        <w:t xml:space="preserve">от подключаемого объекта </w:t>
      </w:r>
      <w:r w:rsidRPr="00C867E5">
        <w:rPr>
          <w:rFonts w:ascii="Times New Roman" w:hAnsi="Times New Roman"/>
          <w:sz w:val="20"/>
          <w:szCs w:val="20"/>
        </w:rPr>
        <w:t>до точки подключения;</w:t>
      </w:r>
    </w:p>
    <w:p w:rsidR="008F2732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б)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изменить дату подключения объекта к централизованной </w:t>
      </w:r>
      <w:r w:rsidR="008F2732" w:rsidRPr="00C867E5">
        <w:rPr>
          <w:rFonts w:ascii="Times New Roman" w:hAnsi="Times New Roman"/>
          <w:sz w:val="20"/>
          <w:szCs w:val="20"/>
        </w:rPr>
        <w:t xml:space="preserve">системе </w:t>
      </w:r>
      <w:r w:rsidRPr="00C867E5">
        <w:rPr>
          <w:rFonts w:ascii="Times New Roman" w:hAnsi="Times New Roman"/>
          <w:sz w:val="20"/>
          <w:szCs w:val="20"/>
        </w:rPr>
        <w:t>холодного водоснабжения на более позднюю без изменения сроков внесения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платы за подключение (технологическое присоединение), если 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не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предоставил </w:t>
      </w:r>
      <w:r w:rsidR="00276D82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в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установленные настоящим договором сроки возможность осуществить:</w:t>
      </w:r>
    </w:p>
    <w:p w:rsidR="008F2732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lastRenderedPageBreak/>
        <w:t>проверку готовности внутриплощадочных и внутридомовых сетей и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оборудования объекта к подключению (технологическому присоединению) и</w:t>
      </w:r>
      <w:r w:rsidR="008F2732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приему холодной воды;</w:t>
      </w:r>
    </w:p>
    <w:p w:rsidR="008F2732" w:rsidRPr="00C867E5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опломбирование установленных приборов учета (узлов учета) </w:t>
      </w:r>
      <w:r w:rsidR="008F2732" w:rsidRPr="00C867E5">
        <w:rPr>
          <w:rFonts w:ascii="Times New Roman" w:hAnsi="Times New Roman"/>
          <w:sz w:val="20"/>
          <w:szCs w:val="20"/>
        </w:rPr>
        <w:t xml:space="preserve">холодной </w:t>
      </w:r>
      <w:r w:rsidRPr="00C867E5">
        <w:rPr>
          <w:rFonts w:ascii="Times New Roman" w:hAnsi="Times New Roman"/>
          <w:sz w:val="20"/>
          <w:szCs w:val="20"/>
        </w:rPr>
        <w:t>воды, а также к</w:t>
      </w:r>
      <w:r w:rsidR="008F2732" w:rsidRPr="00C867E5">
        <w:rPr>
          <w:rFonts w:ascii="Times New Roman" w:hAnsi="Times New Roman"/>
          <w:sz w:val="20"/>
          <w:szCs w:val="20"/>
        </w:rPr>
        <w:t>ранов и задвижек на их обводах.</w:t>
      </w:r>
    </w:p>
    <w:p w:rsidR="00F05F05" w:rsidRPr="00C867E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в) расторгнуть настоящий договор в одностороннем порядке в случае, предусмотренном пунктом 18</w:t>
      </w:r>
      <w:r w:rsidRPr="00C867E5">
        <w:rPr>
          <w:rFonts w:ascii="Times New Roman" w:hAnsi="Times New Roman"/>
          <w:sz w:val="20"/>
          <w:szCs w:val="20"/>
          <w:vertAlign w:val="superscript"/>
        </w:rPr>
        <w:t>1</w:t>
      </w:r>
      <w:r w:rsidRPr="00C867E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8F2732" w:rsidRPr="00C867E5" w:rsidRDefault="000E4766" w:rsidP="008F2732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12.</w:t>
      </w:r>
      <w:r w:rsidR="008F2732" w:rsidRPr="00C867E5">
        <w:rPr>
          <w:rFonts w:ascii="Times New Roman" w:hAnsi="Times New Roman"/>
          <w:sz w:val="20"/>
          <w:szCs w:val="20"/>
        </w:rPr>
        <w:t> 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обязан:</w:t>
      </w:r>
    </w:p>
    <w:p w:rsidR="004361C5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а) выполнить </w:t>
      </w:r>
      <w:r w:rsidR="007A5C40" w:rsidRPr="00C867E5">
        <w:rPr>
          <w:rFonts w:ascii="Times New Roman" w:hAnsi="Times New Roman"/>
          <w:sz w:val="20"/>
          <w:szCs w:val="20"/>
        </w:rPr>
        <w:t xml:space="preserve">параметры </w:t>
      </w:r>
      <w:r w:rsidRPr="00C867E5">
        <w:rPr>
          <w:rFonts w:ascii="Times New Roman" w:hAnsi="Times New Roman"/>
          <w:sz w:val="20"/>
          <w:szCs w:val="20"/>
        </w:rPr>
        <w:t xml:space="preserve">подключения (технологического присоединения), в том числе представить </w:t>
      </w:r>
      <w:r w:rsidR="00276D82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при направлении уведомления о выполнении </w:t>
      </w:r>
      <w:r w:rsidR="007A5C40" w:rsidRPr="00C867E5">
        <w:rPr>
          <w:rFonts w:ascii="Times New Roman" w:hAnsi="Times New Roman"/>
          <w:sz w:val="20"/>
          <w:szCs w:val="20"/>
        </w:rPr>
        <w:t xml:space="preserve">параметров </w:t>
      </w:r>
      <w:r w:rsidRPr="00C867E5">
        <w:rPr>
          <w:rFonts w:ascii="Times New Roman" w:hAnsi="Times New Roman"/>
          <w:sz w:val="20"/>
          <w:szCs w:val="20"/>
        </w:rPr>
        <w:t>подключения (технологического присоединения);</w:t>
      </w:r>
    </w:p>
    <w:p w:rsidR="004361C5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б) 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 централизованной системе холодного водоснабжения и подаче холодной воды;</w:t>
      </w:r>
    </w:p>
    <w:p w:rsidR="004361C5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в) 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г) 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</w:t>
      </w:r>
      <w:r w:rsidR="00F05F05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настоящем </w:t>
      </w:r>
      <w:r w:rsidR="007A5C40" w:rsidRPr="00C867E5">
        <w:rPr>
          <w:rFonts w:ascii="Times New Roman" w:hAnsi="Times New Roman"/>
          <w:sz w:val="20"/>
          <w:szCs w:val="20"/>
        </w:rPr>
        <w:t>договоре подключаемой мощности (нагрузки)</w:t>
      </w:r>
      <w:r w:rsidRPr="00C867E5">
        <w:rPr>
          <w:rFonts w:ascii="Times New Roman" w:hAnsi="Times New Roman"/>
          <w:sz w:val="20"/>
          <w:szCs w:val="20"/>
        </w:rPr>
        <w:t xml:space="preserve">, направить </w:t>
      </w:r>
      <w:r w:rsidR="00276D82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в течение 5 дней со дня утверждения застройщиком или техническим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C867E5">
        <w:rPr>
          <w:rFonts w:ascii="Times New Roman" w:hAnsi="Times New Roman"/>
          <w:sz w:val="20"/>
          <w:szCs w:val="20"/>
        </w:rPr>
        <w:t xml:space="preserve">подключаемой мощности (нагрузки) </w:t>
      </w:r>
      <w:r w:rsidRPr="00C867E5">
        <w:rPr>
          <w:rFonts w:ascii="Times New Roman" w:hAnsi="Times New Roman"/>
          <w:sz w:val="20"/>
          <w:szCs w:val="20"/>
        </w:rPr>
        <w:t>не может превышать величину</w:t>
      </w:r>
      <w:r w:rsidR="00EC1FD5" w:rsidRPr="00C867E5">
        <w:rPr>
          <w:rFonts w:ascii="Times New Roman" w:hAnsi="Times New Roman"/>
          <w:sz w:val="20"/>
          <w:szCs w:val="20"/>
        </w:rPr>
        <w:t xml:space="preserve"> максимальной мощности (нагрузки)</w:t>
      </w:r>
      <w:r w:rsidRPr="00C867E5">
        <w:rPr>
          <w:rFonts w:ascii="Times New Roman" w:hAnsi="Times New Roman"/>
          <w:sz w:val="20"/>
          <w:szCs w:val="20"/>
        </w:rPr>
        <w:t xml:space="preserve">, определенную техническими условиями подключения </w:t>
      </w:r>
      <w:r w:rsidR="00EC1FD5" w:rsidRPr="00C867E5">
        <w:rPr>
          <w:rFonts w:ascii="Times New Roman" w:hAnsi="Times New Roman"/>
          <w:sz w:val="20"/>
          <w:szCs w:val="20"/>
        </w:rPr>
        <w:t xml:space="preserve">(технологического присоединения) </w:t>
      </w:r>
      <w:r w:rsidRPr="00C867E5">
        <w:rPr>
          <w:rFonts w:ascii="Times New Roman" w:hAnsi="Times New Roman"/>
          <w:sz w:val="20"/>
          <w:szCs w:val="20"/>
        </w:rPr>
        <w:t>к</w:t>
      </w:r>
      <w:r w:rsidR="00F05F05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C867E5">
        <w:rPr>
          <w:rFonts w:ascii="Times New Roman" w:hAnsi="Times New Roman"/>
          <w:sz w:val="20"/>
          <w:szCs w:val="20"/>
        </w:rPr>
        <w:t>Правилами подключения</w:t>
      </w:r>
      <w:r w:rsidRPr="00C867E5">
        <w:rPr>
          <w:rFonts w:ascii="Times New Roman" w:hAnsi="Times New Roman"/>
          <w:sz w:val="20"/>
          <w:szCs w:val="20"/>
        </w:rPr>
        <w:t>;</w:t>
      </w:r>
    </w:p>
    <w:p w:rsidR="004361C5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д) направить в адрес </w:t>
      </w:r>
      <w:r w:rsidR="00276D82" w:rsidRPr="00C867E5">
        <w:rPr>
          <w:rFonts w:ascii="Times New Roman" w:hAnsi="Times New Roman"/>
          <w:sz w:val="20"/>
          <w:szCs w:val="20"/>
        </w:rPr>
        <w:t>исполнителя</w:t>
      </w:r>
      <w:r w:rsidRPr="00C867E5">
        <w:rPr>
          <w:rFonts w:ascii="Times New Roman" w:hAnsi="Times New Roman"/>
          <w:sz w:val="20"/>
          <w:szCs w:val="20"/>
        </w:rPr>
        <w:t xml:space="preserve"> уведомление о выполнении </w:t>
      </w:r>
      <w:r w:rsidR="001E24F5" w:rsidRPr="00C867E5">
        <w:rPr>
          <w:rFonts w:ascii="Times New Roman" w:hAnsi="Times New Roman"/>
          <w:sz w:val="20"/>
          <w:szCs w:val="20"/>
        </w:rPr>
        <w:t xml:space="preserve">параметров </w:t>
      </w:r>
      <w:r w:rsidRPr="00C867E5">
        <w:rPr>
          <w:rFonts w:ascii="Times New Roman" w:hAnsi="Times New Roman"/>
          <w:sz w:val="20"/>
          <w:szCs w:val="20"/>
        </w:rPr>
        <w:t>подключения (технологического присоединения);</w:t>
      </w:r>
    </w:p>
    <w:p w:rsidR="004361C5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е) обеспечить доступ </w:t>
      </w:r>
      <w:r w:rsidR="00276D82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для проверки выполнения </w:t>
      </w:r>
      <w:r w:rsidR="001E24F5" w:rsidRPr="00C867E5">
        <w:rPr>
          <w:rFonts w:ascii="Times New Roman" w:hAnsi="Times New Roman"/>
          <w:sz w:val="20"/>
          <w:szCs w:val="20"/>
        </w:rPr>
        <w:t xml:space="preserve">параметров </w:t>
      </w:r>
      <w:r w:rsidRPr="00C867E5">
        <w:rPr>
          <w:rFonts w:ascii="Times New Roman" w:hAnsi="Times New Roman"/>
          <w:sz w:val="20"/>
          <w:szCs w:val="20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 w:rsidRPr="00C867E5">
        <w:rPr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C867E5">
        <w:rPr>
          <w:rFonts w:ascii="Times New Roman" w:hAnsi="Times New Roman"/>
          <w:sz w:val="20"/>
          <w:szCs w:val="20"/>
        </w:rPr>
        <w:t>в закрытом положении на обводных линиях водомерных узлов</w:t>
      </w:r>
      <w:r w:rsidRPr="00C867E5">
        <w:rPr>
          <w:rFonts w:ascii="Times New Roman" w:hAnsi="Times New Roman"/>
          <w:sz w:val="20"/>
          <w:szCs w:val="20"/>
        </w:rPr>
        <w:t>;</w:t>
      </w:r>
    </w:p>
    <w:p w:rsidR="00E54E5F" w:rsidRPr="00C867E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ж) 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 w:rsidRPr="00C867E5">
        <w:rPr>
          <w:rFonts w:ascii="Times New Roman" w:hAnsi="Times New Roman"/>
          <w:sz w:val="20"/>
          <w:szCs w:val="20"/>
        </w:rPr>
        <w:t>едусмотрены настоящим договором;</w:t>
      </w:r>
    </w:p>
    <w:p w:rsidR="00F91578" w:rsidRPr="00C867E5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з) представить в течение </w:t>
      </w:r>
      <w:r w:rsidR="001E24F5" w:rsidRPr="00C867E5">
        <w:rPr>
          <w:rFonts w:ascii="Times New Roman" w:hAnsi="Times New Roman"/>
          <w:sz w:val="20"/>
          <w:szCs w:val="20"/>
        </w:rPr>
        <w:t>20 рабочих</w:t>
      </w:r>
      <w:r w:rsidRPr="00C867E5">
        <w:rPr>
          <w:rFonts w:ascii="Times New Roman" w:hAnsi="Times New Roman"/>
          <w:sz w:val="20"/>
          <w:szCs w:val="20"/>
        </w:rPr>
        <w:t xml:space="preserve"> дней с даты заключения настоящего договора документы, содержащие исходные данные для проектирования, которые указаны в пункте 18</w:t>
      </w:r>
      <w:r w:rsidRPr="00C867E5">
        <w:rPr>
          <w:rFonts w:ascii="Times New Roman" w:hAnsi="Times New Roman"/>
          <w:sz w:val="20"/>
          <w:szCs w:val="20"/>
          <w:vertAlign w:val="superscript"/>
        </w:rPr>
        <w:t>1</w:t>
      </w:r>
      <w:r w:rsidRPr="00C867E5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F91578" w:rsidRPr="00C867E5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и) возместить </w:t>
      </w:r>
      <w:r w:rsidR="00AA5E27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C867E5">
        <w:rPr>
          <w:rFonts w:ascii="Times New Roman" w:hAnsi="Times New Roman"/>
          <w:sz w:val="20"/>
          <w:szCs w:val="20"/>
          <w:vertAlign w:val="superscript"/>
        </w:rPr>
        <w:t>1</w:t>
      </w:r>
      <w:r w:rsidRPr="00C867E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13. 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имеет право:</w:t>
      </w: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а)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получить информацию о ходе выполнения предусмотренных </w:t>
      </w:r>
      <w:r w:rsidR="00E54E5F" w:rsidRPr="00C867E5">
        <w:rPr>
          <w:rFonts w:ascii="Times New Roman" w:hAnsi="Times New Roman"/>
          <w:sz w:val="20"/>
          <w:szCs w:val="20"/>
        </w:rPr>
        <w:t xml:space="preserve">настоящим </w:t>
      </w:r>
      <w:r w:rsidRPr="00C867E5">
        <w:rPr>
          <w:rFonts w:ascii="Times New Roman" w:hAnsi="Times New Roman"/>
          <w:sz w:val="20"/>
          <w:szCs w:val="20"/>
        </w:rPr>
        <w:t>договором мероприятий по подготовке централизованной системы холодного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водоснабжения к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подключению (технологическому присоединению) объекта;</w:t>
      </w:r>
    </w:p>
    <w:p w:rsidR="00F05F05" w:rsidRPr="00C867E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б)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в одностороннем порядке расторгнуть договор о подключении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(технологическом присоединении) при нарушении </w:t>
      </w:r>
      <w:r w:rsidR="00AA5E27" w:rsidRPr="00C867E5">
        <w:rPr>
          <w:rFonts w:ascii="Times New Roman" w:hAnsi="Times New Roman"/>
          <w:sz w:val="20"/>
          <w:szCs w:val="20"/>
        </w:rPr>
        <w:t>исполнителем</w:t>
      </w:r>
      <w:r w:rsidRPr="00C867E5">
        <w:rPr>
          <w:rFonts w:ascii="Times New Roman" w:hAnsi="Times New Roman"/>
          <w:sz w:val="20"/>
          <w:szCs w:val="20"/>
        </w:rPr>
        <w:t xml:space="preserve"> сроков исполнения обязательств,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="00F05F05" w:rsidRPr="00C867E5">
        <w:rPr>
          <w:rFonts w:ascii="Times New Roman" w:hAnsi="Times New Roman"/>
          <w:sz w:val="20"/>
          <w:szCs w:val="20"/>
        </w:rPr>
        <w:t>указанных в настоящем договоре.</w:t>
      </w:r>
    </w:p>
    <w:p w:rsidR="00AA5E27" w:rsidRPr="00C867E5" w:rsidRDefault="00AA5E27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E5F" w:rsidRPr="00C867E5" w:rsidRDefault="000E4766" w:rsidP="00F05F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V</w:t>
      </w:r>
      <w:r w:rsidRPr="00C867E5">
        <w:rPr>
          <w:rFonts w:ascii="Times New Roman" w:hAnsi="Times New Roman"/>
          <w:sz w:val="20"/>
          <w:szCs w:val="20"/>
        </w:rPr>
        <w:t>. Размер платы за подключение (технологическое</w:t>
      </w:r>
    </w:p>
    <w:p w:rsidR="000E4766" w:rsidRPr="00C867E5" w:rsidRDefault="000E4766" w:rsidP="00E54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присоединение) и порядок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расчетов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14.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Плата за подключение (технологическое присоединение)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определяется по форме согласно приложению </w:t>
      </w:r>
      <w:r w:rsidR="00E54E5F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Pr="00C867E5">
        <w:rPr>
          <w:rFonts w:ascii="Times New Roman" w:hAnsi="Times New Roman"/>
          <w:sz w:val="20"/>
          <w:szCs w:val="20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15.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обязан внести плату в размере, определенном по форме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согласно приложению </w:t>
      </w:r>
      <w:r w:rsidR="00E54E5F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Pr="00C867E5">
        <w:rPr>
          <w:rFonts w:ascii="Times New Roman" w:hAnsi="Times New Roman"/>
          <w:sz w:val="20"/>
          <w:szCs w:val="20"/>
        </w:rPr>
        <w:t>4 к настоящему договору, на расчетный счет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="00AA5E27" w:rsidRPr="00C867E5">
        <w:rPr>
          <w:rFonts w:ascii="Times New Roman" w:hAnsi="Times New Roman"/>
          <w:sz w:val="20"/>
          <w:szCs w:val="20"/>
        </w:rPr>
        <w:t>исполнителя</w:t>
      </w:r>
      <w:r w:rsidRPr="00C867E5">
        <w:rPr>
          <w:rFonts w:ascii="Times New Roman" w:hAnsi="Times New Roman"/>
          <w:sz w:val="20"/>
          <w:szCs w:val="20"/>
        </w:rPr>
        <w:t xml:space="preserve"> в следующем порядке:</w:t>
      </w:r>
    </w:p>
    <w:p w:rsidR="00092234" w:rsidRDefault="00501715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017847216"/>
          <w:placeholder>
            <w:docPart w:val="1853E90B83EB4C4CB9BD088E1BB7B494"/>
          </w:placeholder>
          <w:showingPlcHdr/>
          <w:text/>
        </w:sdtPr>
        <w:sdtEndPr/>
        <w:sdtContent>
          <w:r w:rsidR="00092234" w:rsidRPr="00120B2A">
            <w:rPr>
              <w:rStyle w:val="af"/>
              <w:color w:val="8DB3E2" w:themeColor="text2" w:themeTint="66"/>
            </w:rPr>
            <w:t>Сумма цифрами и прописью</w:t>
          </w:r>
        </w:sdtContent>
      </w:sdt>
      <w:r w:rsidR="00092234">
        <w:rPr>
          <w:rFonts w:ascii="Times New Roman" w:hAnsi="Times New Roman"/>
          <w:sz w:val="20"/>
          <w:szCs w:val="20"/>
        </w:rPr>
        <w:t xml:space="preserve"> </w:t>
      </w:r>
      <w:r w:rsidR="00092234" w:rsidRPr="00C867E5">
        <w:rPr>
          <w:rFonts w:ascii="Times New Roman" w:hAnsi="Times New Roman"/>
          <w:sz w:val="20"/>
          <w:szCs w:val="20"/>
        </w:rPr>
        <w:t>рублей (35 процентов полной платы за подключение (технологическое</w:t>
      </w:r>
      <w:r w:rsidR="00092234">
        <w:rPr>
          <w:rFonts w:ascii="Times New Roman" w:hAnsi="Times New Roman"/>
          <w:sz w:val="20"/>
          <w:szCs w:val="20"/>
        </w:rPr>
        <w:t xml:space="preserve"> </w:t>
      </w:r>
      <w:r w:rsidR="00092234" w:rsidRPr="00C867E5">
        <w:rPr>
          <w:rFonts w:ascii="Times New Roman" w:hAnsi="Times New Roman"/>
          <w:sz w:val="20"/>
          <w:szCs w:val="20"/>
        </w:rPr>
        <w:t>присоединение) вносится в течение 15 дней с даты заключения настоящего договора);</w:t>
      </w:r>
    </w:p>
    <w:p w:rsidR="00092234" w:rsidRDefault="00501715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459532058"/>
          <w:placeholder>
            <w:docPart w:val="CD6ECA4C8EE3441B919BDF949A23EF7D"/>
          </w:placeholder>
          <w:showingPlcHdr/>
          <w:text/>
        </w:sdtPr>
        <w:sdtEndPr/>
        <w:sdtContent>
          <w:r w:rsidR="00092234" w:rsidRPr="00120B2A">
            <w:rPr>
              <w:rStyle w:val="af"/>
              <w:color w:val="8DB3E2" w:themeColor="text2" w:themeTint="66"/>
            </w:rPr>
            <w:t>Сумма цифрами и прописью</w:t>
          </w:r>
        </w:sdtContent>
      </w:sdt>
      <w:r w:rsidR="00092234">
        <w:rPr>
          <w:rFonts w:ascii="Times New Roman" w:hAnsi="Times New Roman"/>
          <w:sz w:val="20"/>
          <w:szCs w:val="20"/>
        </w:rPr>
        <w:t xml:space="preserve"> </w:t>
      </w:r>
      <w:r w:rsidR="00092234" w:rsidRPr="00C867E5">
        <w:rPr>
          <w:rFonts w:ascii="Times New Roman" w:hAnsi="Times New Roman"/>
          <w:sz w:val="20"/>
          <w:szCs w:val="20"/>
        </w:rPr>
        <w:t>рублей (50 процентов полной платы за подключение (технологическое</w:t>
      </w:r>
      <w:r w:rsidR="00092234">
        <w:rPr>
          <w:rFonts w:ascii="Times New Roman" w:hAnsi="Times New Roman"/>
          <w:sz w:val="20"/>
          <w:szCs w:val="20"/>
        </w:rPr>
        <w:t xml:space="preserve"> </w:t>
      </w:r>
      <w:r w:rsidR="00092234" w:rsidRPr="00C867E5">
        <w:rPr>
          <w:rFonts w:ascii="Times New Roman" w:hAnsi="Times New Roman"/>
          <w:sz w:val="20"/>
          <w:szCs w:val="20"/>
        </w:rPr>
        <w:t>присоединение) вносится в течение 90 дней с даты заключения настоящего договора, но не позднее даты фактического подключения);</w:t>
      </w:r>
    </w:p>
    <w:p w:rsidR="00E54E5F" w:rsidRPr="00C867E5" w:rsidRDefault="00501715" w:rsidP="0009223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653823301"/>
          <w:placeholder>
            <w:docPart w:val="A64E3066DBC147CC927BBA6892F9D716"/>
          </w:placeholder>
          <w:showingPlcHdr/>
          <w:text/>
        </w:sdtPr>
        <w:sdtEndPr/>
        <w:sdtContent>
          <w:r w:rsidR="00092234" w:rsidRPr="00120B2A">
            <w:rPr>
              <w:rStyle w:val="af"/>
              <w:color w:val="8DB3E2" w:themeColor="text2" w:themeTint="66"/>
            </w:rPr>
            <w:t>Сумма цифрами и прописью</w:t>
          </w:r>
        </w:sdtContent>
      </w:sdt>
      <w:r w:rsidR="00092234">
        <w:rPr>
          <w:rFonts w:ascii="Times New Roman" w:hAnsi="Times New Roman"/>
          <w:sz w:val="20"/>
          <w:szCs w:val="20"/>
        </w:rPr>
        <w:t xml:space="preserve"> </w:t>
      </w:r>
      <w:r w:rsidR="00092234" w:rsidRPr="00C867E5">
        <w:rPr>
          <w:rFonts w:ascii="Times New Roman" w:hAnsi="Times New Roman"/>
          <w:sz w:val="20"/>
          <w:szCs w:val="20"/>
        </w:rPr>
        <w:t>рублей (15 процентов полной платы за подключение (технологическое</w:t>
      </w:r>
      <w:r w:rsidR="00092234">
        <w:rPr>
          <w:rFonts w:ascii="Times New Roman" w:hAnsi="Times New Roman"/>
          <w:sz w:val="20"/>
          <w:szCs w:val="20"/>
        </w:rPr>
        <w:t xml:space="preserve"> </w:t>
      </w:r>
      <w:r w:rsidR="000E4766" w:rsidRPr="00C867E5">
        <w:rPr>
          <w:rFonts w:ascii="Times New Roman" w:hAnsi="Times New Roman"/>
          <w:sz w:val="20"/>
          <w:szCs w:val="20"/>
        </w:rPr>
        <w:t>присоединение</w:t>
      </w:r>
      <w:r w:rsidR="00F91578" w:rsidRPr="00C867E5">
        <w:rPr>
          <w:rFonts w:ascii="Times New Roman" w:hAnsi="Times New Roman"/>
          <w:sz w:val="20"/>
          <w:szCs w:val="20"/>
        </w:rPr>
        <w:t>)</w:t>
      </w:r>
      <w:r w:rsidR="000E4766" w:rsidRPr="00C867E5">
        <w:rPr>
          <w:rFonts w:ascii="Times New Roman" w:hAnsi="Times New Roman"/>
          <w:sz w:val="20"/>
          <w:szCs w:val="20"/>
        </w:rPr>
        <w:t xml:space="preserve"> вносится в течение 15 дней </w:t>
      </w:r>
      <w:r w:rsidR="00E54E5F" w:rsidRPr="00C867E5">
        <w:rPr>
          <w:rFonts w:ascii="Times New Roman" w:hAnsi="Times New Roman"/>
          <w:sz w:val="20"/>
          <w:szCs w:val="20"/>
        </w:rPr>
        <w:t xml:space="preserve">с даты </w:t>
      </w:r>
      <w:r w:rsidR="000E4766" w:rsidRPr="00C867E5">
        <w:rPr>
          <w:rFonts w:ascii="Times New Roman" w:hAnsi="Times New Roman"/>
          <w:sz w:val="20"/>
          <w:szCs w:val="20"/>
        </w:rPr>
        <w:t>подписания сторонами акта о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="000E4766" w:rsidRPr="00C867E5">
        <w:rPr>
          <w:rFonts w:ascii="Times New Roman" w:hAnsi="Times New Roman"/>
          <w:sz w:val="20"/>
          <w:szCs w:val="20"/>
        </w:rPr>
        <w:t xml:space="preserve">подключении (технологическом </w:t>
      </w:r>
      <w:r w:rsidR="0023584C" w:rsidRPr="00C867E5">
        <w:rPr>
          <w:rFonts w:ascii="Times New Roman" w:hAnsi="Times New Roman"/>
          <w:sz w:val="20"/>
          <w:szCs w:val="20"/>
        </w:rPr>
        <w:t>присоединении</w:t>
      </w:r>
      <w:r w:rsidR="00F91578" w:rsidRPr="00C867E5">
        <w:rPr>
          <w:rFonts w:ascii="Times New Roman" w:hAnsi="Times New Roman"/>
          <w:sz w:val="20"/>
          <w:szCs w:val="20"/>
        </w:rPr>
        <w:t>)</w:t>
      </w:r>
      <w:r w:rsidR="00371E67" w:rsidRPr="00C867E5">
        <w:rPr>
          <w:rFonts w:ascii="Times New Roman" w:hAnsi="Times New Roman"/>
          <w:sz w:val="20"/>
          <w:szCs w:val="20"/>
        </w:rPr>
        <w:t xml:space="preserve"> по форме согласно приложению № 5</w:t>
      </w:r>
      <w:r w:rsidR="000E4766" w:rsidRPr="00C867E5">
        <w:rPr>
          <w:rFonts w:ascii="Times New Roman" w:hAnsi="Times New Roman"/>
          <w:sz w:val="20"/>
          <w:szCs w:val="20"/>
        </w:rPr>
        <w:t>.</w:t>
      </w: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В случае если сроки фактического присоединения объекта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 не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соблюдаются в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связи с действиями (бездействием)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, а </w:t>
      </w:r>
      <w:r w:rsidR="00AA5E27" w:rsidRPr="00C867E5">
        <w:rPr>
          <w:rFonts w:ascii="Times New Roman" w:hAnsi="Times New Roman"/>
          <w:sz w:val="20"/>
          <w:szCs w:val="20"/>
        </w:rPr>
        <w:t>исполнителем</w:t>
      </w:r>
      <w:r w:rsidRPr="00C867E5">
        <w:rPr>
          <w:rFonts w:ascii="Times New Roman" w:hAnsi="Times New Roman"/>
          <w:sz w:val="20"/>
          <w:szCs w:val="20"/>
        </w:rPr>
        <w:t xml:space="preserve"> выполнены все необходимые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мероприятия для создания технической возможности подключения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(технологического присоединения) и выполнения работ по подключению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(технологическому присоединению), оставшаяся доля платы за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подключение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(технологическое присоединение) вносится</w:t>
      </w:r>
      <w:r w:rsidR="00371E67" w:rsidRPr="00C867E5">
        <w:rPr>
          <w:rFonts w:ascii="Times New Roman" w:hAnsi="Times New Roman"/>
          <w:sz w:val="20"/>
          <w:szCs w:val="20"/>
        </w:rPr>
        <w:t xml:space="preserve">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C867E5">
        <w:rPr>
          <w:rFonts w:ascii="Times New Roman" w:hAnsi="Times New Roman"/>
          <w:sz w:val="20"/>
          <w:szCs w:val="20"/>
          <w:vertAlign w:val="superscript"/>
        </w:rPr>
        <w:t>1</w:t>
      </w:r>
      <w:r w:rsidR="00371E67" w:rsidRPr="00C867E5">
        <w:rPr>
          <w:rFonts w:ascii="Times New Roman" w:hAnsi="Times New Roman"/>
          <w:sz w:val="20"/>
          <w:szCs w:val="20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</w:t>
      </w:r>
      <w:r w:rsidRPr="00C867E5">
        <w:rPr>
          <w:rFonts w:ascii="Times New Roman" w:hAnsi="Times New Roman"/>
          <w:sz w:val="20"/>
          <w:szCs w:val="20"/>
        </w:rPr>
        <w:t xml:space="preserve"> не позднее срока </w:t>
      </w:r>
      <w:r w:rsidR="00E54E5F" w:rsidRPr="00C867E5">
        <w:rPr>
          <w:rFonts w:ascii="Times New Roman" w:hAnsi="Times New Roman"/>
          <w:sz w:val="20"/>
          <w:szCs w:val="20"/>
        </w:rPr>
        <w:t xml:space="preserve">подключения </w:t>
      </w:r>
      <w:r w:rsidRPr="00C867E5">
        <w:rPr>
          <w:rFonts w:ascii="Times New Roman" w:hAnsi="Times New Roman"/>
          <w:sz w:val="20"/>
          <w:szCs w:val="20"/>
        </w:rPr>
        <w:t>(технологического присоединения), у</w:t>
      </w:r>
      <w:r w:rsidR="00E54E5F" w:rsidRPr="00C867E5">
        <w:rPr>
          <w:rFonts w:ascii="Times New Roman" w:hAnsi="Times New Roman"/>
          <w:sz w:val="20"/>
          <w:szCs w:val="20"/>
        </w:rPr>
        <w:t>казанного в настоящем договоре.</w:t>
      </w: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lastRenderedPageBreak/>
        <w:t>16.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Обязательство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 по оплате подключения (технологического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присоединения) считается исполненным с даты зачисления денежных средств в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соответствии с пунктами 14 и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15 настоящего договора на расчетный счет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="00AA5E27" w:rsidRPr="00C867E5">
        <w:rPr>
          <w:rFonts w:ascii="Times New Roman" w:hAnsi="Times New Roman"/>
          <w:sz w:val="20"/>
          <w:szCs w:val="20"/>
        </w:rPr>
        <w:t>исполнителя</w:t>
      </w:r>
      <w:r w:rsidRPr="00C867E5">
        <w:rPr>
          <w:rFonts w:ascii="Times New Roman" w:hAnsi="Times New Roman"/>
          <w:sz w:val="20"/>
          <w:szCs w:val="20"/>
        </w:rPr>
        <w:t>.</w:t>
      </w:r>
    </w:p>
    <w:p w:rsidR="00BC238C" w:rsidRPr="00BC238C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BC238C">
        <w:rPr>
          <w:rFonts w:ascii="Times New Roman" w:hAnsi="Times New Roman"/>
          <w:sz w:val="20"/>
          <w:szCs w:val="20"/>
        </w:rPr>
        <w:t>17.</w:t>
      </w:r>
      <w:r w:rsidR="00E54E5F" w:rsidRPr="00BC238C">
        <w:rPr>
          <w:rFonts w:ascii="Times New Roman" w:hAnsi="Times New Roman"/>
          <w:sz w:val="20"/>
          <w:szCs w:val="20"/>
        </w:rPr>
        <w:t> </w:t>
      </w:r>
      <w:r w:rsidRPr="00BC238C">
        <w:rPr>
          <w:rFonts w:ascii="Times New Roman" w:hAnsi="Times New Roman"/>
          <w:sz w:val="20"/>
          <w:szCs w:val="20"/>
        </w:rPr>
        <w:t>Плата за работы по присоединению внутриплощадочных или</w:t>
      </w:r>
      <w:r w:rsidR="00E54E5F" w:rsidRPr="00BC238C">
        <w:rPr>
          <w:rFonts w:ascii="Times New Roman" w:hAnsi="Times New Roman"/>
          <w:sz w:val="20"/>
          <w:szCs w:val="20"/>
        </w:rPr>
        <w:t xml:space="preserve"> </w:t>
      </w:r>
      <w:r w:rsidRPr="00BC238C">
        <w:rPr>
          <w:rFonts w:ascii="Times New Roman" w:hAnsi="Times New Roman"/>
          <w:sz w:val="20"/>
          <w:szCs w:val="20"/>
        </w:rPr>
        <w:t>внутридомовых сетей объекта в точке подключения к централизованной</w:t>
      </w:r>
      <w:r w:rsidR="00E54E5F" w:rsidRPr="00BC238C">
        <w:rPr>
          <w:rFonts w:ascii="Times New Roman" w:hAnsi="Times New Roman"/>
          <w:sz w:val="20"/>
          <w:szCs w:val="20"/>
        </w:rPr>
        <w:t xml:space="preserve"> </w:t>
      </w:r>
      <w:r w:rsidRPr="00BC238C">
        <w:rPr>
          <w:rFonts w:ascii="Times New Roman" w:hAnsi="Times New Roman"/>
          <w:sz w:val="20"/>
          <w:szCs w:val="20"/>
        </w:rPr>
        <w:t xml:space="preserve">системе холодного водоснабжения </w:t>
      </w:r>
      <w:r w:rsidR="00AA5E27" w:rsidRPr="00BC238C">
        <w:rPr>
          <w:rFonts w:ascii="Times New Roman" w:hAnsi="Times New Roman"/>
          <w:sz w:val="20"/>
          <w:szCs w:val="20"/>
        </w:rPr>
        <w:t>исполнителя</w:t>
      </w:r>
      <w:r w:rsidRPr="00BC238C">
        <w:rPr>
          <w:rFonts w:ascii="Times New Roman" w:hAnsi="Times New Roman"/>
          <w:sz w:val="20"/>
          <w:szCs w:val="20"/>
        </w:rPr>
        <w:t xml:space="preserve"> в состав платы за подключение (технологическое присоединение):</w:t>
      </w:r>
      <w:r w:rsidR="00BC238C" w:rsidRPr="00BC238C">
        <w:rPr>
          <w:rFonts w:ascii="Times New Roman" w:hAnsi="Times New Roman"/>
          <w:sz w:val="20"/>
          <w:szCs w:val="20"/>
        </w:rPr>
        <w:t xml:space="preserve"> </w:t>
      </w:r>
      <w:r w:rsidR="00BC238C" w:rsidRPr="00BC238C">
        <w:rPr>
          <w:rFonts w:ascii="Times New Roman" w:hAnsi="Times New Roman"/>
          <w:sz w:val="20"/>
          <w:szCs w:val="20"/>
        </w:rPr>
        <w:tab/>
      </w:r>
    </w:p>
    <w:p w:rsidR="00CB16A1" w:rsidRPr="00BC238C" w:rsidRDefault="00CB16A1" w:rsidP="00BC238C">
      <w:pPr>
        <w:spacing w:after="0" w:line="240" w:lineRule="auto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BC238C">
        <w:rPr>
          <w:rFonts w:ascii="Times New Roman" w:hAnsi="Times New Roman"/>
          <w:sz w:val="20"/>
          <w:szCs w:val="20"/>
        </w:rPr>
        <w:t>не включена</w:t>
      </w:r>
      <w:r w:rsidR="00ED3C42">
        <w:rPr>
          <w:rFonts w:ascii="Times New Roman" w:hAnsi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5pt;height:9pt" o:ole="">
            <v:imagedata r:id="rId7" o:title=""/>
          </v:shape>
          <w:control r:id="rId8" w:name="CheckBox1" w:shapeid="_x0000_i1031"/>
        </w:object>
      </w:r>
      <w:r w:rsidR="00BC238C" w:rsidRPr="00BC238C">
        <w:rPr>
          <w:rFonts w:ascii="Times New Roman" w:hAnsi="Times New Roman"/>
          <w:sz w:val="20"/>
          <w:szCs w:val="20"/>
        </w:rPr>
        <w:tab/>
      </w:r>
      <w:r w:rsidR="00C13A11">
        <w:rPr>
          <w:rFonts w:ascii="Times New Roman" w:hAnsi="Times New Roman"/>
          <w:sz w:val="20"/>
          <w:szCs w:val="20"/>
        </w:rPr>
        <w:tab/>
      </w:r>
      <w:r w:rsidR="00BC238C" w:rsidRPr="00BC238C">
        <w:rPr>
          <w:rFonts w:ascii="Times New Roman" w:hAnsi="Times New Roman"/>
          <w:sz w:val="20"/>
          <w:szCs w:val="20"/>
        </w:rPr>
        <w:tab/>
      </w:r>
      <w:r w:rsidRPr="00BC238C">
        <w:rPr>
          <w:rFonts w:ascii="Times New Roman" w:hAnsi="Times New Roman"/>
          <w:sz w:val="20"/>
          <w:szCs w:val="20"/>
        </w:rPr>
        <w:t>включена</w:t>
      </w:r>
      <w:r w:rsidR="00FD09D5">
        <w:rPr>
          <w:rFonts w:ascii="Times New Roman" w:hAnsi="Times New Roman"/>
          <w:sz w:val="20"/>
          <w:szCs w:val="20"/>
        </w:rPr>
        <w:t xml:space="preserve"> </w:t>
      </w:r>
      <w:r w:rsidR="00ED3C42">
        <w:rPr>
          <w:rFonts w:ascii="Times New Roman" w:hAnsi="Times New Roman"/>
          <w:sz w:val="20"/>
          <w:szCs w:val="20"/>
        </w:rPr>
        <w:object w:dxaOrig="1440" w:dyaOrig="1440">
          <v:shape id="_x0000_i1032" type="#_x0000_t75" style="width:14.35pt;height:9pt" o:ole="">
            <v:imagedata r:id="rId9" o:title=""/>
          </v:shape>
          <w:control r:id="rId10" w:name="CheckBox2" w:shapeid="_x0000_i1032"/>
        </w:object>
      </w:r>
    </w:p>
    <w:p w:rsidR="000E4766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18.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Изменение размера платы за подключение </w:t>
      </w:r>
      <w:r w:rsidR="00E54E5F" w:rsidRPr="00C867E5">
        <w:rPr>
          <w:rFonts w:ascii="Times New Roman" w:hAnsi="Times New Roman"/>
          <w:sz w:val="20"/>
          <w:szCs w:val="20"/>
        </w:rPr>
        <w:t xml:space="preserve">(технологическое </w:t>
      </w:r>
      <w:r w:rsidRPr="00C867E5">
        <w:rPr>
          <w:rFonts w:ascii="Times New Roman" w:hAnsi="Times New Roman"/>
          <w:sz w:val="20"/>
          <w:szCs w:val="20"/>
        </w:rPr>
        <w:t>присоединение) возможно по соглашению сторон в случае изменения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технических условий, а также </w:t>
      </w:r>
      <w:r w:rsidR="00D35AD8" w:rsidRPr="00C867E5">
        <w:rPr>
          <w:rFonts w:ascii="Times New Roman" w:hAnsi="Times New Roman"/>
          <w:sz w:val="20"/>
          <w:szCs w:val="20"/>
        </w:rPr>
        <w:t>параметров подключения</w:t>
      </w:r>
      <w:r w:rsidRPr="00C867E5">
        <w:rPr>
          <w:rFonts w:ascii="Times New Roman" w:hAnsi="Times New Roman"/>
          <w:sz w:val="20"/>
          <w:szCs w:val="20"/>
        </w:rPr>
        <w:t xml:space="preserve"> (технологического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присоединения) в части изменения величины подключаемой </w:t>
      </w:r>
      <w:r w:rsidR="00D35AD8" w:rsidRPr="00C867E5">
        <w:rPr>
          <w:rFonts w:ascii="Times New Roman" w:hAnsi="Times New Roman"/>
          <w:sz w:val="20"/>
          <w:szCs w:val="20"/>
        </w:rPr>
        <w:t>мощности (нагрузки)</w:t>
      </w:r>
      <w:r w:rsidRPr="00C867E5">
        <w:rPr>
          <w:rFonts w:ascii="Times New Roman" w:hAnsi="Times New Roman"/>
          <w:sz w:val="20"/>
          <w:szCs w:val="20"/>
        </w:rPr>
        <w:t>,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местоположения точки (точек) </w:t>
      </w:r>
      <w:r w:rsidR="00D35AD8" w:rsidRPr="00C867E5">
        <w:rPr>
          <w:rFonts w:ascii="Times New Roman" w:hAnsi="Times New Roman"/>
          <w:sz w:val="20"/>
          <w:szCs w:val="20"/>
        </w:rPr>
        <w:t xml:space="preserve">присоединения и (или) </w:t>
      </w:r>
      <w:r w:rsidRPr="00C867E5">
        <w:rPr>
          <w:rFonts w:ascii="Times New Roman" w:hAnsi="Times New Roman"/>
          <w:sz w:val="20"/>
          <w:szCs w:val="20"/>
        </w:rPr>
        <w:t>подключения и требований к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строительству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(реконструкции) водопроводных сетей. При этом порядок оплаты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устанавливается соглашением сторон в соответствии с требованиями,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установленными Правилами холодного водоснабжения и водоотведения,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утвержденными постановлением Правительства Российской Федерации от 29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июля 2013 г. </w:t>
      </w:r>
      <w:r w:rsidR="00E54E5F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644 </w:t>
      </w:r>
      <w:r w:rsidR="00E54E5F" w:rsidRPr="00C867E5">
        <w:rPr>
          <w:rFonts w:ascii="Times New Roman" w:hAnsi="Times New Roman"/>
          <w:sz w:val="20"/>
          <w:szCs w:val="20"/>
        </w:rPr>
        <w:t>«</w:t>
      </w:r>
      <w:r w:rsidRPr="00C867E5">
        <w:rPr>
          <w:rFonts w:ascii="Times New Roman" w:hAnsi="Times New Roman"/>
          <w:sz w:val="20"/>
          <w:szCs w:val="20"/>
        </w:rPr>
        <w:t>Об утверждении Правил холодного водоснабжения и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водоотведения и о внесении изменений в некоторые акты Правительства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Российской Федерации</w:t>
      </w:r>
      <w:r w:rsidR="00E54E5F" w:rsidRPr="00C867E5">
        <w:rPr>
          <w:rFonts w:ascii="Times New Roman" w:hAnsi="Times New Roman"/>
          <w:sz w:val="20"/>
          <w:szCs w:val="20"/>
        </w:rPr>
        <w:t>»</w:t>
      </w:r>
      <w:r w:rsidRPr="00C867E5">
        <w:rPr>
          <w:rFonts w:ascii="Times New Roman" w:hAnsi="Times New Roman"/>
          <w:sz w:val="20"/>
          <w:szCs w:val="20"/>
        </w:rPr>
        <w:t>.</w:t>
      </w:r>
    </w:p>
    <w:p w:rsidR="00F91578" w:rsidRPr="00C867E5" w:rsidRDefault="00F91578" w:rsidP="00F915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1578" w:rsidRPr="00C867E5" w:rsidRDefault="00F91578" w:rsidP="00F915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VI</w:t>
      </w:r>
      <w:r w:rsidRPr="00C867E5">
        <w:rPr>
          <w:rFonts w:ascii="Times New Roman" w:hAnsi="Times New Roman"/>
          <w:sz w:val="20"/>
          <w:szCs w:val="20"/>
        </w:rPr>
        <w:t>. Порядок исполнения договора</w:t>
      </w:r>
    </w:p>
    <w:p w:rsidR="00F91578" w:rsidRPr="00C867E5" w:rsidRDefault="00F91578" w:rsidP="00F915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F05" w:rsidRPr="00C867E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18</w:t>
      </w:r>
      <w:r w:rsidRPr="00C867E5">
        <w:rPr>
          <w:rFonts w:ascii="Times New Roman" w:hAnsi="Times New Roman"/>
          <w:sz w:val="20"/>
          <w:szCs w:val="20"/>
          <w:vertAlign w:val="superscript"/>
        </w:rPr>
        <w:t>1</w:t>
      </w:r>
      <w:r w:rsidRPr="00C867E5">
        <w:rPr>
          <w:rFonts w:ascii="Times New Roman" w:hAnsi="Times New Roman"/>
          <w:sz w:val="20"/>
          <w:szCs w:val="20"/>
        </w:rPr>
        <w:t xml:space="preserve">. В течение </w:t>
      </w:r>
      <w:r w:rsidR="00D35AD8" w:rsidRPr="00C867E5">
        <w:rPr>
          <w:rFonts w:ascii="Times New Roman" w:hAnsi="Times New Roman"/>
          <w:sz w:val="20"/>
          <w:szCs w:val="20"/>
        </w:rPr>
        <w:t>20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D35AD8" w:rsidRPr="00C867E5">
        <w:rPr>
          <w:rFonts w:ascii="Times New Roman" w:hAnsi="Times New Roman"/>
          <w:sz w:val="20"/>
          <w:szCs w:val="20"/>
        </w:rPr>
        <w:t>рабочих</w:t>
      </w:r>
      <w:r w:rsidRPr="00C867E5">
        <w:rPr>
          <w:rFonts w:ascii="Times New Roman" w:hAnsi="Times New Roman"/>
          <w:sz w:val="20"/>
          <w:szCs w:val="20"/>
        </w:rPr>
        <w:t xml:space="preserve"> дней с даты заключения настоящего договора 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представляет </w:t>
      </w:r>
      <w:r w:rsidR="00AA5E27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следующие документы, содержащие исходные данные для проектирования подключения:</w:t>
      </w:r>
    </w:p>
    <w:p w:rsidR="00F05F05" w:rsidRPr="00C867E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 указанием места водопроводного ввода и узла учета холодной воды;</w:t>
      </w:r>
    </w:p>
    <w:p w:rsidR="00F05F05" w:rsidRPr="00C867E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C867E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Срок представления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 w:rsidRPr="00C867E5">
        <w:rPr>
          <w:rFonts w:ascii="Times New Roman" w:hAnsi="Times New Roman"/>
          <w:sz w:val="20"/>
          <w:szCs w:val="20"/>
        </w:rPr>
        <w:t>исполнителя</w:t>
      </w:r>
      <w:r w:rsidRPr="00C867E5">
        <w:rPr>
          <w:rFonts w:ascii="Times New Roman" w:hAnsi="Times New Roman"/>
          <w:sz w:val="20"/>
          <w:szCs w:val="20"/>
        </w:rPr>
        <w:t xml:space="preserve"> (в случае письменного обращения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), но не более чем на </w:t>
      </w:r>
      <w:r w:rsidR="00D35AD8" w:rsidRPr="00C867E5">
        <w:rPr>
          <w:rFonts w:ascii="Times New Roman" w:hAnsi="Times New Roman"/>
          <w:sz w:val="20"/>
          <w:szCs w:val="20"/>
        </w:rPr>
        <w:t>20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D35AD8" w:rsidRPr="00C867E5">
        <w:rPr>
          <w:rFonts w:ascii="Times New Roman" w:hAnsi="Times New Roman"/>
          <w:sz w:val="20"/>
          <w:szCs w:val="20"/>
        </w:rPr>
        <w:t>рабочих</w:t>
      </w:r>
      <w:r w:rsidRPr="00C867E5">
        <w:rPr>
          <w:rFonts w:ascii="Times New Roman" w:hAnsi="Times New Roman"/>
          <w:sz w:val="20"/>
          <w:szCs w:val="20"/>
        </w:rPr>
        <w:t xml:space="preserve"> дней.</w:t>
      </w:r>
    </w:p>
    <w:p w:rsidR="00F05F05" w:rsidRPr="00C867E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В случае непредставления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в указанные сроки документов, содержащих исходные данные для проектирования подключения, </w:t>
      </w:r>
      <w:r w:rsidR="00AA5E27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вправе расторгнуть настоящий договор в одностороннем порядке. При этом </w:t>
      </w:r>
      <w:r w:rsidR="00497E10" w:rsidRPr="00C867E5">
        <w:rPr>
          <w:rFonts w:ascii="Times New Roman" w:hAnsi="Times New Roman"/>
          <w:sz w:val="20"/>
          <w:szCs w:val="20"/>
        </w:rPr>
        <w:t>заявитель</w:t>
      </w:r>
      <w:r w:rsidRPr="00C867E5">
        <w:rPr>
          <w:rFonts w:ascii="Times New Roman" w:hAnsi="Times New Roman"/>
          <w:sz w:val="20"/>
          <w:szCs w:val="20"/>
        </w:rPr>
        <w:t xml:space="preserve"> обязан возместить </w:t>
      </w:r>
      <w:r w:rsidR="00943D80" w:rsidRPr="00C867E5">
        <w:rPr>
          <w:rFonts w:ascii="Times New Roman" w:hAnsi="Times New Roman"/>
          <w:sz w:val="20"/>
          <w:szCs w:val="20"/>
        </w:rPr>
        <w:t>исполнителю</w:t>
      </w:r>
      <w:r w:rsidRPr="00C867E5">
        <w:rPr>
          <w:rFonts w:ascii="Times New Roman" w:hAnsi="Times New Roman"/>
          <w:sz w:val="20"/>
          <w:szCs w:val="20"/>
        </w:rPr>
        <w:t xml:space="preserve"> фактически понесенные затраты, связанные с исполнением ею настоящего договора.</w:t>
      </w: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19.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="00FC4AC4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осуществляет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фактическое подключение объекта к централизованной системе холодного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водоснабжения при условии выполнения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972F99" w:rsidRPr="00C867E5">
        <w:rPr>
          <w:rFonts w:ascii="Times New Roman" w:hAnsi="Times New Roman"/>
          <w:sz w:val="20"/>
          <w:szCs w:val="20"/>
        </w:rPr>
        <w:t>параметров</w:t>
      </w:r>
      <w:r w:rsidRPr="00C867E5">
        <w:rPr>
          <w:rFonts w:ascii="Times New Roman" w:hAnsi="Times New Roman"/>
          <w:sz w:val="20"/>
          <w:szCs w:val="20"/>
        </w:rPr>
        <w:t xml:space="preserve"> подключения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(технологического присоединения) и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внесения платы за подключение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(технологическое присоединение) в размерах и сроки, установленные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разделом </w:t>
      </w:r>
      <w:r w:rsidRPr="00C867E5">
        <w:rPr>
          <w:rFonts w:ascii="Times New Roman" w:hAnsi="Times New Roman"/>
          <w:sz w:val="20"/>
          <w:szCs w:val="20"/>
          <w:lang w:val="en-US"/>
        </w:rPr>
        <w:t>V</w:t>
      </w:r>
      <w:r w:rsidR="00E54E5F" w:rsidRPr="00C867E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E54E5F" w:rsidRPr="00C867E5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20.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Объект считается подключенным к централизованной </w:t>
      </w:r>
      <w:r w:rsidR="00E54E5F" w:rsidRPr="00C867E5">
        <w:rPr>
          <w:rFonts w:ascii="Times New Roman" w:hAnsi="Times New Roman"/>
          <w:sz w:val="20"/>
          <w:szCs w:val="20"/>
        </w:rPr>
        <w:t xml:space="preserve">системе </w:t>
      </w:r>
      <w:r w:rsidRPr="00C867E5">
        <w:rPr>
          <w:rFonts w:ascii="Times New Roman" w:hAnsi="Times New Roman"/>
          <w:sz w:val="20"/>
          <w:szCs w:val="20"/>
        </w:rPr>
        <w:t>холодного водоснабжения с даты подписания сторонами акта о подключении</w:t>
      </w:r>
      <w:r w:rsidR="00E54E5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(технологическом присоединении) объекта по форме согласно приложению </w:t>
      </w:r>
      <w:r w:rsidR="00E54E5F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="0023584C" w:rsidRPr="00C867E5">
        <w:rPr>
          <w:rFonts w:ascii="Times New Roman" w:hAnsi="Times New Roman"/>
          <w:sz w:val="20"/>
          <w:szCs w:val="20"/>
        </w:rPr>
        <w:t>5</w:t>
      </w:r>
      <w:r w:rsidRPr="00C867E5">
        <w:rPr>
          <w:rFonts w:ascii="Times New Roman" w:hAnsi="Times New Roman"/>
          <w:sz w:val="20"/>
          <w:szCs w:val="20"/>
        </w:rPr>
        <w:t>.</w:t>
      </w:r>
    </w:p>
    <w:p w:rsidR="00897227" w:rsidRPr="00BC238C" w:rsidRDefault="000E4766" w:rsidP="00FC4AC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21.</w:t>
      </w:r>
      <w:r w:rsidR="00E54E5F" w:rsidRPr="00C867E5">
        <w:rPr>
          <w:rFonts w:ascii="Times New Roman" w:hAnsi="Times New Roman"/>
          <w:sz w:val="20"/>
          <w:szCs w:val="20"/>
        </w:rPr>
        <w:t> </w:t>
      </w:r>
      <w:r w:rsidR="0023584C" w:rsidRPr="00C867E5">
        <w:rPr>
          <w:rFonts w:ascii="Times New Roman" w:hAnsi="Times New Roman"/>
          <w:sz w:val="20"/>
          <w:szCs w:val="20"/>
        </w:rPr>
        <w:t>Акт о подключении (технологическом присоединении) объекта подписывается</w:t>
      </w:r>
      <w:r w:rsidR="00FC4AC4">
        <w:rPr>
          <w:rFonts w:ascii="Times New Roman" w:hAnsi="Times New Roman"/>
          <w:sz w:val="20"/>
          <w:szCs w:val="20"/>
        </w:rPr>
        <w:t xml:space="preserve"> </w:t>
      </w:r>
      <w:r w:rsidR="00FC4AC4" w:rsidRPr="00C867E5">
        <w:rPr>
          <w:rFonts w:ascii="Times New Roman" w:hAnsi="Times New Roman"/>
          <w:sz w:val="20"/>
          <w:szCs w:val="20"/>
        </w:rPr>
        <w:t>сторонами в течение</w:t>
      </w:r>
      <w:r w:rsidR="00FC4AC4">
        <w:rPr>
          <w:rFonts w:ascii="Times New Roman" w:hAnsi="Times New Roman"/>
          <w:sz w:val="20"/>
          <w:szCs w:val="20"/>
        </w:rPr>
        <w:t xml:space="preserve"> </w:t>
      </w:r>
      <w:r w:rsidR="00FC4AC4" w:rsidRPr="00BC238C">
        <w:rPr>
          <w:rFonts w:ascii="Times New Roman" w:hAnsi="Times New Roman"/>
          <w:sz w:val="20"/>
          <w:szCs w:val="20"/>
        </w:rPr>
        <w:t>5 (пяти) рабочих дней с даты фактического подключения (технологичес</w:t>
      </w:r>
      <w:r w:rsidR="0023584C" w:rsidRPr="00BC238C">
        <w:rPr>
          <w:rFonts w:ascii="Times New Roman" w:hAnsi="Times New Roman"/>
          <w:sz w:val="20"/>
          <w:szCs w:val="20"/>
        </w:rPr>
        <w:t>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BC238C" w:rsidRDefault="00972F99" w:rsidP="00FC4AC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BC238C">
        <w:rPr>
          <w:rFonts w:ascii="Times New Roman" w:hAnsi="Times New Roman"/>
          <w:sz w:val="20"/>
          <w:szCs w:val="20"/>
        </w:rPr>
        <w:t>Акт о выполнении мероприятий по обеспечению технической возможности подключения</w:t>
      </w:r>
      <w:r w:rsidR="00FC4AC4" w:rsidRPr="00BC238C">
        <w:rPr>
          <w:rFonts w:ascii="Times New Roman" w:hAnsi="Times New Roman"/>
          <w:sz w:val="20"/>
          <w:szCs w:val="20"/>
        </w:rPr>
        <w:t xml:space="preserve"> (технологического присоединения) подписывается сторонами в течение 5 (пяти) рабочих </w:t>
      </w:r>
      <w:r w:rsidRPr="00BC238C">
        <w:rPr>
          <w:rFonts w:ascii="Times New Roman" w:hAnsi="Times New Roman"/>
          <w:sz w:val="20"/>
          <w:szCs w:val="20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897227" w:rsidRPr="00C867E5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22. </w:t>
      </w:r>
      <w:r w:rsidR="000E4766" w:rsidRPr="00C867E5">
        <w:rPr>
          <w:rFonts w:ascii="Times New Roman" w:hAnsi="Times New Roman"/>
          <w:sz w:val="20"/>
          <w:szCs w:val="20"/>
        </w:rPr>
        <w:t xml:space="preserve">Работы по промывке и дезинфекции внутриплощадочных и </w:t>
      </w:r>
      <w:r w:rsidRPr="00C867E5">
        <w:rPr>
          <w:rFonts w:ascii="Times New Roman" w:hAnsi="Times New Roman"/>
          <w:sz w:val="20"/>
          <w:szCs w:val="20"/>
        </w:rPr>
        <w:t xml:space="preserve">внутридомовых </w:t>
      </w:r>
      <w:r w:rsidR="000E4766" w:rsidRPr="00C867E5">
        <w:rPr>
          <w:rFonts w:ascii="Times New Roman" w:hAnsi="Times New Roman"/>
          <w:sz w:val="20"/>
          <w:szCs w:val="20"/>
        </w:rPr>
        <w:t>сетей и</w:t>
      </w:r>
      <w:r w:rsidRPr="00C867E5">
        <w:rPr>
          <w:rFonts w:ascii="Times New Roman" w:hAnsi="Times New Roman"/>
          <w:sz w:val="20"/>
          <w:szCs w:val="20"/>
        </w:rPr>
        <w:t> </w:t>
      </w:r>
      <w:r w:rsidR="000E4766" w:rsidRPr="00C867E5">
        <w:rPr>
          <w:rFonts w:ascii="Times New Roman" w:hAnsi="Times New Roman"/>
          <w:sz w:val="20"/>
          <w:szCs w:val="20"/>
        </w:rPr>
        <w:t xml:space="preserve">оборудования могут выполняться </w:t>
      </w:r>
      <w:r w:rsidR="00943D80" w:rsidRPr="00C867E5">
        <w:rPr>
          <w:rFonts w:ascii="Times New Roman" w:hAnsi="Times New Roman"/>
          <w:sz w:val="20"/>
          <w:szCs w:val="20"/>
        </w:rPr>
        <w:t>исполнителем</w:t>
      </w:r>
      <w:r w:rsidR="000E4766" w:rsidRPr="00C867E5">
        <w:rPr>
          <w:rFonts w:ascii="Times New Roman" w:hAnsi="Times New Roman"/>
          <w:sz w:val="20"/>
          <w:szCs w:val="20"/>
        </w:rPr>
        <w:t xml:space="preserve"> по отдельному возмездному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0E4766" w:rsidRPr="00C867E5">
        <w:rPr>
          <w:rFonts w:ascii="Times New Roman" w:hAnsi="Times New Roman"/>
          <w:sz w:val="20"/>
          <w:szCs w:val="20"/>
        </w:rPr>
        <w:t>договору. При этом стоимость указанных работ не включается в</w:t>
      </w:r>
      <w:r w:rsidRPr="00C867E5">
        <w:rPr>
          <w:rFonts w:ascii="Times New Roman" w:hAnsi="Times New Roman"/>
          <w:sz w:val="20"/>
          <w:szCs w:val="20"/>
        </w:rPr>
        <w:t> </w:t>
      </w:r>
      <w:r w:rsidR="000E4766" w:rsidRPr="00C867E5">
        <w:rPr>
          <w:rFonts w:ascii="Times New Roman" w:hAnsi="Times New Roman"/>
          <w:sz w:val="20"/>
          <w:szCs w:val="20"/>
        </w:rPr>
        <w:t>состав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0E4766" w:rsidRPr="00C867E5">
        <w:rPr>
          <w:rFonts w:ascii="Times New Roman" w:hAnsi="Times New Roman"/>
          <w:sz w:val="20"/>
          <w:szCs w:val="20"/>
        </w:rPr>
        <w:t>расходов, учитываемых при установлении платы за подключение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0E4766" w:rsidRPr="00C867E5">
        <w:rPr>
          <w:rFonts w:ascii="Times New Roman" w:hAnsi="Times New Roman"/>
          <w:sz w:val="20"/>
          <w:szCs w:val="20"/>
        </w:rPr>
        <w:t>(технологическое присоединение).</w:t>
      </w: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В случае выполнения работ по промывке и дезинфекции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внутриплощадочных и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внутридомовых сетей и оборудования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собственными силами либо с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привлечением третьего лица на основании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отдельного договора </w:t>
      </w:r>
      <w:r w:rsidR="00943D80" w:rsidRPr="00C867E5">
        <w:rPr>
          <w:rFonts w:ascii="Times New Roman" w:hAnsi="Times New Roman"/>
          <w:sz w:val="20"/>
          <w:szCs w:val="20"/>
        </w:rPr>
        <w:t>исполнитель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осуществляет контроль за выполнением указанных работ.</w:t>
      </w:r>
    </w:p>
    <w:p w:rsidR="00897227" w:rsidRPr="00C867E5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В случае если плата за работы по присоединению внутриплощадочных или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внутридомовых сетей объекта в точке подключения к централизованной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системе холодного водоснабжения </w:t>
      </w:r>
      <w:r w:rsidR="00943D80" w:rsidRPr="00C867E5">
        <w:rPr>
          <w:rFonts w:ascii="Times New Roman" w:hAnsi="Times New Roman"/>
          <w:sz w:val="20"/>
          <w:szCs w:val="20"/>
        </w:rPr>
        <w:t>исполнителя</w:t>
      </w:r>
      <w:r w:rsidRPr="00C867E5">
        <w:rPr>
          <w:rFonts w:ascii="Times New Roman" w:hAnsi="Times New Roman"/>
          <w:sz w:val="20"/>
          <w:szCs w:val="20"/>
        </w:rPr>
        <w:t xml:space="preserve"> не включена в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состав платы за подключение (технологическое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присоединение), такие работы могут выполняться </w:t>
      </w:r>
      <w:r w:rsidR="00943D80" w:rsidRPr="00C867E5">
        <w:rPr>
          <w:rFonts w:ascii="Times New Roman" w:hAnsi="Times New Roman"/>
          <w:sz w:val="20"/>
          <w:szCs w:val="20"/>
        </w:rPr>
        <w:t>исполнителем</w:t>
      </w:r>
      <w:r w:rsidRPr="00C867E5">
        <w:rPr>
          <w:rFonts w:ascii="Times New Roman" w:hAnsi="Times New Roman"/>
          <w:sz w:val="20"/>
          <w:szCs w:val="20"/>
        </w:rPr>
        <w:t xml:space="preserve"> по отдельному возмездному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договору.</w:t>
      </w:r>
    </w:p>
    <w:p w:rsidR="000E4766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23.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Водоснабжение в соответствии с </w:t>
      </w:r>
      <w:r w:rsidR="00597DC6" w:rsidRPr="00C867E5">
        <w:rPr>
          <w:rFonts w:ascii="Times New Roman" w:hAnsi="Times New Roman"/>
          <w:sz w:val="20"/>
          <w:szCs w:val="20"/>
        </w:rPr>
        <w:t>параметрами</w:t>
      </w:r>
      <w:r w:rsidRPr="00C867E5">
        <w:rPr>
          <w:rFonts w:ascii="Times New Roman" w:hAnsi="Times New Roman"/>
          <w:sz w:val="20"/>
          <w:szCs w:val="20"/>
        </w:rPr>
        <w:t xml:space="preserve"> </w:t>
      </w:r>
      <w:r w:rsidR="00897227" w:rsidRPr="00C867E5">
        <w:rPr>
          <w:rFonts w:ascii="Times New Roman" w:hAnsi="Times New Roman"/>
          <w:sz w:val="20"/>
          <w:szCs w:val="20"/>
        </w:rPr>
        <w:t xml:space="preserve">подключения </w:t>
      </w:r>
      <w:r w:rsidRPr="00C867E5">
        <w:rPr>
          <w:rFonts w:ascii="Times New Roman" w:hAnsi="Times New Roman"/>
          <w:sz w:val="20"/>
          <w:szCs w:val="20"/>
        </w:rPr>
        <w:t xml:space="preserve">(технологического присоединения) осуществляется </w:t>
      </w:r>
      <w:r w:rsidR="00943D80" w:rsidRPr="00C867E5">
        <w:rPr>
          <w:rFonts w:ascii="Times New Roman" w:hAnsi="Times New Roman"/>
          <w:sz w:val="20"/>
          <w:szCs w:val="20"/>
        </w:rPr>
        <w:t>исполнителем</w:t>
      </w:r>
      <w:r w:rsidRPr="00C867E5">
        <w:rPr>
          <w:rFonts w:ascii="Times New Roman" w:hAnsi="Times New Roman"/>
          <w:sz w:val="20"/>
          <w:szCs w:val="20"/>
        </w:rPr>
        <w:t xml:space="preserve"> при условии получения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разрешения на ввод объекта в эксплуатацию после подписания сторонами акта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 подключении объекта и заключения договора холодного водоснабжения или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единого договора холодного водоснабжения и водоотведения с даты,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определенной таким договором.</w:t>
      </w:r>
    </w:p>
    <w:p w:rsidR="00897227" w:rsidRPr="00C867E5" w:rsidRDefault="00897227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8972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VII</w:t>
      </w:r>
      <w:r w:rsidRPr="00C867E5">
        <w:rPr>
          <w:rFonts w:ascii="Times New Roman" w:hAnsi="Times New Roman"/>
          <w:sz w:val="20"/>
          <w:szCs w:val="20"/>
        </w:rPr>
        <w:t>. Ответственность сторон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lastRenderedPageBreak/>
        <w:t>24.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 по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настоящему договору стороны несут ответственность в соответствии с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</w:p>
    <w:p w:rsidR="000E4766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25.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В случае неисполнения либо ненадлежащего исполнения </w:t>
      </w:r>
      <w:r w:rsidR="00497E10" w:rsidRPr="00C867E5">
        <w:rPr>
          <w:rFonts w:ascii="Times New Roman" w:hAnsi="Times New Roman"/>
          <w:sz w:val="20"/>
          <w:szCs w:val="20"/>
        </w:rPr>
        <w:t>заявителем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обязательств по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оплате настоящего договора </w:t>
      </w:r>
      <w:r w:rsidR="00943D80" w:rsidRPr="00C867E5">
        <w:rPr>
          <w:rFonts w:ascii="Times New Roman" w:hAnsi="Times New Roman"/>
          <w:sz w:val="20"/>
          <w:szCs w:val="20"/>
        </w:rPr>
        <w:t>исполнитель</w:t>
      </w:r>
      <w:r w:rsidRPr="00C867E5">
        <w:rPr>
          <w:rFonts w:ascii="Times New Roman" w:hAnsi="Times New Roman"/>
          <w:sz w:val="20"/>
          <w:szCs w:val="20"/>
        </w:rPr>
        <w:t xml:space="preserve"> вправе потребовать от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уплаты пени в размере одной стотридцатой ставки рефинансирования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Центрального банка Российской Федерации, действующей на день фактической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оплаты, от не выплаченной в срок суммы за каждый день просрочки, начиная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со следующего дня после дня наступления установленного срока оплаты по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день фактической оплаты.</w:t>
      </w:r>
    </w:p>
    <w:p w:rsidR="00897227" w:rsidRPr="00C867E5" w:rsidRDefault="00897227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8972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VIII</w:t>
      </w:r>
      <w:r w:rsidRPr="00C867E5">
        <w:rPr>
          <w:rFonts w:ascii="Times New Roman" w:hAnsi="Times New Roman"/>
          <w:sz w:val="20"/>
          <w:szCs w:val="20"/>
        </w:rPr>
        <w:t>. Обстоятельства непреодолимой силы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26.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Стороны освобождаются от ответственности за неисполнение либо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ненадлежащее исполнение обязательств по настоящему договору, если оно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явилось следствием обстоятельств непреодолимой силы и если эти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обстоятельства повлияли на исполнение настоящего договора.</w:t>
      </w: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При этом срок исполнения обязательств по настоящему договору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отодвигается соразмерно времени, в течение которого действовали такие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обстоятельства, а также последствиям, вызванным этими обстоятельствами.</w:t>
      </w:r>
    </w:p>
    <w:p w:rsidR="00576A15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27.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Сторона, подвергшаяся действию обстоятельств непреодолимой силы,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обязана без промедления (не позднее 24 часов) уведомить другую сторону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любым доступным способом (почтовое отправление, телеграмма, факсограмма,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телефонограмма, информационно-телекоммуникационная сеть </w:t>
      </w:r>
      <w:r w:rsidR="00897227" w:rsidRPr="00C867E5">
        <w:rPr>
          <w:rFonts w:ascii="Times New Roman" w:hAnsi="Times New Roman"/>
          <w:sz w:val="20"/>
          <w:szCs w:val="20"/>
        </w:rPr>
        <w:t>«</w:t>
      </w:r>
      <w:r w:rsidRPr="00C867E5">
        <w:rPr>
          <w:rFonts w:ascii="Times New Roman" w:hAnsi="Times New Roman"/>
          <w:sz w:val="20"/>
          <w:szCs w:val="20"/>
        </w:rPr>
        <w:t>Интернет</w:t>
      </w:r>
      <w:r w:rsidR="00897227" w:rsidRPr="00C867E5">
        <w:rPr>
          <w:rFonts w:ascii="Times New Roman" w:hAnsi="Times New Roman"/>
          <w:sz w:val="20"/>
          <w:szCs w:val="20"/>
        </w:rPr>
        <w:t>»</w:t>
      </w:r>
      <w:r w:rsidRPr="00C867E5">
        <w:rPr>
          <w:rFonts w:ascii="Times New Roman" w:hAnsi="Times New Roman"/>
          <w:sz w:val="20"/>
          <w:szCs w:val="20"/>
        </w:rPr>
        <w:t>),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позволяющим подтвердить получение такого уведомления адресатом, о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наступлении и характере указанных обстоятельств, а также об их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прекращении.</w:t>
      </w:r>
    </w:p>
    <w:p w:rsidR="00597DC6" w:rsidRPr="00C867E5" w:rsidRDefault="00597DC6" w:rsidP="00597D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576A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IX</w:t>
      </w:r>
      <w:r w:rsidRPr="00C867E5">
        <w:rPr>
          <w:rFonts w:ascii="Times New Roman" w:hAnsi="Times New Roman"/>
          <w:sz w:val="20"/>
          <w:szCs w:val="20"/>
        </w:rPr>
        <w:t>. Порядок урегулирования споров и разногласий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28.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Все споры и разногласия, возникающие между сторонами, связанные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 исполнением настоящего договора, подлежат досудебному урегулированию в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претензионном порядке.</w:t>
      </w: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29.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Претензия направляется по адресу стороны, указанному в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реквизитах настоящего договора, и содержит:</w:t>
      </w:r>
    </w:p>
    <w:p w:rsidR="00897227" w:rsidRPr="00C867E5" w:rsidRDefault="000E4766" w:rsidP="00897227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сведения о заявителе (наименование, местонахождение, адрес);</w:t>
      </w:r>
    </w:p>
    <w:p w:rsidR="00897227" w:rsidRPr="00C867E5" w:rsidRDefault="00897227" w:rsidP="00897227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содержание спора, разногласий;</w:t>
      </w: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сведения об объекте (объектах), в отношении которого возникли спор,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разногласия (полное наименование, местонахождение, правомочие на объект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(объекты), которым обладает сторона, направившая претензию);</w:t>
      </w:r>
    </w:p>
    <w:p w:rsidR="00897227" w:rsidRPr="00C867E5" w:rsidRDefault="000E4766" w:rsidP="00897227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 xml:space="preserve">другие </w:t>
      </w:r>
      <w:r w:rsidR="00897227" w:rsidRPr="00C867E5">
        <w:rPr>
          <w:rFonts w:ascii="Times New Roman" w:hAnsi="Times New Roman"/>
          <w:sz w:val="20"/>
          <w:szCs w:val="20"/>
        </w:rPr>
        <w:t>сведения по усмотрению стороны.</w:t>
      </w:r>
    </w:p>
    <w:p w:rsidR="00897227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30.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Сторона, получившая претензию, в течение 5 рабочих дней с даты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ее поступления обязана ее рассмотреть и дать ответ.</w:t>
      </w:r>
    </w:p>
    <w:p w:rsidR="00897227" w:rsidRPr="00C867E5" w:rsidRDefault="000E4766" w:rsidP="00897227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31.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Стороны составляют акт об урегулировании спора, разногласий.</w:t>
      </w:r>
    </w:p>
    <w:p w:rsidR="000E4766" w:rsidRPr="00C867E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32.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В случае недостижения сторонами согласия спор и </w:t>
      </w:r>
      <w:r w:rsidR="00897227" w:rsidRPr="00C867E5">
        <w:rPr>
          <w:rFonts w:ascii="Times New Roman" w:hAnsi="Times New Roman"/>
          <w:sz w:val="20"/>
          <w:szCs w:val="20"/>
        </w:rPr>
        <w:t xml:space="preserve">разногласия, </w:t>
      </w:r>
      <w:r w:rsidRPr="00C867E5">
        <w:rPr>
          <w:rFonts w:ascii="Times New Roman" w:hAnsi="Times New Roman"/>
          <w:sz w:val="20"/>
          <w:szCs w:val="20"/>
        </w:rPr>
        <w:t>связанные с</w:t>
      </w:r>
      <w:r w:rsidR="00897227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настоящим договором, подлежат урегулированию в суде в</w:t>
      </w:r>
      <w:r w:rsidR="00897227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порядке, установленном законодательством Российской Федерации.</w:t>
      </w:r>
    </w:p>
    <w:p w:rsidR="000C6E2F" w:rsidRPr="00C867E5" w:rsidRDefault="000C6E2F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0C6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X</w:t>
      </w:r>
      <w:r w:rsidRPr="00C867E5">
        <w:rPr>
          <w:rFonts w:ascii="Times New Roman" w:hAnsi="Times New Roman"/>
          <w:sz w:val="20"/>
          <w:szCs w:val="20"/>
        </w:rPr>
        <w:t>. Срок действия договора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FC4AC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33.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Настоящий договор вступает в силу со дня его подписания</w:t>
      </w:r>
      <w:r w:rsidR="000C6E2F" w:rsidRPr="00C867E5">
        <w:rPr>
          <w:rFonts w:ascii="Times New Roman" w:hAnsi="Times New Roman"/>
          <w:sz w:val="20"/>
          <w:szCs w:val="20"/>
        </w:rPr>
        <w:t xml:space="preserve"> сторонами и действует</w:t>
      </w:r>
      <w:r w:rsidR="00FC4AC4">
        <w:rPr>
          <w:rFonts w:ascii="Times New Roman" w:hAnsi="Times New Roman"/>
          <w:sz w:val="20"/>
          <w:szCs w:val="20"/>
        </w:rPr>
        <w:t xml:space="preserve"> до </w:t>
      </w:r>
      <w:sdt>
        <w:sdtPr>
          <w:rPr>
            <w:rFonts w:ascii="Times New Roman" w:hAnsi="Times New Roman"/>
            <w:color w:val="8DB3E2" w:themeColor="text2" w:themeTint="66"/>
            <w:sz w:val="20"/>
            <w:szCs w:val="20"/>
          </w:rPr>
          <w:id w:val="-568111546"/>
          <w:placeholder>
            <w:docPart w:val="1A3042B0328041AFAD9A43AFFDEA1B8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BD6833">
            <w:rPr>
              <w:rStyle w:val="af"/>
              <w:color w:val="8DB3E2" w:themeColor="text2" w:themeTint="66"/>
            </w:rPr>
            <w:t>выбрать</w:t>
          </w:r>
          <w:r w:rsidR="00BC238C">
            <w:rPr>
              <w:rStyle w:val="af"/>
              <w:color w:val="8DB3E2" w:themeColor="text2" w:themeTint="66"/>
            </w:rPr>
            <w:t xml:space="preserve"> дату</w:t>
          </w:r>
        </w:sdtContent>
      </w:sdt>
      <w:r w:rsidR="00CB16A1">
        <w:rPr>
          <w:rFonts w:ascii="Times New Roman" w:hAnsi="Times New Roman"/>
          <w:sz w:val="20"/>
          <w:szCs w:val="20"/>
        </w:rPr>
        <w:t>,</w:t>
      </w:r>
      <w:r w:rsidR="00FC4AC4">
        <w:rPr>
          <w:rFonts w:ascii="Times New Roman" w:hAnsi="Times New Roman"/>
          <w:sz w:val="20"/>
          <w:szCs w:val="20"/>
        </w:rPr>
        <w:t xml:space="preserve"> </w:t>
      </w:r>
      <w:r w:rsidR="00FC4AC4" w:rsidRPr="00C867E5">
        <w:rPr>
          <w:rFonts w:ascii="Times New Roman" w:hAnsi="Times New Roman"/>
          <w:sz w:val="20"/>
          <w:szCs w:val="20"/>
        </w:rPr>
        <w:t>а в части обязательств, не исполненных к моменту</w:t>
      </w:r>
      <w:r w:rsidR="00FC4AC4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окончания срока его действия, </w:t>
      </w:r>
      <w:r w:rsidR="000C6E2F" w:rsidRPr="00C867E5">
        <w:rPr>
          <w:rFonts w:ascii="Times New Roman" w:hAnsi="Times New Roman"/>
          <w:sz w:val="20"/>
          <w:szCs w:val="20"/>
        </w:rPr>
        <w:t>—</w:t>
      </w:r>
      <w:r w:rsidRPr="00C867E5">
        <w:rPr>
          <w:rFonts w:ascii="Times New Roman" w:hAnsi="Times New Roman"/>
          <w:sz w:val="20"/>
          <w:szCs w:val="20"/>
        </w:rPr>
        <w:t xml:space="preserve"> до полного их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исполнения сторонами.</w:t>
      </w:r>
    </w:p>
    <w:p w:rsidR="000C6E2F" w:rsidRPr="00C867E5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34.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По соглашению сторон обязательства по настоящему договору могут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быть исполнены досрочно.</w:t>
      </w:r>
    </w:p>
    <w:p w:rsidR="000C6E2F" w:rsidRPr="00C867E5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35.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Внесение изменений в настоящий договор, изменений </w:t>
      </w:r>
      <w:r w:rsidR="00597DC6" w:rsidRPr="00C867E5">
        <w:rPr>
          <w:rFonts w:ascii="Times New Roman" w:hAnsi="Times New Roman"/>
          <w:sz w:val="20"/>
          <w:szCs w:val="20"/>
        </w:rPr>
        <w:t>параметров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подключения (технологического присоединения), а также продление срока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действия условий подключения (технологического присоединения)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осуществляются в течение 14 рабочих дней со дня получения </w:t>
      </w:r>
      <w:r w:rsidR="00943D80" w:rsidRPr="00C867E5">
        <w:rPr>
          <w:rFonts w:ascii="Times New Roman" w:hAnsi="Times New Roman"/>
          <w:sz w:val="20"/>
          <w:szCs w:val="20"/>
        </w:rPr>
        <w:t>исполнителем</w:t>
      </w:r>
      <w:r w:rsidRPr="00C867E5">
        <w:rPr>
          <w:rFonts w:ascii="Times New Roman" w:hAnsi="Times New Roman"/>
          <w:sz w:val="20"/>
          <w:szCs w:val="20"/>
        </w:rPr>
        <w:t xml:space="preserve"> соответствующего заявления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 исходя из технических возможностей подключения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(технологического присоединения).</w:t>
      </w:r>
    </w:p>
    <w:p w:rsidR="000C6E2F" w:rsidRPr="00C867E5" w:rsidRDefault="000E4766" w:rsidP="000C6E2F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36.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Настоящий договор может быть досрочно расторгнут во внесудебном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порядке:</w:t>
      </w:r>
    </w:p>
    <w:p w:rsidR="000C6E2F" w:rsidRPr="00C867E5" w:rsidRDefault="000E4766" w:rsidP="000C6E2F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а)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</w:t>
      </w:r>
      <w:r w:rsidR="000C6E2F" w:rsidRPr="00C867E5">
        <w:rPr>
          <w:rFonts w:ascii="Times New Roman" w:hAnsi="Times New Roman"/>
          <w:sz w:val="20"/>
          <w:szCs w:val="20"/>
        </w:rPr>
        <w:t xml:space="preserve"> письменному соглашению сторон;</w:t>
      </w:r>
    </w:p>
    <w:p w:rsidR="000C6E2F" w:rsidRPr="00C867E5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б)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по инициативе </w:t>
      </w:r>
      <w:r w:rsidR="00497E10" w:rsidRPr="00C867E5">
        <w:rPr>
          <w:rFonts w:ascii="Times New Roman" w:hAnsi="Times New Roman"/>
          <w:sz w:val="20"/>
          <w:szCs w:val="20"/>
        </w:rPr>
        <w:t>заявителя</w:t>
      </w:r>
      <w:r w:rsidRPr="00C867E5">
        <w:rPr>
          <w:rFonts w:ascii="Times New Roman" w:hAnsi="Times New Roman"/>
          <w:sz w:val="20"/>
          <w:szCs w:val="20"/>
        </w:rPr>
        <w:t xml:space="preserve"> путем письменного уведомления </w:t>
      </w:r>
      <w:r w:rsidR="00943D80" w:rsidRPr="00C867E5">
        <w:rPr>
          <w:rFonts w:ascii="Times New Roman" w:hAnsi="Times New Roman"/>
          <w:sz w:val="20"/>
          <w:szCs w:val="20"/>
        </w:rPr>
        <w:t>исполнителя</w:t>
      </w:r>
      <w:r w:rsidRPr="00C867E5">
        <w:rPr>
          <w:rFonts w:ascii="Times New Roman" w:hAnsi="Times New Roman"/>
          <w:sz w:val="20"/>
          <w:szCs w:val="20"/>
        </w:rPr>
        <w:t xml:space="preserve"> за месяц до предполагаемой даты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расторжения, в том числе в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случаях прекращения строительства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(реконструкции, модернизации) объекта, изъятия земельного участка, при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условии оплаты </w:t>
      </w:r>
      <w:r w:rsidR="00943D80" w:rsidRPr="00C867E5">
        <w:rPr>
          <w:rFonts w:ascii="Times New Roman" w:hAnsi="Times New Roman"/>
          <w:sz w:val="20"/>
          <w:szCs w:val="20"/>
        </w:rPr>
        <w:t>исполнителю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фак</w:t>
      </w:r>
      <w:r w:rsidR="000C6E2F" w:rsidRPr="00C867E5">
        <w:rPr>
          <w:rFonts w:ascii="Times New Roman" w:hAnsi="Times New Roman"/>
          <w:sz w:val="20"/>
          <w:szCs w:val="20"/>
        </w:rPr>
        <w:t>ти</w:t>
      </w:r>
      <w:r w:rsidR="00FC4AC4">
        <w:rPr>
          <w:rFonts w:ascii="Times New Roman" w:hAnsi="Times New Roman"/>
          <w:sz w:val="20"/>
          <w:szCs w:val="20"/>
        </w:rPr>
        <w:t>чески понесенных им</w:t>
      </w:r>
      <w:r w:rsidR="000C6E2F" w:rsidRPr="00C867E5">
        <w:rPr>
          <w:rFonts w:ascii="Times New Roman" w:hAnsi="Times New Roman"/>
          <w:sz w:val="20"/>
          <w:szCs w:val="20"/>
        </w:rPr>
        <w:t xml:space="preserve"> расходов;</w:t>
      </w:r>
    </w:p>
    <w:p w:rsidR="000E4766" w:rsidRPr="00C867E5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в)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по инициативе одной из сторон путем письменного </w:t>
      </w:r>
      <w:r w:rsidR="000C6E2F" w:rsidRPr="00C867E5">
        <w:rPr>
          <w:rFonts w:ascii="Times New Roman" w:hAnsi="Times New Roman"/>
          <w:sz w:val="20"/>
          <w:szCs w:val="20"/>
        </w:rPr>
        <w:t xml:space="preserve">уведомления </w:t>
      </w:r>
      <w:r w:rsidRPr="00C867E5">
        <w:rPr>
          <w:rFonts w:ascii="Times New Roman" w:hAnsi="Times New Roman"/>
          <w:sz w:val="20"/>
          <w:szCs w:val="20"/>
        </w:rPr>
        <w:t>другой стороны за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месяц до предполагаемой даты расторжения, если другая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сторона совершит существенное нарушение условий настоящего договора и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такое нарушение не будет устранено в течение 20 рабочих дней с даты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получения письменного уведомления о данном нарушении. Существенным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признается нарушение настоящего договора одной стороной, которое влечет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для другой стороны такой ущерб, вследствие которого она в </w:t>
      </w:r>
      <w:r w:rsidR="000C6E2F" w:rsidRPr="00C867E5">
        <w:rPr>
          <w:rFonts w:ascii="Times New Roman" w:hAnsi="Times New Roman"/>
          <w:sz w:val="20"/>
          <w:szCs w:val="20"/>
        </w:rPr>
        <w:t xml:space="preserve">значительной </w:t>
      </w:r>
      <w:r w:rsidRPr="00C867E5">
        <w:rPr>
          <w:rFonts w:ascii="Times New Roman" w:hAnsi="Times New Roman"/>
          <w:sz w:val="20"/>
          <w:szCs w:val="20"/>
        </w:rPr>
        <w:t>степени лишается того, на что была вправе рассчитывать при заключении</w:t>
      </w:r>
      <w:r w:rsidR="000C6E2F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68D8" w:rsidRPr="00C867E5" w:rsidRDefault="000868D8" w:rsidP="00597D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4766" w:rsidRPr="00C867E5" w:rsidRDefault="000E4766" w:rsidP="000C6E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  <w:lang w:val="en-US"/>
        </w:rPr>
        <w:t>XI</w:t>
      </w:r>
      <w:r w:rsidRPr="00C867E5">
        <w:rPr>
          <w:rFonts w:ascii="Times New Roman" w:hAnsi="Times New Roman"/>
          <w:sz w:val="20"/>
          <w:szCs w:val="20"/>
        </w:rPr>
        <w:t>. Прочие условия</w:t>
      </w:r>
    </w:p>
    <w:p w:rsidR="000E4766" w:rsidRPr="00C867E5" w:rsidRDefault="000E4766" w:rsidP="000E47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2FE4" w:rsidRPr="00C867E5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37.</w:t>
      </w:r>
      <w:r w:rsidR="000C6E2F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Все изменения настоящего договора считаются действительными,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если они оформлены в письменном виде, подписаны уполномоченными на то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лицами и заверены печатями обеих сторон (при их наличии).</w:t>
      </w:r>
    </w:p>
    <w:p w:rsidR="008D2FE4" w:rsidRPr="00C867E5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38.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В случае изменения наименования, местонахождения или банковских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реквизитов одной из сторон она обязана уведомить об этом другую сторону в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письменной форме в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течение 5 рабочих дней со дня наступления указанных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обстоятельств любым доступным способом (почтовое отправление, телеграмма,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факсограмма, телефонограмма, </w:t>
      </w:r>
      <w:r w:rsidRPr="00C867E5">
        <w:rPr>
          <w:rFonts w:ascii="Times New Roman" w:hAnsi="Times New Roman"/>
          <w:sz w:val="20"/>
          <w:szCs w:val="20"/>
        </w:rPr>
        <w:lastRenderedPageBreak/>
        <w:t>информационно-телекоммуникационная сеть</w:t>
      </w:r>
      <w:r w:rsidR="008D2FE4" w:rsidRPr="00C867E5">
        <w:rPr>
          <w:rFonts w:ascii="Times New Roman" w:hAnsi="Times New Roman"/>
          <w:sz w:val="20"/>
          <w:szCs w:val="20"/>
        </w:rPr>
        <w:t xml:space="preserve"> «</w:t>
      </w:r>
      <w:r w:rsidRPr="00C867E5">
        <w:rPr>
          <w:rFonts w:ascii="Times New Roman" w:hAnsi="Times New Roman"/>
          <w:sz w:val="20"/>
          <w:szCs w:val="20"/>
        </w:rPr>
        <w:t>Интернет</w:t>
      </w:r>
      <w:r w:rsidR="008D2FE4" w:rsidRPr="00C867E5">
        <w:rPr>
          <w:rFonts w:ascii="Times New Roman" w:hAnsi="Times New Roman"/>
          <w:sz w:val="20"/>
          <w:szCs w:val="20"/>
        </w:rPr>
        <w:t>»</w:t>
      </w:r>
      <w:r w:rsidRPr="00C867E5">
        <w:rPr>
          <w:rFonts w:ascii="Times New Roman" w:hAnsi="Times New Roman"/>
          <w:sz w:val="20"/>
          <w:szCs w:val="20"/>
        </w:rPr>
        <w:t>), позволяющим подтвердить получение такого уведомления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адресатом.</w:t>
      </w:r>
    </w:p>
    <w:p w:rsidR="008D2FE4" w:rsidRPr="00C867E5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39.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При исполнении договора стороны обязуются </w:t>
      </w:r>
      <w:r w:rsidR="008D2FE4" w:rsidRPr="00C867E5">
        <w:rPr>
          <w:rFonts w:ascii="Times New Roman" w:hAnsi="Times New Roman"/>
          <w:sz w:val="20"/>
          <w:szCs w:val="20"/>
        </w:rPr>
        <w:t xml:space="preserve">руководствоваться </w:t>
      </w:r>
      <w:r w:rsidR="00F95A20" w:rsidRPr="00C867E5">
        <w:rPr>
          <w:rFonts w:ascii="Times New Roman" w:hAnsi="Times New Roman"/>
          <w:sz w:val="20"/>
          <w:szCs w:val="20"/>
        </w:rPr>
        <w:t>законодательством</w:t>
      </w:r>
      <w:r w:rsidRPr="00C867E5">
        <w:rPr>
          <w:rFonts w:ascii="Times New Roman" w:hAnsi="Times New Roman"/>
          <w:sz w:val="20"/>
          <w:szCs w:val="20"/>
        </w:rPr>
        <w:t xml:space="preserve"> Российской Федерации, в том числе положениями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Федерального закона </w:t>
      </w:r>
      <w:r w:rsidR="008D2FE4" w:rsidRPr="00C867E5">
        <w:rPr>
          <w:rFonts w:ascii="Times New Roman" w:hAnsi="Times New Roman"/>
          <w:sz w:val="20"/>
          <w:szCs w:val="20"/>
        </w:rPr>
        <w:t>«</w:t>
      </w:r>
      <w:r w:rsidRPr="00C867E5">
        <w:rPr>
          <w:rFonts w:ascii="Times New Roman" w:hAnsi="Times New Roman"/>
          <w:sz w:val="20"/>
          <w:szCs w:val="20"/>
        </w:rPr>
        <w:t>О водоснабжении и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водоотведении</w:t>
      </w:r>
      <w:r w:rsidR="008D2FE4" w:rsidRPr="00C867E5">
        <w:rPr>
          <w:rFonts w:ascii="Times New Roman" w:hAnsi="Times New Roman"/>
          <w:sz w:val="20"/>
          <w:szCs w:val="20"/>
        </w:rPr>
        <w:t>»</w:t>
      </w:r>
      <w:r w:rsidRPr="00C867E5">
        <w:rPr>
          <w:rFonts w:ascii="Times New Roman" w:hAnsi="Times New Roman"/>
          <w:sz w:val="20"/>
          <w:szCs w:val="20"/>
        </w:rPr>
        <w:t>, Правилами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холодного водоснабжения и водоотведения, утвержденными постановлением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 xml:space="preserve">Правительства Российской Федерации от 29 июля 2013 г. </w:t>
      </w:r>
      <w:r w:rsidR="008D2FE4" w:rsidRPr="00C867E5">
        <w:rPr>
          <w:rFonts w:ascii="Times New Roman" w:hAnsi="Times New Roman"/>
          <w:sz w:val="20"/>
          <w:szCs w:val="20"/>
        </w:rPr>
        <w:t>№</w:t>
      </w:r>
      <w:r w:rsidRPr="00C867E5">
        <w:rPr>
          <w:rFonts w:ascii="Times New Roman" w:hAnsi="Times New Roman"/>
          <w:sz w:val="20"/>
          <w:szCs w:val="20"/>
          <w:lang w:val="en-US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644 </w:t>
      </w:r>
      <w:r w:rsidR="008D2FE4" w:rsidRPr="00C867E5">
        <w:rPr>
          <w:rFonts w:ascii="Times New Roman" w:hAnsi="Times New Roman"/>
          <w:sz w:val="20"/>
          <w:szCs w:val="20"/>
        </w:rPr>
        <w:t>«</w:t>
      </w:r>
      <w:r w:rsidRPr="00C867E5">
        <w:rPr>
          <w:rFonts w:ascii="Times New Roman" w:hAnsi="Times New Roman"/>
          <w:sz w:val="20"/>
          <w:szCs w:val="20"/>
        </w:rPr>
        <w:t>Об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 xml:space="preserve">утверждении Правил холодного водоснабжения и водоотведения и о </w:t>
      </w:r>
      <w:r w:rsidR="008D2FE4" w:rsidRPr="00C867E5">
        <w:rPr>
          <w:rFonts w:ascii="Times New Roman" w:hAnsi="Times New Roman"/>
          <w:sz w:val="20"/>
          <w:szCs w:val="20"/>
        </w:rPr>
        <w:t xml:space="preserve">внесении </w:t>
      </w:r>
      <w:r w:rsidRPr="00C867E5">
        <w:rPr>
          <w:rFonts w:ascii="Times New Roman" w:hAnsi="Times New Roman"/>
          <w:sz w:val="20"/>
          <w:szCs w:val="20"/>
        </w:rPr>
        <w:t>изменений в некоторые акты Правительства Российской Федерации</w:t>
      </w:r>
      <w:r w:rsidR="008D2FE4" w:rsidRPr="00C867E5">
        <w:rPr>
          <w:rFonts w:ascii="Times New Roman" w:hAnsi="Times New Roman"/>
          <w:sz w:val="20"/>
          <w:szCs w:val="20"/>
        </w:rPr>
        <w:t>»</w:t>
      </w:r>
      <w:r w:rsidRPr="00C867E5">
        <w:rPr>
          <w:rFonts w:ascii="Times New Roman" w:hAnsi="Times New Roman"/>
          <w:sz w:val="20"/>
          <w:szCs w:val="20"/>
        </w:rPr>
        <w:t xml:space="preserve">, и </w:t>
      </w:r>
      <w:r w:rsidR="008D2FE4" w:rsidRPr="00C867E5">
        <w:rPr>
          <w:rFonts w:ascii="Times New Roman" w:hAnsi="Times New Roman"/>
          <w:sz w:val="20"/>
          <w:szCs w:val="20"/>
        </w:rPr>
        <w:t xml:space="preserve">иными </w:t>
      </w:r>
      <w:r w:rsidRPr="00C867E5">
        <w:rPr>
          <w:rFonts w:ascii="Times New Roman" w:hAnsi="Times New Roman"/>
          <w:sz w:val="20"/>
          <w:szCs w:val="20"/>
        </w:rPr>
        <w:t>нормативными правовыми актами Российской Федерации.</w:t>
      </w:r>
    </w:p>
    <w:p w:rsidR="008D2FE4" w:rsidRPr="00C867E5" w:rsidRDefault="000E4766" w:rsidP="008D2FE4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40.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Настоящий договор составлен в 2</w:t>
      </w:r>
      <w:r w:rsidR="00FC4AC4">
        <w:rPr>
          <w:rFonts w:ascii="Times New Roman" w:hAnsi="Times New Roman"/>
          <w:sz w:val="20"/>
          <w:szCs w:val="20"/>
        </w:rPr>
        <w:t>-х</w:t>
      </w:r>
      <w:r w:rsidRPr="00C867E5">
        <w:rPr>
          <w:rFonts w:ascii="Times New Roman" w:hAnsi="Times New Roman"/>
          <w:sz w:val="20"/>
          <w:szCs w:val="20"/>
        </w:rPr>
        <w:t xml:space="preserve"> экземплярах, имеющих равну</w:t>
      </w:r>
      <w:r w:rsidR="008D2FE4" w:rsidRPr="00C867E5">
        <w:rPr>
          <w:rFonts w:ascii="Times New Roman" w:hAnsi="Times New Roman"/>
          <w:sz w:val="20"/>
          <w:szCs w:val="20"/>
        </w:rPr>
        <w:t xml:space="preserve">ю </w:t>
      </w:r>
      <w:r w:rsidRPr="00C867E5">
        <w:rPr>
          <w:rFonts w:ascii="Times New Roman" w:hAnsi="Times New Roman"/>
          <w:sz w:val="20"/>
          <w:szCs w:val="20"/>
        </w:rPr>
        <w:t>юридическую силу.</w:t>
      </w:r>
    </w:p>
    <w:p w:rsidR="000E4766" w:rsidRPr="00C867E5" w:rsidRDefault="000E4766" w:rsidP="008D2FE4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C867E5">
        <w:rPr>
          <w:rFonts w:ascii="Times New Roman" w:hAnsi="Times New Roman"/>
          <w:sz w:val="20"/>
          <w:szCs w:val="20"/>
        </w:rPr>
        <w:t>41.</w:t>
      </w:r>
      <w:r w:rsidR="008D2FE4" w:rsidRPr="00C867E5">
        <w:rPr>
          <w:rFonts w:ascii="Times New Roman" w:hAnsi="Times New Roman"/>
          <w:sz w:val="20"/>
          <w:szCs w:val="20"/>
        </w:rPr>
        <w:t> </w:t>
      </w:r>
      <w:r w:rsidRPr="00C867E5">
        <w:rPr>
          <w:rFonts w:ascii="Times New Roman" w:hAnsi="Times New Roman"/>
          <w:sz w:val="20"/>
          <w:szCs w:val="20"/>
        </w:rPr>
        <w:t>Приложения к настоящему договору являются его неотъемлемой</w:t>
      </w:r>
      <w:r w:rsidR="008D2FE4" w:rsidRPr="00C867E5">
        <w:rPr>
          <w:rFonts w:ascii="Times New Roman" w:hAnsi="Times New Roman"/>
          <w:sz w:val="20"/>
          <w:szCs w:val="20"/>
        </w:rPr>
        <w:t xml:space="preserve"> </w:t>
      </w:r>
      <w:r w:rsidRPr="00C867E5">
        <w:rPr>
          <w:rFonts w:ascii="Times New Roman" w:hAnsi="Times New Roman"/>
          <w:sz w:val="20"/>
          <w:szCs w:val="20"/>
        </w:rPr>
        <w:t>частью.</w:t>
      </w:r>
    </w:p>
    <w:p w:rsidR="00F95A20" w:rsidRPr="00C867E5" w:rsidRDefault="00F95A20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52"/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634812" w:rsidRPr="00C867E5" w:rsidTr="00F60E08">
        <w:trPr>
          <w:trHeight w:val="2117"/>
        </w:trPr>
        <w:tc>
          <w:tcPr>
            <w:tcW w:w="5211" w:type="dxa"/>
            <w:shd w:val="clear" w:color="auto" w:fill="auto"/>
          </w:tcPr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АО «ЩЖКХ»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301241,Тульская обл., Щекино г., Пионерская ул., </w:t>
            </w:r>
          </w:p>
          <w:p w:rsidR="00634812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>д.2-а ./факс (</w:t>
            </w:r>
            <w:r w:rsidR="00120B2A">
              <w:rPr>
                <w:rFonts w:ascii="Times New Roman" w:hAnsi="Times New Roman"/>
                <w:sz w:val="20"/>
                <w:szCs w:val="20"/>
              </w:rPr>
              <w:t>487</w:t>
            </w:r>
            <w:r w:rsidRPr="00C867E5">
              <w:rPr>
                <w:rFonts w:ascii="Times New Roman" w:hAnsi="Times New Roman"/>
                <w:sz w:val="20"/>
                <w:szCs w:val="20"/>
              </w:rPr>
              <w:t>51)5-51-40</w:t>
            </w:r>
          </w:p>
          <w:p w:rsidR="00CF46BA" w:rsidRPr="002B7876" w:rsidRDefault="00CF46BA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gkxschekino</w:t>
            </w:r>
            <w:r w:rsidRPr="002B7876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2B78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2B78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>ИНН  7118502230    КПП 711801001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ОГРН 1097154005959 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>к/сч.30101810300000000608</w:t>
            </w:r>
          </w:p>
          <w:p w:rsidR="00C867E5" w:rsidRPr="00C867E5" w:rsidRDefault="00634812" w:rsidP="00C8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>р/сч. 40702810566060093014</w:t>
            </w:r>
            <w:r w:rsidR="00C867E5" w:rsidRPr="00C86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67E5" w:rsidRPr="00C867E5" w:rsidRDefault="00C867E5" w:rsidP="00C8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в Отделении №8604 Сбербанка России г.Тула </w:t>
            </w:r>
          </w:p>
          <w:p w:rsidR="00C867E5" w:rsidRPr="00C867E5" w:rsidRDefault="00C867E5" w:rsidP="00C8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>БИК 047003608,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C867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енераль</w:t>
            </w: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r w:rsidRPr="00C867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директор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_______________________/</w:t>
            </w: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А.Ю.Прохоров</w:t>
            </w:r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М.П.</w:t>
            </w:r>
          </w:p>
          <w:p w:rsidR="00634812" w:rsidRPr="00C867E5" w:rsidRDefault="00CF46BA" w:rsidP="00CF4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>
              <w:rPr>
                <w:rFonts w:ascii="Times New Roman" w:hAnsi="Times New Roman"/>
                <w:sz w:val="20"/>
                <w:szCs w:val="20"/>
              </w:rPr>
              <w:instrText>Дата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val="de-DE" w:eastAsia="fa-IR" w:bidi="fa-IR"/>
                </w:rPr>
                <w:alias w:val="дата"/>
                <w:tag w:val="дата"/>
                <w:id w:val="1677155801"/>
                <w:placeholder>
                  <w:docPart w:val="EC34BE1C44124090A6DBBC63A7F71618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501715">
                  <w:rPr>
                    <w:rFonts w:asciiTheme="minorHAnsi" w:eastAsia="Andale Sans UI" w:hAnsiTheme="minorHAnsi"/>
                    <w:color w:val="8DB3E2" w:themeColor="text2" w:themeTint="66"/>
                    <w:kern w:val="1"/>
                    <w:sz w:val="20"/>
                    <w:szCs w:val="20"/>
                    <w:lang w:eastAsia="fa-IR" w:bidi="fa-IR"/>
                  </w:rPr>
                  <w:t>Выбрать</w:t>
                </w:r>
                <w:r w:rsidR="00501715" w:rsidRPr="00120B2A">
                  <w:rPr>
                    <w:rFonts w:asciiTheme="minorHAnsi" w:eastAsia="Andale Sans UI" w:hAnsiTheme="minorHAnsi"/>
                    <w:color w:val="8DB3E2" w:themeColor="text2" w:themeTint="66"/>
                    <w:kern w:val="1"/>
                    <w:sz w:val="20"/>
                    <w:szCs w:val="20"/>
                    <w:lang w:eastAsia="fa-IR" w:bidi="fa-IR"/>
                  </w:rPr>
                  <w:t xml:space="preserve"> дату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634812" w:rsidRPr="00C867E5" w:rsidRDefault="00FC4AC4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Заявитель</w:t>
            </w:r>
            <w:r w:rsidR="00634812" w:rsidRPr="00C867E5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</w:p>
          <w:p w:rsidR="00634812" w:rsidRPr="00C867E5" w:rsidRDefault="002B573D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REF </w:instrText>
            </w:r>
            <w:r>
              <w:rPr>
                <w:rFonts w:ascii="Times New Roman" w:hAnsi="Times New Roman"/>
                <w:sz w:val="20"/>
                <w:szCs w:val="20"/>
              </w:rPr>
              <w:instrText>Заказчик</w:instrTex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958762372"/>
                <w:placeholder>
                  <w:docPart w:val="8A66A06EAA2143B39CF812303AAE6187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val="de-DE"/>
              </w:rPr>
              <w:fldChar w:fldCharType="end"/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845373530"/>
              <w:placeholder>
                <w:docPart w:val="C46C0E1388A74DE3BFB1ABAB8BA5D910"/>
              </w:placeholder>
              <w:showingPlcHdr/>
              <w:text/>
            </w:sdtPr>
            <w:sdtEndPr/>
            <w:sdtContent>
              <w:p w:rsidR="00634812" w:rsidRPr="00C867E5" w:rsidRDefault="00CB16A1" w:rsidP="0063481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20B2A">
                  <w:rPr>
                    <w:rStyle w:val="af"/>
                    <w:color w:val="8DB3E2" w:themeColor="text2" w:themeTint="66"/>
                  </w:rPr>
                  <w:t>Юридический адрес</w:t>
                </w:r>
                <w:r w:rsidR="00D74D9A">
                  <w:rPr>
                    <w:rStyle w:val="af"/>
                    <w:color w:val="8DB3E2" w:themeColor="text2" w:themeTint="66"/>
                  </w:rPr>
                  <w:t>, телефоны, электронная почта</w:t>
                </w:r>
              </w:p>
            </w:sdtContent>
          </w:sdt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99637739"/>
                <w:placeholder>
                  <w:docPart w:val="2AF0C73CECFD452AB03652BFA781A71F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ИНН</w:t>
                </w:r>
              </w:sdtContent>
            </w:sdt>
            <w:r w:rsidRPr="00C867E5">
              <w:rPr>
                <w:rFonts w:ascii="Times New Roman" w:hAnsi="Times New Roman"/>
                <w:sz w:val="20"/>
                <w:szCs w:val="20"/>
              </w:rPr>
              <w:t xml:space="preserve">  КПП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8434668"/>
                <w:placeholder>
                  <w:docPart w:val="4ECD2BE253E6435F9DB5C9B5B08FD7DB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КПП</w:t>
                </w:r>
              </w:sdtContent>
            </w:sdt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5743065"/>
                <w:placeholder>
                  <w:docPart w:val="98C74E7BB7354D55BFBF5C29C95DADBC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ОГРН</w:t>
                </w:r>
              </w:sdtContent>
            </w:sdt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р/сч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82562638"/>
                <w:placeholder>
                  <w:docPart w:val="E9210EE7B6B04298BADAFBD693138B5E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р/сч</w:t>
                </w:r>
              </w:sdtContent>
            </w:sdt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к/сч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08889540"/>
                <w:placeholder>
                  <w:docPart w:val="61C01748D77749209F5EE4B12F69DC33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к/сч</w:t>
                </w:r>
              </w:sdtContent>
            </w:sdt>
          </w:p>
          <w:p w:rsidR="00634812" w:rsidRPr="00C867E5" w:rsidRDefault="00C867E5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>в</w:t>
            </w:r>
            <w:r w:rsidR="00CB1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4894836"/>
                <w:placeholder>
                  <w:docPart w:val="31A7B6FD404945F0A77DA629061BABC3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Наименование банка</w:t>
                </w:r>
              </w:sdtContent>
            </w:sdt>
          </w:p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7E5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72755709"/>
                <w:placeholder>
                  <w:docPart w:val="0E007512C81F420186D6F1E4A9FB348A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БИК</w:t>
                </w:r>
              </w:sdtContent>
            </w:sdt>
          </w:p>
          <w:bookmarkStart w:id="7" w:name="Должность" w:displacedByCustomXml="next"/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2068608871"/>
              <w:placeholder>
                <w:docPart w:val="EB9E4BBEAD0941B0868B0D9F80834EC5"/>
              </w:placeholder>
              <w:showingPlcHdr/>
              <w:text/>
            </w:sdtPr>
            <w:sdtEndPr/>
            <w:sdtContent>
              <w:p w:rsidR="00634812" w:rsidRPr="00C867E5" w:rsidRDefault="007E3AC3" w:rsidP="00634812">
                <w:pPr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p>
            </w:sdtContent>
          </w:sdt>
          <w:bookmarkEnd w:id="7" w:displacedByCustomXml="prev"/>
          <w:p w:rsidR="00634812" w:rsidRPr="00C867E5" w:rsidRDefault="00634812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________________ </w:t>
            </w: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C867E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/ </w:t>
            </w:r>
            <w:bookmarkStart w:id="8" w:name="ФИО"/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1116719961"/>
                <w:placeholder>
                  <w:docPart w:val="D5E8C6EAE46141EABA55EB137D524CF5"/>
                </w:placeholder>
                <w:showingPlcHdr/>
                <w:text/>
              </w:sdtPr>
              <w:sdtEndPr/>
              <w:sdtContent>
                <w:r w:rsidR="00CB16A1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bookmarkEnd w:id="8"/>
          </w:p>
          <w:p w:rsidR="00634812" w:rsidRPr="00C867E5" w:rsidRDefault="00C867E5" w:rsidP="00634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7E5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  <w:p w:rsidR="00634812" w:rsidRPr="00C867E5" w:rsidRDefault="00CF46BA" w:rsidP="00CF4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fldChar w:fldCharType="begin"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</w:rPr>
              <w:instrText>Дата</w:instrTex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val="de-DE" w:eastAsia="fa-IR" w:bidi="fa-IR"/>
                </w:rPr>
                <w:alias w:val="дата"/>
                <w:tag w:val="дата"/>
                <w:id w:val="-832219539"/>
                <w:placeholder>
                  <w:docPart w:val="E888718073F14C8597CDD6A0C576539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501715">
                  <w:rPr>
                    <w:rFonts w:asciiTheme="minorHAnsi" w:eastAsia="Andale Sans UI" w:hAnsiTheme="minorHAnsi"/>
                    <w:color w:val="8DB3E2" w:themeColor="text2" w:themeTint="66"/>
                    <w:kern w:val="1"/>
                    <w:sz w:val="20"/>
                    <w:szCs w:val="20"/>
                    <w:lang w:eastAsia="fa-IR" w:bidi="fa-IR"/>
                  </w:rPr>
                  <w:t>Выбрать</w:t>
                </w:r>
                <w:r w:rsidR="00501715" w:rsidRPr="00120B2A">
                  <w:rPr>
                    <w:rFonts w:asciiTheme="minorHAnsi" w:eastAsia="Andale Sans UI" w:hAnsiTheme="minorHAnsi"/>
                    <w:color w:val="8DB3E2" w:themeColor="text2" w:themeTint="66"/>
                    <w:kern w:val="1"/>
                    <w:sz w:val="20"/>
                    <w:szCs w:val="20"/>
                    <w:lang w:eastAsia="fa-IR" w:bidi="fa-IR"/>
                  </w:rPr>
                  <w:t xml:space="preserve"> дату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634812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FC4AC4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="00FC4AC4">
        <w:rPr>
          <w:rFonts w:ascii="Times New Roman" w:hAnsi="Times New Roman"/>
          <w:sz w:val="16"/>
          <w:szCs w:val="16"/>
        </w:rPr>
        <w:t>№</w:t>
      </w:r>
      <w:r w:rsidR="00CB16A1">
        <w:rPr>
          <w:rFonts w:ascii="Times New Roman" w:hAnsi="Times New Roman"/>
          <w:sz w:val="16"/>
          <w:szCs w:val="16"/>
        </w:rPr>
        <w:t xml:space="preserve"> </w:t>
      </w:r>
      <w:r w:rsidR="00CB16A1">
        <w:rPr>
          <w:rFonts w:ascii="Times New Roman" w:hAnsi="Times New Roman"/>
          <w:sz w:val="16"/>
          <w:szCs w:val="16"/>
        </w:rPr>
        <w:fldChar w:fldCharType="begin"/>
      </w:r>
      <w:r w:rsidR="00CB16A1">
        <w:rPr>
          <w:rFonts w:ascii="Times New Roman" w:hAnsi="Times New Roman"/>
          <w:sz w:val="16"/>
          <w:szCs w:val="16"/>
          <w:lang w:val="en-US"/>
        </w:rPr>
        <w:instrText>REF</w:instrText>
      </w:r>
      <w:r w:rsidR="00CB16A1" w:rsidRPr="00CB16A1">
        <w:rPr>
          <w:rFonts w:ascii="Times New Roman" w:hAnsi="Times New Roman"/>
          <w:sz w:val="16"/>
          <w:szCs w:val="16"/>
        </w:rPr>
        <w:instrText xml:space="preserve"> номердоговора</w:instrText>
      </w:r>
      <w:r w:rsidR="00CB16A1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-2019304339"/>
          <w:placeholder>
            <w:docPart w:val="44763E959B0A4CC88BB90C606644D89C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 w:rsidR="00CB16A1">
        <w:rPr>
          <w:rFonts w:ascii="Times New Roman" w:hAnsi="Times New Roman"/>
          <w:sz w:val="16"/>
          <w:szCs w:val="16"/>
        </w:rPr>
        <w:fldChar w:fldCharType="end"/>
      </w:r>
      <w:r w:rsidR="00FC4AC4">
        <w:rPr>
          <w:rFonts w:ascii="Times New Roman" w:hAnsi="Times New Roman"/>
          <w:sz w:val="16"/>
          <w:szCs w:val="16"/>
        </w:rPr>
        <w:t xml:space="preserve"> от </w:t>
      </w:r>
      <w:r w:rsidR="00CB16A1">
        <w:rPr>
          <w:rFonts w:ascii="Times New Roman" w:hAnsi="Times New Roman"/>
          <w:sz w:val="16"/>
          <w:szCs w:val="16"/>
        </w:rPr>
        <w:fldChar w:fldCharType="begin"/>
      </w:r>
      <w:r w:rsidR="00CB16A1">
        <w:rPr>
          <w:rFonts w:ascii="Times New Roman" w:hAnsi="Times New Roman"/>
          <w:sz w:val="16"/>
          <w:szCs w:val="16"/>
          <w:lang w:val="en-US"/>
        </w:rPr>
        <w:instrText>REF</w:instrText>
      </w:r>
      <w:r w:rsidR="00CB16A1" w:rsidRPr="00BD6833">
        <w:rPr>
          <w:rFonts w:ascii="Times New Roman" w:hAnsi="Times New Roman"/>
          <w:sz w:val="16"/>
          <w:szCs w:val="16"/>
        </w:rPr>
        <w:instrText xml:space="preserve"> </w:instrText>
      </w:r>
      <w:r w:rsidR="00CB16A1">
        <w:rPr>
          <w:rFonts w:ascii="Times New Roman" w:hAnsi="Times New Roman"/>
          <w:sz w:val="16"/>
          <w:szCs w:val="16"/>
        </w:rPr>
        <w:instrText>Дата</w:instrText>
      </w:r>
      <w:r w:rsidR="00CB16A1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-1626456751"/>
          <w:placeholder>
            <w:docPart w:val="C020FCE2703C4249A722430D067D9D85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 w:rsidR="00CB16A1">
        <w:rPr>
          <w:rFonts w:ascii="Times New Roman" w:hAnsi="Times New Roman"/>
          <w:sz w:val="16"/>
          <w:szCs w:val="16"/>
        </w:rPr>
        <w:fldChar w:fldCharType="end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FC4AC4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="00FC4AC4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:rsidR="001B34BD" w:rsidRDefault="001B34BD" w:rsidP="008D2FE4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</w:p>
    <w:p w:rsidR="008D2FE4" w:rsidRPr="001B34BD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34BD">
        <w:rPr>
          <w:rFonts w:ascii="Times New Roman" w:hAnsi="Times New Roman"/>
          <w:b/>
          <w:bCs/>
          <w:spacing w:val="40"/>
          <w:sz w:val="20"/>
          <w:szCs w:val="20"/>
        </w:rPr>
        <w:t xml:space="preserve">ТЕХНИЧЕСКИЕ </w:t>
      </w:r>
      <w:r w:rsidR="008D2FE4" w:rsidRPr="001B34BD">
        <w:rPr>
          <w:rFonts w:ascii="Times New Roman" w:hAnsi="Times New Roman"/>
          <w:b/>
          <w:bCs/>
          <w:spacing w:val="40"/>
          <w:sz w:val="20"/>
          <w:szCs w:val="20"/>
        </w:rPr>
        <w:t>УСЛОВИЯ ПОДКЛЮЧЕНИЯ</w:t>
      </w:r>
      <w:r w:rsidR="008D2FE4" w:rsidRPr="001B34BD">
        <w:rPr>
          <w:rFonts w:ascii="Times New Roman" w:hAnsi="Times New Roman"/>
          <w:b/>
          <w:bCs/>
          <w:spacing w:val="80"/>
          <w:sz w:val="20"/>
          <w:szCs w:val="20"/>
        </w:rPr>
        <w:br/>
      </w:r>
      <w:r w:rsidR="008D2FE4" w:rsidRPr="001B34BD">
        <w:rPr>
          <w:rFonts w:ascii="Times New Roman" w:hAnsi="Times New Roman"/>
          <w:b/>
          <w:bCs/>
          <w:sz w:val="20"/>
          <w:szCs w:val="20"/>
        </w:rPr>
        <w:t>(</w:t>
      </w:r>
      <w:r w:rsidRPr="001B34BD">
        <w:rPr>
          <w:rFonts w:ascii="Times New Roman" w:hAnsi="Times New Roman"/>
          <w:b/>
          <w:bCs/>
          <w:sz w:val="20"/>
          <w:szCs w:val="20"/>
        </w:rPr>
        <w:t>технологического присоединения)</w:t>
      </w:r>
    </w:p>
    <w:p w:rsidR="008D2FE4" w:rsidRPr="001B34BD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34BD">
        <w:rPr>
          <w:rFonts w:ascii="Times New Roman" w:hAnsi="Times New Roman"/>
          <w:b/>
          <w:bCs/>
          <w:sz w:val="20"/>
          <w:szCs w:val="20"/>
        </w:rPr>
        <w:t>к централизованной системе холодного водоснабжения</w:t>
      </w:r>
    </w:p>
    <w:p w:rsidR="008F7F33" w:rsidRPr="001B34BD" w:rsidRDefault="008F7F33" w:rsidP="008F7F3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42FEB" w:rsidRPr="001B34BD" w:rsidRDefault="00042FEB" w:rsidP="008F7F3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42FEB" w:rsidRPr="001B34BD" w:rsidRDefault="00FC4AC4" w:rsidP="008F7F3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B34BD">
        <w:rPr>
          <w:rFonts w:ascii="Times New Roman" w:hAnsi="Times New Roman"/>
          <w:bCs/>
          <w:sz w:val="20"/>
          <w:szCs w:val="20"/>
        </w:rPr>
        <w:t>№</w:t>
      </w:r>
      <w:r w:rsidR="00EC4133" w:rsidRPr="001B34BD">
        <w:rPr>
          <w:rFonts w:ascii="Times New Roman" w:hAnsi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/>
            <w:bCs/>
            <w:sz w:val="20"/>
            <w:szCs w:val="20"/>
          </w:rPr>
          <w:id w:val="386689072"/>
          <w:placeholder>
            <w:docPart w:val="5A3AEDE650FB4C2FBFB085AB101F2357"/>
          </w:placeholder>
          <w:showingPlcHdr/>
          <w:text/>
        </w:sdtPr>
        <w:sdtEndPr/>
        <w:sdtContent>
          <w:r w:rsidR="00EC4133" w:rsidRPr="001B34BD">
            <w:rPr>
              <w:rFonts w:ascii="Times New Roman" w:hAnsi="Times New Roman"/>
              <w:bCs/>
              <w:color w:val="8DB3E2" w:themeColor="text2" w:themeTint="66"/>
              <w:sz w:val="20"/>
              <w:szCs w:val="20"/>
            </w:rPr>
            <w:t>номер</w:t>
          </w:r>
        </w:sdtContent>
      </w:sdt>
      <w:r w:rsidRPr="001B34BD">
        <w:rPr>
          <w:rFonts w:ascii="Times New Roman" w:hAnsi="Times New Roman"/>
          <w:bCs/>
          <w:sz w:val="20"/>
          <w:szCs w:val="20"/>
        </w:rPr>
        <w:t xml:space="preserve"> от </w:t>
      </w:r>
      <w:sdt>
        <w:sdtPr>
          <w:rPr>
            <w:rFonts w:ascii="Times New Roman" w:hAnsi="Times New Roman"/>
            <w:bCs/>
            <w:sz w:val="20"/>
            <w:szCs w:val="20"/>
          </w:rPr>
          <w:id w:val="1187256890"/>
          <w:placeholder>
            <w:docPart w:val="E2FE853FBDA845A981B6F2EA7EF87A0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C4133" w:rsidRPr="001B34BD">
            <w:rPr>
              <w:rStyle w:val="af"/>
              <w:color w:val="8DB3E2" w:themeColor="text2" w:themeTint="66"/>
              <w:sz w:val="20"/>
              <w:szCs w:val="20"/>
            </w:rPr>
            <w:t>дата</w:t>
          </w:r>
        </w:sdtContent>
      </w:sdt>
    </w:p>
    <w:p w:rsidR="008D2FE4" w:rsidRPr="001B34BD" w:rsidRDefault="008D2FE4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0B2A" w:rsidRPr="001B34BD" w:rsidRDefault="00120B2A" w:rsidP="00120B2A">
      <w:pPr>
        <w:framePr w:hSpace="180" w:wrap="around" w:vAnchor="text" w:hAnchor="margin" w:y="252"/>
        <w:spacing w:after="0" w:line="240" w:lineRule="auto"/>
        <w:rPr>
          <w:rFonts w:ascii="Times New Roman" w:hAnsi="Times New Roman"/>
          <w:sz w:val="20"/>
          <w:szCs w:val="20"/>
        </w:rPr>
      </w:pPr>
      <w:r w:rsidRPr="001B34BD">
        <w:rPr>
          <w:rFonts w:ascii="Times New Roman" w:hAnsi="Times New Roman"/>
          <w:sz w:val="20"/>
          <w:szCs w:val="20"/>
        </w:rPr>
        <w:t xml:space="preserve">Сведения об исполнителе: </w:t>
      </w:r>
      <w:r w:rsidRPr="001B34BD">
        <w:rPr>
          <w:rFonts w:ascii="Times New Roman" w:hAnsi="Times New Roman"/>
          <w:b/>
          <w:sz w:val="20"/>
          <w:szCs w:val="20"/>
        </w:rPr>
        <w:t xml:space="preserve">АО «ЩЖКХ» </w:t>
      </w:r>
      <w:r w:rsidRPr="001B34BD">
        <w:rPr>
          <w:rFonts w:ascii="Times New Roman" w:hAnsi="Times New Roman"/>
          <w:sz w:val="20"/>
          <w:szCs w:val="20"/>
        </w:rPr>
        <w:t>301241,Тульская обл., Щекино г., Пионерская ул., д.2-а, факс (48751) 5-51-40, ИНН  7118502230, КПП 711801001, ОГРН 1097154005959</w:t>
      </w:r>
    </w:p>
    <w:p w:rsidR="00120B2A" w:rsidRPr="001B34BD" w:rsidRDefault="00120B2A" w:rsidP="00120B2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</w:p>
    <w:p w:rsidR="008F7F33" w:rsidRPr="001B34BD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1B34BD">
        <w:rPr>
          <w:rFonts w:ascii="Times New Roman" w:hAnsi="Times New Roman"/>
          <w:sz w:val="20"/>
          <w:szCs w:val="20"/>
        </w:rPr>
        <w:t>Информация о точке (точках) присоединения (адрес или описание местоположения точки</w:t>
      </w:r>
      <w:r w:rsidR="00CF46BA" w:rsidRPr="001B34BD">
        <w:rPr>
          <w:rFonts w:ascii="Times New Roman" w:hAnsi="Times New Roman"/>
          <w:sz w:val="20"/>
          <w:szCs w:val="20"/>
        </w:rPr>
        <w:t xml:space="preserve"> или номер колодца или камеры) </w:t>
      </w:r>
      <w:sdt>
        <w:sdtPr>
          <w:rPr>
            <w:rFonts w:ascii="Times New Roman" w:hAnsi="Times New Roman"/>
            <w:sz w:val="20"/>
            <w:szCs w:val="20"/>
          </w:rPr>
          <w:id w:val="-331836425"/>
          <w:placeholder>
            <w:docPart w:val="3B816CE5E58C4A1AB054C06543121BDA"/>
          </w:placeholder>
          <w:showingPlcHdr/>
          <w:text/>
        </w:sdtPr>
        <w:sdtEndPr/>
        <w:sdtContent>
          <w:r w:rsidR="00CF46BA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643E02" w:rsidRPr="001B34BD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1B34BD">
        <w:rPr>
          <w:rFonts w:ascii="Times New Roman" w:hAnsi="Times New Roman"/>
          <w:sz w:val="20"/>
          <w:szCs w:val="20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</w:t>
      </w:r>
      <w:r w:rsidR="00CF46BA" w:rsidRPr="001B34BD">
        <w:rPr>
          <w:rFonts w:ascii="Times New Roman" w:hAnsi="Times New Roman"/>
          <w:sz w:val="20"/>
          <w:szCs w:val="20"/>
        </w:rPr>
        <w:t xml:space="preserve"> подключаемого объекта </w:t>
      </w:r>
      <w:sdt>
        <w:sdtPr>
          <w:rPr>
            <w:rFonts w:ascii="Times New Roman" w:hAnsi="Times New Roman"/>
            <w:sz w:val="20"/>
            <w:szCs w:val="20"/>
          </w:rPr>
          <w:id w:val="-1570099618"/>
          <w:placeholder>
            <w:docPart w:val="E3568A7380B74EF89582B4187310B361"/>
          </w:placeholder>
          <w:showingPlcHdr/>
          <w:text/>
        </w:sdtPr>
        <w:sdtEndPr/>
        <w:sdtContent>
          <w:r w:rsidR="00CF46BA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4BD" w:rsidRPr="00097918" w:rsidRDefault="001B34BD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8D2FE4" w:rsidRPr="003C0467" w:rsidTr="008D2FE4">
        <w:tc>
          <w:tcPr>
            <w:tcW w:w="4536" w:type="dxa"/>
            <w:vAlign w:val="bottom"/>
          </w:tcPr>
          <w:p w:rsidR="008D2FE4" w:rsidRPr="001B34BD" w:rsidRDefault="00313879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CF46BA" w:rsidRPr="001B34BD" w:rsidRDefault="00CF46BA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t>АО «ЩЖКХ»</w:t>
            </w:r>
          </w:p>
          <w:p w:rsidR="00CF46BA" w:rsidRPr="001B34BD" w:rsidRDefault="00CF46BA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CF46BA" w:rsidRPr="001B34BD" w:rsidRDefault="00CF46BA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6BA" w:rsidRPr="001B34BD" w:rsidRDefault="00CF46BA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6BA" w:rsidRPr="001B34BD" w:rsidRDefault="00CF46BA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t>___________________/А.Ю. Прохоров</w:t>
            </w:r>
          </w:p>
          <w:p w:rsidR="00CF46BA" w:rsidRPr="001B34BD" w:rsidRDefault="00CF46BA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D2FE4" w:rsidRPr="001B34BD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vAlign w:val="bottom"/>
          </w:tcPr>
          <w:p w:rsidR="008D2FE4" w:rsidRPr="001B34BD" w:rsidRDefault="00104A76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F46BA" w:rsidRPr="001B34BD" w:rsidRDefault="00CF46BA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B34BD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 w:rsidRPr="001B34BD">
              <w:rPr>
                <w:rFonts w:ascii="Times New Roman" w:hAnsi="Times New Roman"/>
                <w:sz w:val="20"/>
                <w:szCs w:val="20"/>
              </w:rPr>
              <w:instrText>Заказчик</w:instrText>
            </w:r>
            <w:r w:rsidR="001B34BD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1B3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-230224642"/>
                <w:placeholder>
                  <w:docPart w:val="C748874A75A94D3C85028A615A3ECB20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1B34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F46BA" w:rsidRPr="001B34BD" w:rsidRDefault="00CF46BA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B34BD">
              <w:rPr>
                <w:rFonts w:ascii="Times New Roman" w:hAnsi="Times New Roman"/>
                <w:sz w:val="20"/>
                <w:szCs w:val="20"/>
              </w:rPr>
              <w:instrText>REF Должность</w:instrText>
            </w:r>
            <w:r w:rsidR="001B34BD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1B3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57470643"/>
                <w:placeholder>
                  <w:docPart w:val="4E75FA6900374FC89A0AECEE4BE58943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1B34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F46BA" w:rsidRPr="001B34BD" w:rsidRDefault="00CF46BA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6BA" w:rsidRPr="001B34BD" w:rsidRDefault="00CF46BA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46BA" w:rsidRPr="001B34BD" w:rsidRDefault="00CF46BA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4BD">
              <w:rPr>
                <w:rFonts w:ascii="Times New Roman" w:hAnsi="Times New Roman"/>
                <w:sz w:val="20"/>
                <w:szCs w:val="20"/>
              </w:rPr>
              <w:t>_________________/</w:t>
            </w:r>
            <w:r w:rsidRPr="001B34B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1B34BD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1B34BD">
              <w:rPr>
                <w:rFonts w:ascii="Times New Roman" w:hAnsi="Times New Roman"/>
                <w:sz w:val="20"/>
                <w:szCs w:val="20"/>
              </w:rPr>
              <w:instrText xml:space="preserve"> ФИО</w:instrText>
            </w:r>
            <w:r w:rsidR="001B34BD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1B34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-60719302"/>
                <w:placeholder>
                  <w:docPart w:val="DB74F33D44594CAEA353E459729F920B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1B34B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F46BA" w:rsidRPr="001B34BD" w:rsidRDefault="00CF46BA" w:rsidP="00643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C60" w:rsidRDefault="00927C60" w:rsidP="00927C6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927C60" w:rsidRDefault="00927C60" w:rsidP="00927C6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927C60" w:rsidRDefault="00927C60" w:rsidP="00927C6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E70374" w:rsidRDefault="00E70374">
      <w:pPr>
        <w:rPr>
          <w:rFonts w:ascii="Times New Roman" w:hAnsi="Times New Roman"/>
          <w:sz w:val="10"/>
          <w:szCs w:val="10"/>
          <w:lang w:eastAsia="ru-RU"/>
        </w:rPr>
      </w:pPr>
      <w:r>
        <w:rPr>
          <w:rFonts w:ascii="Times New Roman" w:hAnsi="Times New Roman"/>
          <w:sz w:val="10"/>
          <w:szCs w:val="10"/>
          <w:lang w:eastAsia="ru-RU"/>
        </w:rPr>
        <w:br w:type="page"/>
      </w:r>
    </w:p>
    <w:p w:rsidR="00927C60" w:rsidRDefault="00927C60" w:rsidP="00927C6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32CB6" w:rsidRDefault="00D32CB6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1</w:t>
      </w:r>
      <w:r w:rsidRPr="00D32CB6">
        <w:rPr>
          <w:rFonts w:ascii="Times New Roman" w:hAnsi="Times New Roman"/>
          <w:sz w:val="16"/>
          <w:szCs w:val="16"/>
          <w:vertAlign w:val="superscript"/>
          <w:lang w:eastAsia="ru-RU"/>
        </w:rPr>
        <w:t xml:space="preserve">2 </w:t>
      </w:r>
    </w:p>
    <w:p w:rsidR="00376912" w:rsidRPr="00376912" w:rsidRDefault="00376912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76912">
        <w:rPr>
          <w:rFonts w:ascii="Times New Roman" w:hAnsi="Times New Roman"/>
          <w:sz w:val="16"/>
          <w:szCs w:val="16"/>
          <w:lang w:eastAsia="ru-RU"/>
        </w:rPr>
        <w:t>к типовому договору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fldChar w:fldCharType="begin"/>
      </w:r>
      <w:r>
        <w:rPr>
          <w:rFonts w:ascii="Times New Roman" w:hAnsi="Times New Roman"/>
          <w:sz w:val="16"/>
          <w:szCs w:val="16"/>
          <w:lang w:val="en-US" w:eastAsia="ru-RU"/>
        </w:rPr>
        <w:instrText>REF</w:instrText>
      </w:r>
      <w:r>
        <w:rPr>
          <w:rFonts w:ascii="Times New Roman" w:hAnsi="Times New Roman"/>
          <w:sz w:val="16"/>
          <w:szCs w:val="16"/>
          <w:lang w:eastAsia="ru-RU"/>
        </w:rPr>
        <w:instrText xml:space="preserve"> номердоговора</w:instrText>
      </w:r>
      <w:r>
        <w:rPr>
          <w:rFonts w:ascii="Times New Roman" w:hAnsi="Times New Roman"/>
          <w:sz w:val="16"/>
          <w:szCs w:val="16"/>
          <w:lang w:eastAsia="ru-RU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747702118"/>
          <w:placeholder>
            <w:docPart w:val="B63A419D371542CE9795794DB2DB3C93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>
        <w:rPr>
          <w:rFonts w:ascii="Times New Roman" w:hAnsi="Times New Roman"/>
          <w:sz w:val="16"/>
          <w:szCs w:val="16"/>
          <w:lang w:eastAsia="ru-RU"/>
        </w:rPr>
        <w:fldChar w:fldCharType="end"/>
      </w:r>
      <w:r>
        <w:rPr>
          <w:rFonts w:ascii="Times New Roman" w:hAnsi="Times New Roman"/>
          <w:sz w:val="16"/>
          <w:szCs w:val="16"/>
          <w:lang w:eastAsia="ru-RU"/>
        </w:rPr>
        <w:t xml:space="preserve"> от </w:t>
      </w:r>
      <w:r>
        <w:rPr>
          <w:rFonts w:ascii="Times New Roman" w:hAnsi="Times New Roman"/>
          <w:sz w:val="16"/>
          <w:szCs w:val="16"/>
          <w:lang w:eastAsia="ru-RU"/>
        </w:rPr>
        <w:fldChar w:fldCharType="begin"/>
      </w:r>
      <w:r>
        <w:rPr>
          <w:rFonts w:ascii="Times New Roman" w:hAnsi="Times New Roman"/>
          <w:sz w:val="16"/>
          <w:szCs w:val="16"/>
          <w:lang w:val="en-US" w:eastAsia="ru-RU"/>
        </w:rPr>
        <w:instrText>REF</w:instrText>
      </w:r>
      <w:r>
        <w:rPr>
          <w:rFonts w:ascii="Times New Roman" w:hAnsi="Times New Roman"/>
          <w:sz w:val="16"/>
          <w:szCs w:val="16"/>
          <w:lang w:eastAsia="ru-RU"/>
        </w:rPr>
        <w:instrText xml:space="preserve"> Дата</w:instrText>
      </w:r>
      <w:r>
        <w:rPr>
          <w:rFonts w:ascii="Times New Roman" w:hAnsi="Times New Roman"/>
          <w:sz w:val="16"/>
          <w:szCs w:val="16"/>
          <w:lang w:eastAsia="ru-RU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-1303851749"/>
          <w:placeholder>
            <w:docPart w:val="FCCC00061C2D4D82AB5C607BB9F40CA7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>
        <w:rPr>
          <w:rFonts w:ascii="Times New Roman" w:hAnsi="Times New Roman"/>
          <w:sz w:val="16"/>
          <w:szCs w:val="16"/>
          <w:lang w:eastAsia="ru-RU"/>
        </w:rPr>
        <w:fldChar w:fldCharType="end"/>
      </w:r>
    </w:p>
    <w:p w:rsidR="00B06B97" w:rsidRPr="00927FAC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>
        <w:rPr>
          <w:rFonts w:ascii="Times New Roman" w:hAnsi="Times New Roman"/>
          <w:sz w:val="16"/>
          <w:szCs w:val="16"/>
          <w:lang w:eastAsia="ru-RU"/>
        </w:rPr>
        <w:t xml:space="preserve"> 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 xml:space="preserve">ной системе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34BD" w:rsidRDefault="001B34BD" w:rsidP="00FA462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1B34BD" w:rsidRDefault="001B34BD" w:rsidP="00FA4626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FA4626" w:rsidRPr="001B34BD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34BD">
        <w:rPr>
          <w:rFonts w:ascii="Times New Roman" w:hAnsi="Times New Roman"/>
          <w:b/>
          <w:bCs/>
          <w:spacing w:val="80"/>
          <w:sz w:val="20"/>
          <w:szCs w:val="20"/>
        </w:rPr>
        <w:t>ПАРАМЕТРЫ</w:t>
      </w:r>
      <w:r w:rsidRPr="001B34BD">
        <w:rPr>
          <w:rFonts w:ascii="Times New Roman" w:hAnsi="Times New Roman"/>
          <w:b/>
          <w:bCs/>
          <w:spacing w:val="80"/>
          <w:sz w:val="20"/>
          <w:szCs w:val="20"/>
        </w:rPr>
        <w:br/>
      </w:r>
      <w:r w:rsidRPr="001B34BD">
        <w:rPr>
          <w:rFonts w:ascii="Times New Roman" w:hAnsi="Times New Roman"/>
          <w:b/>
          <w:bCs/>
          <w:sz w:val="20"/>
          <w:szCs w:val="20"/>
        </w:rPr>
        <w:t>подключения (технологического присоединения)</w:t>
      </w:r>
    </w:p>
    <w:p w:rsidR="00FA4626" w:rsidRPr="001B34BD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B34BD">
        <w:rPr>
          <w:rFonts w:ascii="Times New Roman" w:hAnsi="Times New Roman"/>
          <w:b/>
          <w:bCs/>
          <w:sz w:val="20"/>
          <w:szCs w:val="20"/>
        </w:rPr>
        <w:t>к централизованной системе холодного водоснабжения</w:t>
      </w:r>
    </w:p>
    <w:p w:rsidR="00FA4626" w:rsidRPr="001B34BD" w:rsidRDefault="00FA4626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34BD" w:rsidRPr="001B34BD" w:rsidRDefault="001B34BD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46BA" w:rsidRPr="001B34BD" w:rsidRDefault="00CF46BA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34BD">
        <w:rPr>
          <w:rFonts w:ascii="Times New Roman" w:hAnsi="Times New Roman"/>
          <w:sz w:val="20"/>
          <w:szCs w:val="20"/>
        </w:rPr>
        <w:t xml:space="preserve">Подключаемый объект </w:t>
      </w:r>
      <w:r w:rsidR="00F85266" w:rsidRPr="001B34BD">
        <w:rPr>
          <w:rFonts w:ascii="Times New Roman" w:hAnsi="Times New Roman"/>
          <w:sz w:val="20"/>
          <w:szCs w:val="20"/>
        </w:rPr>
        <w:fldChar w:fldCharType="begin"/>
      </w:r>
      <w:r w:rsidR="00F85266" w:rsidRPr="001B34BD">
        <w:rPr>
          <w:rFonts w:ascii="Times New Roman" w:hAnsi="Times New Roman"/>
          <w:sz w:val="20"/>
          <w:szCs w:val="20"/>
          <w:lang w:val="en-US"/>
        </w:rPr>
        <w:instrText>REF</w:instrText>
      </w:r>
      <w:r w:rsidR="00F85266" w:rsidRPr="001B34BD">
        <w:rPr>
          <w:rFonts w:ascii="Times New Roman" w:hAnsi="Times New Roman"/>
          <w:sz w:val="20"/>
          <w:szCs w:val="20"/>
        </w:rPr>
        <w:instrText xml:space="preserve"> Объект</w:instrText>
      </w:r>
      <w:r w:rsidR="001B34BD">
        <w:rPr>
          <w:rFonts w:ascii="Times New Roman" w:hAnsi="Times New Roman"/>
          <w:sz w:val="20"/>
          <w:szCs w:val="20"/>
        </w:rPr>
        <w:instrText xml:space="preserve"> \* MERGEFORMAT </w:instrText>
      </w:r>
      <w:r w:rsidR="00F85266" w:rsidRPr="001B34BD">
        <w:rPr>
          <w:rFonts w:ascii="Times New Roman" w:hAnsi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/>
            <w:sz w:val="20"/>
            <w:szCs w:val="20"/>
          </w:rPr>
          <w:id w:val="-1459023017"/>
          <w:placeholder>
            <w:docPart w:val="BCB6DB864FA149CDA8EC04060F186D8E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— указать нужное</w:t>
          </w:r>
        </w:sdtContent>
      </w:sdt>
      <w:r w:rsidR="00F85266" w:rsidRPr="001B34BD">
        <w:rPr>
          <w:rFonts w:ascii="Times New Roman" w:hAnsi="Times New Roman"/>
          <w:sz w:val="20"/>
          <w:szCs w:val="20"/>
        </w:rPr>
        <w:fldChar w:fldCharType="end"/>
      </w:r>
    </w:p>
    <w:p w:rsidR="00F85266" w:rsidRPr="001B34BD" w:rsidRDefault="00F85266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</w:rPr>
        <w:t xml:space="preserve">Кадастровый номер земельного участка </w:t>
      </w:r>
      <w:r w:rsidRPr="001B34BD">
        <w:rPr>
          <w:rFonts w:ascii="Times New Roman" w:hAnsi="Times New Roman"/>
          <w:sz w:val="20"/>
          <w:szCs w:val="20"/>
        </w:rPr>
        <w:fldChar w:fldCharType="begin"/>
      </w:r>
      <w:r w:rsidRPr="001B34BD">
        <w:rPr>
          <w:rFonts w:ascii="Times New Roman" w:hAnsi="Times New Roman"/>
          <w:sz w:val="20"/>
          <w:szCs w:val="20"/>
          <w:lang w:val="en-US"/>
        </w:rPr>
        <w:instrText>REF</w:instrText>
      </w:r>
      <w:r w:rsidRPr="001B34BD">
        <w:rPr>
          <w:rFonts w:ascii="Times New Roman" w:hAnsi="Times New Roman"/>
          <w:sz w:val="20"/>
          <w:szCs w:val="20"/>
        </w:rPr>
        <w:instrText xml:space="preserve"> КН</w:instrText>
      </w:r>
      <w:r w:rsidR="001B34BD">
        <w:rPr>
          <w:rFonts w:ascii="Times New Roman" w:hAnsi="Times New Roman"/>
          <w:sz w:val="20"/>
          <w:szCs w:val="20"/>
        </w:rPr>
        <w:instrText xml:space="preserve"> \* MERGEFORMAT </w:instrText>
      </w:r>
      <w:r w:rsidRPr="001B34BD">
        <w:rPr>
          <w:rFonts w:ascii="Times New Roman" w:hAnsi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/>
            <w:sz w:val="20"/>
            <w:szCs w:val="20"/>
          </w:rPr>
          <w:id w:val="-234932229"/>
          <w:placeholder>
            <w:docPart w:val="ED8DC75DEC5547C28D3F13AF742EB026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указать кадастровый номер земельного участка</w:t>
          </w:r>
        </w:sdtContent>
      </w:sdt>
      <w:r w:rsidRPr="001B34BD">
        <w:rPr>
          <w:rFonts w:ascii="Times New Roman" w:hAnsi="Times New Roman"/>
          <w:sz w:val="20"/>
          <w:szCs w:val="20"/>
        </w:rPr>
        <w:fldChar w:fldCharType="end"/>
      </w:r>
    </w:p>
    <w:p w:rsidR="00FA4626" w:rsidRPr="001B34BD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Точка подключения (технологического присоединения) к централизованной системе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 холодного водоснабжения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81648834"/>
          <w:placeholder>
            <w:docPart w:val="6F28EB1F505B425EAD58FB2FFCA9D4D0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E353CA" w:rsidRPr="001B34BD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color w:val="8DB3E2" w:themeColor="text2" w:themeTint="66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Технические требования к подключаемым объектам, в том числе к устройствам и сооружениям для подключения, а также к выполняемым заявителем мероприятиям для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 осуществления подключения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735985964"/>
          <w:placeholder>
            <w:docPart w:val="6849823729344889A2F1B79138E247FB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E353CA" w:rsidRPr="001B34BD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Гарантируемый свободный напор в месте присоединения и геодезическая отметка верха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 трубы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161360925"/>
          <w:placeholder>
            <w:docPart w:val="CD84AFCA8F0E47C2919780DC47C867E9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104CD9" w:rsidRPr="001B34BD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Разрешаемый отбор объема холодной воды и режим водопотребления (отпуска воды)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-1530874264"/>
          <w:placeholder>
            <w:docPart w:val="3D7C6E0C8E4F479DA91615CA70C43564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F85266" w:rsidRPr="001B34BD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248251451"/>
          <w:placeholder>
            <w:docPart w:val="4223356F8AC046C4AFDA068F5C922F9E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F85266" w:rsidRPr="001B34BD" w:rsidRDefault="00104CD9" w:rsidP="00F8526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1B34BD">
        <w:rPr>
          <w:rFonts w:ascii="Times New Roman" w:hAnsi="Times New Roman"/>
          <w:sz w:val="20"/>
          <w:szCs w:val="20"/>
        </w:rPr>
        <w:t>Требования к обеспечению соблюдения условий</w:t>
      </w:r>
      <w:r w:rsidR="007E0EAE" w:rsidRPr="001B34BD">
        <w:rPr>
          <w:rFonts w:ascii="Times New Roman" w:hAnsi="Times New Roman"/>
          <w:sz w:val="20"/>
          <w:szCs w:val="20"/>
        </w:rPr>
        <w:t xml:space="preserve"> пожарной безопасности и подаче</w:t>
      </w:r>
      <w:r w:rsidR="00F85266" w:rsidRPr="001B34BD">
        <w:rPr>
          <w:rFonts w:ascii="Times New Roman" w:hAnsi="Times New Roman"/>
          <w:sz w:val="20"/>
          <w:szCs w:val="20"/>
        </w:rPr>
        <w:t xml:space="preserve"> расчетных расходов холодной воды для пожаротушения </w:t>
      </w:r>
      <w:sdt>
        <w:sdtPr>
          <w:rPr>
            <w:rFonts w:ascii="Times New Roman" w:hAnsi="Times New Roman"/>
            <w:sz w:val="20"/>
            <w:szCs w:val="20"/>
          </w:rPr>
          <w:id w:val="-15156716"/>
          <w:placeholder>
            <w:docPart w:val="64E17592B7DE442B89CCF59C15403BB9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104CD9" w:rsidRPr="001B34BD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</w:p>
    <w:p w:rsidR="007E0EAE" w:rsidRPr="001B34BD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Перечень мер по рациональному использованию холодной воды, имеющий рекоменда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тельный характер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-181895067"/>
          <w:placeholder>
            <w:docPart w:val="3DA158ECF1EA4272BE270255BD63CAFA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7E0EAE" w:rsidRPr="001B34BD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B34BD">
        <w:rPr>
          <w:rFonts w:ascii="Times New Roman" w:hAnsi="Times New Roman"/>
          <w:sz w:val="20"/>
          <w:szCs w:val="20"/>
          <w:lang w:eastAsia="ru-RU"/>
        </w:rPr>
        <w:t>Границы эксплуатационной ответственности по водопроводным сетям исполнителя и заявителя в течение срока действия договора о подключении (устанавливается по точке</w:t>
      </w:r>
      <w:r w:rsidR="00F85266" w:rsidRPr="001B34BD">
        <w:rPr>
          <w:rFonts w:ascii="Times New Roman" w:hAnsi="Times New Roman"/>
          <w:sz w:val="20"/>
          <w:szCs w:val="20"/>
          <w:lang w:eastAsia="ru-RU"/>
        </w:rPr>
        <w:t xml:space="preserve"> подключения) </w:t>
      </w:r>
      <w:sdt>
        <w:sdtPr>
          <w:rPr>
            <w:rFonts w:ascii="Times New Roman" w:hAnsi="Times New Roman"/>
            <w:sz w:val="20"/>
            <w:szCs w:val="20"/>
            <w:lang w:eastAsia="ru-RU"/>
          </w:rPr>
          <w:id w:val="-124472237"/>
          <w:placeholder>
            <w:docPart w:val="3B311F91278948FC9E3EB5284AEE07AA"/>
          </w:placeholder>
          <w:showingPlcHdr/>
          <w:text/>
        </w:sdtPr>
        <w:sdtEndPr/>
        <w:sdtContent>
          <w:r w:rsidR="00F85266" w:rsidRPr="001B34BD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FA4626" w:rsidRPr="001B34BD" w:rsidRDefault="00FA4626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290B" w:rsidRPr="001B34BD" w:rsidRDefault="00F6290B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290B" w:rsidRPr="001B34BD" w:rsidRDefault="00F6290B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290B" w:rsidRDefault="00F6290B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34BD" w:rsidRDefault="001B34BD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B34BD" w:rsidRPr="001B34BD" w:rsidRDefault="001B34BD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6290B" w:rsidRPr="001B34BD" w:rsidRDefault="00F6290B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F6290B" w:rsidRPr="001B34BD" w:rsidTr="00EC5A9B">
        <w:tc>
          <w:tcPr>
            <w:tcW w:w="4536" w:type="dxa"/>
            <w:vAlign w:val="bottom"/>
          </w:tcPr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t>АО «ЩЖКХ»</w:t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___________________/А.Ю. Прохоров</w:t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vAlign w:val="bottom"/>
          </w:tcPr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t>Заявитель</w:t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1B34BD">
              <w:rPr>
                <w:rFonts w:ascii="Times New Roman" w:hAnsi="Times New Roman"/>
                <w:sz w:val="20"/>
                <w:szCs w:val="20"/>
                <w:lang w:val="en-US" w:eastAsia="ru-RU"/>
              </w:rPr>
              <w:instrText xml:space="preserve">REF </w:instrText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instrText>Заказчик</w:instrText>
            </w:r>
            <w:r w:rsidR="001B34BD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-772467772"/>
                <w:placeholder>
                  <w:docPart w:val="439B2693F6CB4B2CA581EBB63D3BD9A0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instrText>REF Должность</w:instrText>
            </w:r>
            <w:r w:rsidR="001B34BD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59084299"/>
                <w:placeholder>
                  <w:docPart w:val="CAE4A953237F43B49A425C72DA955C21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</w:t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1B34BD">
              <w:rPr>
                <w:rFonts w:ascii="Times New Roman" w:hAnsi="Times New Roman"/>
                <w:sz w:val="20"/>
                <w:szCs w:val="20"/>
                <w:lang w:val="en-US" w:eastAsia="ru-RU"/>
              </w:rPr>
              <w:instrText>REF</w:instrText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ФИО</w:instrText>
            </w:r>
            <w:r w:rsidR="001B34BD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\* MERGEFORMAT </w:instrText>
            </w:r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-567420195"/>
                <w:placeholder>
                  <w:docPart w:val="FACE4D1DFF134D4FA67B8C45CB5AE5C3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1B34BD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F6290B" w:rsidRPr="001B34BD" w:rsidRDefault="00F6290B" w:rsidP="00F629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B06B97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>
        <w:rPr>
          <w:rFonts w:ascii="Times New Roman" w:hAnsi="Times New Roman"/>
          <w:sz w:val="16"/>
          <w:szCs w:val="16"/>
        </w:rPr>
        <w:t xml:space="preserve">№ </w:t>
      </w:r>
      <w:r w:rsidR="00460BB5">
        <w:rPr>
          <w:rFonts w:ascii="Times New Roman" w:hAnsi="Times New Roman"/>
          <w:sz w:val="16"/>
          <w:szCs w:val="16"/>
        </w:rPr>
        <w:fldChar w:fldCharType="begin"/>
      </w:r>
      <w:r w:rsidR="00460BB5">
        <w:rPr>
          <w:rFonts w:ascii="Times New Roman" w:hAnsi="Times New Roman"/>
          <w:sz w:val="16"/>
          <w:szCs w:val="16"/>
          <w:lang w:val="en-US"/>
        </w:rPr>
        <w:instrText>REF</w:instrText>
      </w:r>
      <w:r w:rsidR="00460BB5" w:rsidRPr="00CB16A1">
        <w:rPr>
          <w:rFonts w:ascii="Times New Roman" w:hAnsi="Times New Roman"/>
          <w:sz w:val="16"/>
          <w:szCs w:val="16"/>
        </w:rPr>
        <w:instrText xml:space="preserve"> номердоговора</w:instrText>
      </w:r>
      <w:r w:rsidR="00460BB5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-1341302642"/>
          <w:placeholder>
            <w:docPart w:val="A3BC54A0DF0844CAB80143FEA8255A59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 w:rsidR="00460BB5">
        <w:rPr>
          <w:rFonts w:ascii="Times New Roman" w:hAnsi="Times New Roman"/>
          <w:sz w:val="16"/>
          <w:szCs w:val="16"/>
        </w:rPr>
        <w:fldChar w:fldCharType="end"/>
      </w:r>
      <w:r w:rsidR="00460BB5" w:rsidRPr="00460BB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от </w:t>
      </w:r>
      <w:r w:rsidR="00F85266">
        <w:rPr>
          <w:rFonts w:ascii="Times New Roman" w:hAnsi="Times New Roman"/>
          <w:sz w:val="16"/>
          <w:szCs w:val="16"/>
        </w:rPr>
        <w:fldChar w:fldCharType="begin"/>
      </w:r>
      <w:r w:rsidR="00F85266">
        <w:rPr>
          <w:rFonts w:ascii="Times New Roman" w:hAnsi="Times New Roman"/>
          <w:sz w:val="16"/>
          <w:szCs w:val="16"/>
          <w:lang w:val="en-US"/>
        </w:rPr>
        <w:instrText>REF</w:instrText>
      </w:r>
      <w:r w:rsidR="00F85266">
        <w:rPr>
          <w:rFonts w:ascii="Times New Roman" w:hAnsi="Times New Roman"/>
          <w:sz w:val="16"/>
          <w:szCs w:val="16"/>
        </w:rPr>
        <w:instrText xml:space="preserve"> Дата</w:instrText>
      </w:r>
      <w:r w:rsidR="00F85266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-79750776"/>
          <w:placeholder>
            <w:docPart w:val="303CBDCDE8614C6AB0E2DA413E9CA72E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 w:rsidR="00F85266">
        <w:rPr>
          <w:rFonts w:ascii="Times New Roman" w:hAnsi="Times New Roman"/>
          <w:sz w:val="16"/>
          <w:szCs w:val="16"/>
        </w:rPr>
        <w:fldChar w:fldCharType="end"/>
      </w:r>
    </w:p>
    <w:p w:rsidR="00B06B97" w:rsidRPr="00927FAC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>
        <w:rPr>
          <w:rFonts w:ascii="Times New Roman" w:hAnsi="Times New Roman"/>
          <w:sz w:val="16"/>
          <w:szCs w:val="16"/>
          <w:lang w:eastAsia="ru-RU"/>
        </w:rPr>
        <w:t xml:space="preserve"> 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 xml:space="preserve">ной системе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C2C" w:rsidRDefault="00530C2C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5D0A80" w:rsidRPr="00530C2C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0"/>
          <w:szCs w:val="20"/>
        </w:rPr>
      </w:pPr>
      <w:r w:rsidRPr="00530C2C">
        <w:rPr>
          <w:rFonts w:ascii="Times New Roman" w:hAnsi="Times New Roman"/>
          <w:b/>
          <w:bCs/>
          <w:spacing w:val="40"/>
          <w:sz w:val="20"/>
          <w:szCs w:val="20"/>
        </w:rPr>
        <w:t>ПЕРЕЧЕНЬ МЕРОПРИЯТИЙ</w:t>
      </w:r>
    </w:p>
    <w:p w:rsidR="005D0A80" w:rsidRPr="00530C2C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C2C">
        <w:rPr>
          <w:rFonts w:ascii="Times New Roman" w:hAnsi="Times New Roman"/>
          <w:b/>
          <w:bCs/>
          <w:sz w:val="20"/>
          <w:szCs w:val="20"/>
        </w:rPr>
        <w:t>(в том числе технических) по подключению (технологическому</w:t>
      </w:r>
    </w:p>
    <w:p w:rsidR="005D0A80" w:rsidRPr="00530C2C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C2C">
        <w:rPr>
          <w:rFonts w:ascii="Times New Roman" w:hAnsi="Times New Roman"/>
          <w:b/>
          <w:bCs/>
          <w:sz w:val="20"/>
          <w:szCs w:val="20"/>
        </w:rPr>
        <w:t>присоединению) объекта к централизованной системе</w:t>
      </w:r>
    </w:p>
    <w:p w:rsidR="008D2FE4" w:rsidRPr="00530C2C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C2C">
        <w:rPr>
          <w:rFonts w:ascii="Times New Roman" w:hAnsi="Times New Roman"/>
          <w:b/>
          <w:bCs/>
          <w:sz w:val="20"/>
          <w:szCs w:val="20"/>
        </w:rPr>
        <w:t>холодного водоснабжения</w:t>
      </w:r>
    </w:p>
    <w:p w:rsidR="005D0A80" w:rsidRPr="00530C2C" w:rsidRDefault="005D0A80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"/>
        <w:gridCol w:w="3738"/>
        <w:gridCol w:w="3688"/>
        <w:gridCol w:w="2324"/>
      </w:tblGrid>
      <w:tr w:rsidR="005D0A80" w:rsidRPr="00530C2C" w:rsidTr="005D0A80">
        <w:trPr>
          <w:cantSplit/>
          <w:trHeight w:val="360"/>
        </w:trPr>
        <w:tc>
          <w:tcPr>
            <w:tcW w:w="268" w:type="pct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14" w:type="pct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Состав выполняемых</w:t>
            </w:r>
          </w:p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128" w:type="pct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</w:tr>
      <w:tr w:rsidR="005D0A80" w:rsidRPr="00530C2C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530C2C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7196" w:rsidRPr="00530C2C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530C2C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 xml:space="preserve">I. Мероприятия </w:t>
            </w:r>
            <w:r w:rsidR="00313879" w:rsidRPr="00530C2C">
              <w:rPr>
                <w:rFonts w:ascii="Times New Roman" w:hAnsi="Times New Roman"/>
                <w:sz w:val="20"/>
                <w:szCs w:val="20"/>
              </w:rPr>
              <w:t>исполнителя</w:t>
            </w:r>
          </w:p>
        </w:tc>
      </w:tr>
      <w:tr w:rsidR="005D0A80" w:rsidRPr="00530C2C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530C2C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95B3D7" w:themeColor="accent1" w:themeTint="99"/>
              <w:sz w:val="20"/>
              <w:szCs w:val="20"/>
            </w:rPr>
            <w:id w:val="-681891683"/>
            <w:placeholder>
              <w:docPart w:val="1AEB3C6DFC9143A6B25F3CDDD9695549"/>
            </w:placeholder>
            <w:showingPlcHdr/>
            <w:text/>
          </w:sdtPr>
          <w:sdtEndPr/>
          <w:sdtContent>
            <w:tc>
              <w:tcPr>
                <w:tcW w:w="1814" w:type="pct"/>
                <w:vAlign w:val="bottom"/>
              </w:tcPr>
              <w:p w:rsidR="005D0A80" w:rsidRPr="00530C2C" w:rsidRDefault="00F6290B" w:rsidP="00F6290B">
                <w:pPr>
                  <w:spacing w:after="0" w:line="240" w:lineRule="auto"/>
                  <w:ind w:left="57" w:right="57"/>
                  <w:rPr>
                    <w:rFonts w:ascii="Times New Roman" w:hAnsi="Times New Roman"/>
                    <w:color w:val="95B3D7" w:themeColor="accent1" w:themeTint="99"/>
                    <w:sz w:val="20"/>
                    <w:szCs w:val="20"/>
                  </w:rPr>
                </w:pPr>
                <w:r w:rsidRPr="00530C2C">
                  <w:rPr>
                    <w:rStyle w:val="af"/>
                    <w:color w:val="95B3D7" w:themeColor="accent1" w:themeTint="99"/>
                    <w:sz w:val="20"/>
                    <w:szCs w:val="20"/>
                  </w:rPr>
                  <w:t>Название</w:t>
                </w:r>
              </w:p>
            </w:tc>
          </w:sdtContent>
        </w:sdt>
        <w:sdt>
          <w:sdtPr>
            <w:rPr>
              <w:rFonts w:ascii="Times New Roman" w:hAnsi="Times New Roman"/>
              <w:color w:val="95B3D7" w:themeColor="accent1" w:themeTint="99"/>
              <w:sz w:val="20"/>
              <w:szCs w:val="20"/>
            </w:rPr>
            <w:id w:val="744075244"/>
            <w:placeholder>
              <w:docPart w:val="25497DF310D44EA99EAF227785DD02C5"/>
            </w:placeholder>
            <w:showingPlcHdr/>
            <w:text/>
          </w:sdtPr>
          <w:sdtEndPr/>
          <w:sdtContent>
            <w:tc>
              <w:tcPr>
                <w:tcW w:w="1790" w:type="pct"/>
                <w:vAlign w:val="bottom"/>
              </w:tcPr>
              <w:p w:rsidR="005D0A80" w:rsidRPr="00530C2C" w:rsidRDefault="00F6290B" w:rsidP="00F6290B">
                <w:pPr>
                  <w:spacing w:after="0" w:line="240" w:lineRule="auto"/>
                  <w:ind w:left="57" w:right="57"/>
                  <w:rPr>
                    <w:rFonts w:ascii="Times New Roman" w:hAnsi="Times New Roman"/>
                    <w:color w:val="95B3D7" w:themeColor="accent1" w:themeTint="99"/>
                    <w:sz w:val="20"/>
                    <w:szCs w:val="20"/>
                  </w:rPr>
                </w:pPr>
                <w:r w:rsidRPr="00530C2C">
                  <w:rPr>
                    <w:rStyle w:val="af"/>
                    <w:color w:val="95B3D7" w:themeColor="accent1" w:themeTint="99"/>
                    <w:sz w:val="20"/>
                    <w:szCs w:val="20"/>
                  </w:rPr>
                  <w:t>Состав</w:t>
                </w:r>
              </w:p>
            </w:tc>
          </w:sdtContent>
        </w:sdt>
        <w:sdt>
          <w:sdtPr>
            <w:rPr>
              <w:rFonts w:ascii="Times New Roman" w:hAnsi="Times New Roman"/>
              <w:color w:val="95B3D7" w:themeColor="accent1" w:themeTint="99"/>
              <w:sz w:val="20"/>
              <w:szCs w:val="20"/>
            </w:rPr>
            <w:id w:val="1697184788"/>
            <w:placeholder>
              <w:docPart w:val="DC2770CA8248498298F993FCE586B6B9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bottom"/>
              </w:tcPr>
              <w:p w:rsidR="005D0A80" w:rsidRPr="00530C2C" w:rsidRDefault="00F6290B" w:rsidP="00F6290B">
                <w:pPr>
                  <w:spacing w:after="0" w:line="240" w:lineRule="auto"/>
                  <w:ind w:left="57" w:right="57"/>
                  <w:rPr>
                    <w:rFonts w:ascii="Times New Roman" w:hAnsi="Times New Roman"/>
                    <w:color w:val="95B3D7" w:themeColor="accent1" w:themeTint="99"/>
                    <w:sz w:val="20"/>
                    <w:szCs w:val="20"/>
                  </w:rPr>
                </w:pPr>
                <w:r w:rsidRPr="00530C2C">
                  <w:rPr>
                    <w:rStyle w:val="af"/>
                    <w:color w:val="95B3D7" w:themeColor="accent1" w:themeTint="99"/>
                    <w:sz w:val="20"/>
                    <w:szCs w:val="20"/>
                  </w:rPr>
                  <w:t>Срок</w:t>
                </w:r>
              </w:p>
            </w:tc>
          </w:sdtContent>
        </w:sdt>
      </w:tr>
      <w:tr w:rsidR="00E67196" w:rsidRPr="00530C2C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530C2C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 xml:space="preserve">II. Мероприятия </w:t>
            </w:r>
            <w:r w:rsidR="00104A76" w:rsidRPr="00530C2C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</w:tr>
      <w:tr w:rsidR="00E67196" w:rsidRPr="00530C2C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530C2C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color w:val="95B3D7" w:themeColor="accent1" w:themeTint="99"/>
              <w:sz w:val="20"/>
              <w:szCs w:val="20"/>
            </w:rPr>
            <w:id w:val="-287205385"/>
            <w:placeholder>
              <w:docPart w:val="0F77F5EA89CA4B18ACDB7BAEB53B75B1"/>
            </w:placeholder>
            <w:showingPlcHdr/>
            <w:text/>
          </w:sdtPr>
          <w:sdtEndPr/>
          <w:sdtContent>
            <w:tc>
              <w:tcPr>
                <w:tcW w:w="1814" w:type="pct"/>
                <w:vAlign w:val="bottom"/>
              </w:tcPr>
              <w:p w:rsidR="00E67196" w:rsidRPr="00530C2C" w:rsidRDefault="00F6290B" w:rsidP="00F6290B">
                <w:pPr>
                  <w:spacing w:after="0" w:line="240" w:lineRule="auto"/>
                  <w:ind w:left="57" w:right="57"/>
                  <w:rPr>
                    <w:rFonts w:ascii="Times New Roman" w:hAnsi="Times New Roman"/>
                    <w:color w:val="95B3D7" w:themeColor="accent1" w:themeTint="99"/>
                    <w:sz w:val="20"/>
                    <w:szCs w:val="20"/>
                  </w:rPr>
                </w:pPr>
                <w:r w:rsidRPr="00530C2C">
                  <w:rPr>
                    <w:rStyle w:val="af"/>
                    <w:color w:val="95B3D7" w:themeColor="accent1" w:themeTint="99"/>
                    <w:sz w:val="20"/>
                    <w:szCs w:val="20"/>
                  </w:rPr>
                  <w:t>Название</w:t>
                </w:r>
              </w:p>
            </w:tc>
          </w:sdtContent>
        </w:sdt>
        <w:sdt>
          <w:sdtPr>
            <w:rPr>
              <w:rFonts w:ascii="Times New Roman" w:hAnsi="Times New Roman"/>
              <w:color w:val="95B3D7" w:themeColor="accent1" w:themeTint="99"/>
              <w:sz w:val="20"/>
              <w:szCs w:val="20"/>
            </w:rPr>
            <w:id w:val="1192410765"/>
            <w:placeholder>
              <w:docPart w:val="42A4D5304E6E4A04ACB0698969A8B911"/>
            </w:placeholder>
            <w:showingPlcHdr/>
            <w:text/>
          </w:sdtPr>
          <w:sdtEndPr/>
          <w:sdtContent>
            <w:tc>
              <w:tcPr>
                <w:tcW w:w="1790" w:type="pct"/>
                <w:vAlign w:val="bottom"/>
              </w:tcPr>
              <w:p w:rsidR="00E67196" w:rsidRPr="00530C2C" w:rsidRDefault="00F6290B" w:rsidP="00F6290B">
                <w:pPr>
                  <w:spacing w:after="0" w:line="240" w:lineRule="auto"/>
                  <w:ind w:left="57" w:right="57"/>
                  <w:rPr>
                    <w:rFonts w:ascii="Times New Roman" w:hAnsi="Times New Roman"/>
                    <w:color w:val="95B3D7" w:themeColor="accent1" w:themeTint="99"/>
                    <w:sz w:val="20"/>
                    <w:szCs w:val="20"/>
                  </w:rPr>
                </w:pPr>
                <w:r w:rsidRPr="00530C2C">
                  <w:rPr>
                    <w:rStyle w:val="af"/>
                    <w:color w:val="95B3D7" w:themeColor="accent1" w:themeTint="99"/>
                    <w:sz w:val="20"/>
                    <w:szCs w:val="20"/>
                  </w:rPr>
                  <w:t>Состав</w:t>
                </w:r>
              </w:p>
            </w:tc>
          </w:sdtContent>
        </w:sdt>
        <w:sdt>
          <w:sdtPr>
            <w:rPr>
              <w:rFonts w:ascii="Times New Roman" w:hAnsi="Times New Roman"/>
              <w:color w:val="95B3D7" w:themeColor="accent1" w:themeTint="99"/>
              <w:sz w:val="20"/>
              <w:szCs w:val="20"/>
            </w:rPr>
            <w:id w:val="-1629392039"/>
            <w:placeholder>
              <w:docPart w:val="497EF54B6E7846B693ED50350D7E1EFB"/>
            </w:placeholder>
            <w:showingPlcHdr/>
            <w:text/>
          </w:sdtPr>
          <w:sdtEndPr/>
          <w:sdtContent>
            <w:tc>
              <w:tcPr>
                <w:tcW w:w="1128" w:type="pct"/>
                <w:vAlign w:val="bottom"/>
              </w:tcPr>
              <w:p w:rsidR="00E67196" w:rsidRPr="00530C2C" w:rsidRDefault="00F6290B" w:rsidP="00F6290B">
                <w:pPr>
                  <w:spacing w:after="0" w:line="240" w:lineRule="auto"/>
                  <w:ind w:left="57" w:right="57"/>
                  <w:rPr>
                    <w:rFonts w:ascii="Times New Roman" w:hAnsi="Times New Roman"/>
                    <w:color w:val="95B3D7" w:themeColor="accent1" w:themeTint="99"/>
                    <w:sz w:val="20"/>
                    <w:szCs w:val="20"/>
                  </w:rPr>
                </w:pPr>
                <w:r w:rsidRPr="00530C2C">
                  <w:rPr>
                    <w:rStyle w:val="af"/>
                    <w:color w:val="95B3D7" w:themeColor="accent1" w:themeTint="99"/>
                    <w:sz w:val="20"/>
                    <w:szCs w:val="20"/>
                  </w:rPr>
                  <w:t>Срок</w:t>
                </w:r>
              </w:p>
            </w:tc>
          </w:sdtContent>
        </w:sdt>
      </w:tr>
    </w:tbl>
    <w:p w:rsidR="005D0A80" w:rsidRPr="00530C2C" w:rsidRDefault="005D0A80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196" w:rsidRPr="00530C2C" w:rsidRDefault="00E67196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C2C" w:rsidRPr="00530C2C" w:rsidRDefault="00530C2C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0C2C" w:rsidRPr="00530C2C" w:rsidRDefault="00530C2C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196" w:rsidRPr="00530C2C" w:rsidRDefault="00E67196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E67196" w:rsidRPr="00530C2C" w:rsidTr="00374E1D">
        <w:tc>
          <w:tcPr>
            <w:tcW w:w="4536" w:type="dxa"/>
            <w:vAlign w:val="bottom"/>
          </w:tcPr>
          <w:p w:rsidR="00E67196" w:rsidRPr="00530C2C" w:rsidRDefault="00313879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F85266" w:rsidRPr="00530C2C" w:rsidRDefault="00F8526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АО «ЩЖКХ»</w:t>
            </w:r>
          </w:p>
          <w:p w:rsidR="00F85266" w:rsidRPr="00530C2C" w:rsidRDefault="00F8526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F85266" w:rsidRPr="00530C2C" w:rsidRDefault="00F8526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266" w:rsidRPr="00530C2C" w:rsidRDefault="00F8526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266" w:rsidRPr="00530C2C" w:rsidRDefault="00F8526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___________________/А.Ю. Прохоров</w:t>
            </w:r>
          </w:p>
        </w:tc>
        <w:tc>
          <w:tcPr>
            <w:tcW w:w="560" w:type="dxa"/>
            <w:vAlign w:val="bottom"/>
          </w:tcPr>
          <w:p w:rsidR="00E67196" w:rsidRPr="00530C2C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vAlign w:val="bottom"/>
          </w:tcPr>
          <w:p w:rsidR="00E67196" w:rsidRPr="00530C2C" w:rsidRDefault="00104A7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F85266" w:rsidRPr="00530C2C" w:rsidRDefault="00F85266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0C2C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530C2C">
              <w:rPr>
                <w:rFonts w:ascii="Times New Roman" w:hAnsi="Times New Roman"/>
                <w:sz w:val="20"/>
                <w:szCs w:val="20"/>
              </w:rPr>
              <w:instrText xml:space="preserve"> Заказчик</w:instrText>
            </w:r>
            <w:r w:rsidR="00530C2C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530C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-95250417"/>
                <w:placeholder>
                  <w:docPart w:val="9B95234A787B477AA49CF17F90BDCD5F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530C2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F5830" w:rsidRPr="00530C2C" w:rsidRDefault="003F5830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0C2C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530C2C">
              <w:rPr>
                <w:rFonts w:ascii="Times New Roman" w:hAnsi="Times New Roman"/>
                <w:sz w:val="20"/>
                <w:szCs w:val="20"/>
              </w:rPr>
              <w:instrText xml:space="preserve"> Должность</w:instrText>
            </w:r>
            <w:r w:rsidR="00530C2C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530C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46347364"/>
                <w:placeholder>
                  <w:docPart w:val="83A5ABD808634720AC2D435F4651E5EE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530C2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F5830" w:rsidRPr="00530C2C" w:rsidRDefault="003F5830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830" w:rsidRPr="00530C2C" w:rsidRDefault="003F5830" w:rsidP="00F85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266" w:rsidRPr="00530C2C" w:rsidRDefault="003F5830" w:rsidP="003F5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C2C">
              <w:rPr>
                <w:rFonts w:ascii="Times New Roman" w:hAnsi="Times New Roman"/>
                <w:sz w:val="20"/>
                <w:szCs w:val="20"/>
              </w:rPr>
              <w:t>__________________/</w:t>
            </w:r>
            <w:r w:rsidRPr="00530C2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30C2C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 w:rsidRPr="00530C2C">
              <w:rPr>
                <w:rFonts w:ascii="Times New Roman" w:hAnsi="Times New Roman"/>
                <w:sz w:val="20"/>
                <w:szCs w:val="20"/>
              </w:rPr>
              <w:instrText>ФИО</w:instrText>
            </w:r>
            <w:r w:rsidR="00530C2C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530C2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-782491389"/>
                <w:placeholder>
                  <w:docPart w:val="2CF43B1F2C2947239EB5C4A9E9505061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530C2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8D2FE4" w:rsidRPr="00530C2C" w:rsidRDefault="008D2FE4" w:rsidP="008D2FE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30C2C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3F5830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>
        <w:rPr>
          <w:rFonts w:ascii="Times New Roman" w:hAnsi="Times New Roman"/>
          <w:sz w:val="16"/>
          <w:szCs w:val="16"/>
        </w:rPr>
        <w:t xml:space="preserve">№ </w:t>
      </w:r>
      <w:r w:rsidR="00460BB5">
        <w:rPr>
          <w:rFonts w:ascii="Times New Roman" w:hAnsi="Times New Roman"/>
          <w:sz w:val="16"/>
          <w:szCs w:val="16"/>
        </w:rPr>
        <w:fldChar w:fldCharType="begin"/>
      </w:r>
      <w:r w:rsidR="00460BB5">
        <w:rPr>
          <w:rFonts w:ascii="Times New Roman" w:hAnsi="Times New Roman"/>
          <w:sz w:val="16"/>
          <w:szCs w:val="16"/>
          <w:lang w:val="en-US"/>
        </w:rPr>
        <w:instrText>REF</w:instrText>
      </w:r>
      <w:r w:rsidR="00460BB5" w:rsidRPr="00CB16A1">
        <w:rPr>
          <w:rFonts w:ascii="Times New Roman" w:hAnsi="Times New Roman"/>
          <w:sz w:val="16"/>
          <w:szCs w:val="16"/>
        </w:rPr>
        <w:instrText xml:space="preserve"> номердоговора</w:instrText>
      </w:r>
      <w:r w:rsidR="00460BB5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2078624291"/>
          <w:placeholder>
            <w:docPart w:val="A414411A3C874284A03311FEFEA8867F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 w:rsidR="00460BB5">
        <w:rPr>
          <w:rFonts w:ascii="Times New Roman" w:hAnsi="Times New Roman"/>
          <w:sz w:val="16"/>
          <w:szCs w:val="16"/>
        </w:rPr>
        <w:fldChar w:fldCharType="end"/>
      </w:r>
      <w:r w:rsidR="00460BB5" w:rsidRPr="00460BB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от </w:t>
      </w:r>
      <w:r w:rsidR="003F5830">
        <w:rPr>
          <w:rFonts w:ascii="Times New Roman" w:hAnsi="Times New Roman"/>
          <w:sz w:val="16"/>
          <w:szCs w:val="16"/>
        </w:rPr>
        <w:fldChar w:fldCharType="begin"/>
      </w:r>
      <w:r w:rsidR="003F5830">
        <w:rPr>
          <w:rFonts w:ascii="Times New Roman" w:hAnsi="Times New Roman"/>
          <w:sz w:val="16"/>
          <w:szCs w:val="16"/>
        </w:rPr>
        <w:instrText>REF Дата</w:instrText>
      </w:r>
      <w:r w:rsidR="003F5830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-1784404515"/>
          <w:placeholder>
            <w:docPart w:val="E13E77000E734396B4BCB034EFE7B685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 w:rsidR="003F5830">
        <w:rPr>
          <w:rFonts w:ascii="Times New Roman" w:hAnsi="Times New Roman"/>
          <w:sz w:val="16"/>
          <w:szCs w:val="16"/>
        </w:rPr>
        <w:fldChar w:fldCharType="end"/>
      </w:r>
    </w:p>
    <w:p w:rsidR="00B06B97" w:rsidRPr="00927FAC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>
        <w:rPr>
          <w:rFonts w:ascii="Times New Roman" w:hAnsi="Times New Roman"/>
          <w:sz w:val="16"/>
          <w:szCs w:val="16"/>
          <w:lang w:eastAsia="ru-RU"/>
        </w:rPr>
        <w:t xml:space="preserve"> 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 xml:space="preserve">ной системе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637163" w:rsidRDefault="00E67196" w:rsidP="00E67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b/>
          <w:bCs/>
          <w:spacing w:val="40"/>
          <w:sz w:val="20"/>
          <w:szCs w:val="20"/>
        </w:rPr>
        <w:t>РАЗМЕР ПЛАТЫ</w:t>
      </w:r>
      <w:r w:rsidRPr="00637163">
        <w:rPr>
          <w:rFonts w:ascii="Times New Roman" w:hAnsi="Times New Roman"/>
          <w:b/>
          <w:bCs/>
          <w:spacing w:val="80"/>
          <w:sz w:val="20"/>
          <w:szCs w:val="20"/>
        </w:rPr>
        <w:br/>
      </w:r>
      <w:r w:rsidRPr="00637163">
        <w:rPr>
          <w:rFonts w:ascii="Times New Roman" w:hAnsi="Times New Roman"/>
          <w:b/>
          <w:bCs/>
          <w:sz w:val="20"/>
          <w:szCs w:val="20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196" w:rsidRPr="00637163" w:rsidRDefault="00E67196" w:rsidP="00E671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1 вариант</w:t>
      </w:r>
    </w:p>
    <w:p w:rsidR="00E67196" w:rsidRPr="00637163" w:rsidRDefault="00E67196" w:rsidP="00E671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598F" w:rsidRPr="00637163" w:rsidRDefault="003F5830" w:rsidP="003F5830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П</w:t>
      </w:r>
      <w:r w:rsidR="009E015C" w:rsidRPr="00637163">
        <w:rPr>
          <w:rFonts w:ascii="Times New Roman" w:hAnsi="Times New Roman"/>
          <w:sz w:val="20"/>
          <w:szCs w:val="20"/>
        </w:rPr>
        <w:t>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 w:rsidRPr="00637163">
        <w:rPr>
          <w:rFonts w:ascii="Times New Roman" w:hAnsi="Times New Roman"/>
          <w:sz w:val="20"/>
          <w:szCs w:val="20"/>
        </w:rPr>
        <w:t xml:space="preserve"> настоящему договору составляет </w:t>
      </w:r>
      <w:sdt>
        <w:sdtPr>
          <w:rPr>
            <w:rFonts w:ascii="Times New Roman" w:hAnsi="Times New Roman"/>
            <w:sz w:val="20"/>
            <w:szCs w:val="20"/>
          </w:rPr>
          <w:id w:val="309132796"/>
          <w:placeholder>
            <w:docPart w:val="9423884BD5604ED68643395E4F1A7CDA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Плата без НДС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рублей, кроме того НДС </w:t>
      </w:r>
      <w:sdt>
        <w:sdtPr>
          <w:rPr>
            <w:rFonts w:ascii="Times New Roman" w:hAnsi="Times New Roman"/>
            <w:sz w:val="20"/>
            <w:szCs w:val="20"/>
          </w:rPr>
          <w:id w:val="435110531"/>
          <w:placeholder>
            <w:docPart w:val="F97D4A580D0F46119492E6B51429DD18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НДС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рублей, </w:t>
      </w:r>
      <w:r w:rsidR="009E015C" w:rsidRPr="00637163">
        <w:rPr>
          <w:rFonts w:ascii="Times New Roman" w:hAnsi="Times New Roman"/>
          <w:sz w:val="20"/>
          <w:szCs w:val="20"/>
        </w:rPr>
        <w:t>и определена путем суммирования:</w:t>
      </w:r>
    </w:p>
    <w:p w:rsidR="009E015C" w:rsidRPr="00637163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произведения действующей на дату заключения настоящего договора ставки тарифа за</w:t>
      </w:r>
      <w:r w:rsidR="003F5830" w:rsidRPr="00637163">
        <w:rPr>
          <w:rFonts w:ascii="Times New Roman" w:hAnsi="Times New Roman"/>
          <w:sz w:val="20"/>
          <w:szCs w:val="20"/>
        </w:rPr>
        <w:t xml:space="preserve"> подключаемую нагрузку водопроводной сети в размере </w:t>
      </w:r>
      <w:sdt>
        <w:sdtPr>
          <w:rPr>
            <w:rFonts w:ascii="Times New Roman" w:hAnsi="Times New Roman"/>
            <w:sz w:val="20"/>
            <w:szCs w:val="20"/>
          </w:rPr>
          <w:id w:val="685023247"/>
          <w:placeholder>
            <w:docPart w:val="762725559E9E4F808BC47CCBC6CE730B"/>
          </w:placeholder>
          <w:showingPlcHdr/>
          <w:text/>
        </w:sdtPr>
        <w:sdtEndPr/>
        <w:sdtContent>
          <w:r w:rsidR="003F5830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тариф</w:t>
          </w:r>
        </w:sdtContent>
      </w:sdt>
      <w:r w:rsidR="003F5830" w:rsidRPr="00637163">
        <w:rPr>
          <w:rFonts w:ascii="Times New Roman" w:hAnsi="Times New Roman"/>
          <w:sz w:val="20"/>
          <w:szCs w:val="20"/>
        </w:rPr>
        <w:t xml:space="preserve"> тыс. руб./куб. м в сутки, установленной </w:t>
      </w:r>
      <w:sdt>
        <w:sdtPr>
          <w:rPr>
            <w:rFonts w:ascii="Times New Roman" w:hAnsi="Times New Roman"/>
            <w:sz w:val="20"/>
            <w:szCs w:val="20"/>
          </w:rPr>
          <w:id w:val="-1618518188"/>
          <w:placeholder>
            <w:docPart w:val="10C6B6A09F6946EE93AF6A81539E1A33"/>
          </w:placeholder>
          <w:showingPlcHdr/>
          <w:text/>
        </w:sdtPr>
        <w:sdtEndPr/>
        <w:sdtContent>
          <w:r w:rsidR="003F5830" w:rsidRPr="00637163">
            <w:rPr>
              <w:rStyle w:val="af"/>
              <w:color w:val="8DB3E2" w:themeColor="text2" w:themeTint="66"/>
              <w:sz w:val="20"/>
              <w:szCs w:val="20"/>
            </w:rPr>
            <w:t>наименование органа, установившего тариф на подключение, номер и дата документа, подтверждающего его установление</w:t>
          </w:r>
        </w:sdtContent>
      </w:sdt>
    </w:p>
    <w:p w:rsidR="009E015C" w:rsidRPr="00637163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и подключаемой нагрузки в точке (точках) подключения в размере:</w:t>
      </w:r>
    </w:p>
    <w:p w:rsidR="003F5830" w:rsidRPr="00637163" w:rsidRDefault="003F5830" w:rsidP="003F5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1 </w:t>
      </w:r>
      <w:sdt>
        <w:sdtPr>
          <w:rPr>
            <w:rFonts w:ascii="Times New Roman" w:hAnsi="Times New Roman"/>
            <w:sz w:val="20"/>
            <w:szCs w:val="20"/>
          </w:rPr>
          <w:id w:val="-1142342533"/>
          <w:placeholder>
            <w:docPart w:val="159395E5BD434E22A049C54F19D28389"/>
          </w:placeholder>
          <w:showingPlcHdr/>
          <w:text/>
        </w:sdtPr>
        <w:sdtEndPr/>
        <w:sdtContent>
          <w:r w:rsidR="008710A0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куб. м/сут;</w:t>
      </w:r>
    </w:p>
    <w:p w:rsidR="003F5830" w:rsidRPr="00637163" w:rsidRDefault="003F5830" w:rsidP="003F5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2 </w:t>
      </w:r>
      <w:sdt>
        <w:sdtPr>
          <w:rPr>
            <w:rFonts w:ascii="Times New Roman" w:hAnsi="Times New Roman"/>
            <w:sz w:val="20"/>
            <w:szCs w:val="20"/>
          </w:rPr>
          <w:id w:val="-1895649271"/>
          <w:placeholder>
            <w:docPart w:val="171D60BFA9474AE4BEB5C573B47F747C"/>
          </w:placeholder>
          <w:showingPlcHdr/>
          <w:text/>
        </w:sdtPr>
        <w:sdtEndPr/>
        <w:sdtContent>
          <w:r w:rsidR="008710A0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куб. м/сут;</w:t>
      </w:r>
    </w:p>
    <w:p w:rsidR="008710A0" w:rsidRPr="00637163" w:rsidRDefault="008710A0" w:rsidP="008710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3 </w:t>
      </w:r>
      <w:sdt>
        <w:sdtPr>
          <w:rPr>
            <w:rFonts w:ascii="Times New Roman" w:hAnsi="Times New Roman"/>
            <w:sz w:val="20"/>
            <w:szCs w:val="20"/>
          </w:rPr>
          <w:id w:val="-1140564885"/>
          <w:placeholder>
            <w:docPart w:val="D7FC49D43CDF49F0945B7F447C9DE7CF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куб. м/сут;</w:t>
      </w:r>
    </w:p>
    <w:p w:rsidR="001D472D" w:rsidRPr="00637163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произведения действующей на дату заключения настоящего договора ставки тарифа за</w:t>
      </w:r>
      <w:r w:rsidR="008710A0" w:rsidRPr="00637163">
        <w:rPr>
          <w:rFonts w:ascii="Times New Roman" w:hAnsi="Times New Roman"/>
          <w:sz w:val="20"/>
          <w:szCs w:val="20"/>
        </w:rPr>
        <w:t xml:space="preserve"> протяженность водопроводной сети в размере </w:t>
      </w:r>
      <w:sdt>
        <w:sdtPr>
          <w:rPr>
            <w:rFonts w:ascii="Times New Roman" w:hAnsi="Times New Roman"/>
            <w:sz w:val="20"/>
            <w:szCs w:val="20"/>
          </w:rPr>
          <w:id w:val="747692293"/>
          <w:placeholder>
            <w:docPart w:val="2BD3B850B7694CDEB160AF4705A73C52"/>
          </w:placeholder>
          <w:showingPlcHdr/>
          <w:text/>
        </w:sdtPr>
        <w:sdtEndPr/>
        <w:sdtContent>
          <w:r w:rsidR="008710A0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тариф</w:t>
          </w:r>
        </w:sdtContent>
      </w:sdt>
      <w:r w:rsidR="008710A0" w:rsidRPr="00637163">
        <w:rPr>
          <w:rFonts w:ascii="Times New Roman" w:hAnsi="Times New Roman"/>
          <w:sz w:val="20"/>
          <w:szCs w:val="20"/>
        </w:rPr>
        <w:t xml:space="preserve"> тыс. руб./км, установленной указанным органом тарифного регулирования,</w:t>
      </w:r>
    </w:p>
    <w:p w:rsidR="001D472D" w:rsidRPr="00637163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p w:rsidR="008710A0" w:rsidRPr="00637163" w:rsidRDefault="008710A0" w:rsidP="0001635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точка 1 </w:t>
      </w:r>
      <w:sdt>
        <w:sdtPr>
          <w:rPr>
            <w:rFonts w:ascii="Times New Roman" w:hAnsi="Times New Roman"/>
            <w:sz w:val="20"/>
            <w:szCs w:val="20"/>
          </w:rPr>
          <w:id w:val="1984733364"/>
          <w:placeholder>
            <w:docPart w:val="E3C72E4B2F19461EB6101CAB0517F4F8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Расстояние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км;</w:t>
      </w:r>
    </w:p>
    <w:p w:rsidR="008710A0" w:rsidRPr="00637163" w:rsidRDefault="008710A0" w:rsidP="0001635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точка 2 </w:t>
      </w:r>
      <w:sdt>
        <w:sdtPr>
          <w:rPr>
            <w:rFonts w:ascii="Times New Roman" w:hAnsi="Times New Roman"/>
            <w:sz w:val="20"/>
            <w:szCs w:val="20"/>
          </w:rPr>
          <w:id w:val="-1432659813"/>
          <w:placeholder>
            <w:docPart w:val="00AA7CD6443440F9847762A27D48B248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Расстояние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км;</w:t>
      </w:r>
    </w:p>
    <w:p w:rsidR="008710A0" w:rsidRPr="00637163" w:rsidRDefault="008710A0" w:rsidP="0001635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точка 3 </w:t>
      </w:r>
      <w:sdt>
        <w:sdtPr>
          <w:rPr>
            <w:rFonts w:ascii="Times New Roman" w:hAnsi="Times New Roman"/>
            <w:sz w:val="20"/>
            <w:szCs w:val="20"/>
          </w:rPr>
          <w:id w:val="-1444376916"/>
          <w:placeholder>
            <w:docPart w:val="030DF0585B6A4824A8AB26D6717E32DF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Расстояние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км;</w:t>
      </w:r>
    </w:p>
    <w:p w:rsidR="00016355" w:rsidRPr="00637163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</w:t>
      </w:r>
      <w:r w:rsidR="008710A0" w:rsidRPr="00637163">
        <w:rPr>
          <w:rFonts w:ascii="Times New Roman" w:hAnsi="Times New Roman"/>
          <w:sz w:val="20"/>
          <w:szCs w:val="20"/>
        </w:rPr>
        <w:t xml:space="preserve"> регулирования для подключения к указанным объектам, в размере </w:t>
      </w:r>
      <w:sdt>
        <w:sdtPr>
          <w:rPr>
            <w:rFonts w:ascii="Times New Roman" w:hAnsi="Times New Roman"/>
            <w:color w:val="8DB3E2" w:themeColor="text2" w:themeTint="66"/>
            <w:sz w:val="20"/>
            <w:szCs w:val="20"/>
          </w:rPr>
          <w:id w:val="-1330526163"/>
          <w:placeholder>
            <w:docPart w:val="585596C6CA9A4ACC96A404067C110C08"/>
          </w:placeholder>
          <w:showingPlcHdr/>
          <w:text/>
        </w:sdtPr>
        <w:sdtEndPr>
          <w:rPr>
            <w:color w:val="auto"/>
          </w:rPr>
        </w:sdtEndPr>
        <w:sdtContent>
          <w:r w:rsidR="008710A0" w:rsidRPr="00637163">
            <w:rPr>
              <w:rStyle w:val="af"/>
              <w:color w:val="8DB3E2" w:themeColor="text2" w:themeTint="66"/>
              <w:sz w:val="20"/>
              <w:szCs w:val="20"/>
            </w:rPr>
            <w:t>Цифрами и прописью</w:t>
          </w:r>
        </w:sdtContent>
      </w:sdt>
      <w:r w:rsidR="008710A0" w:rsidRPr="00637163">
        <w:rPr>
          <w:rFonts w:ascii="Times New Roman" w:hAnsi="Times New Roman"/>
          <w:sz w:val="20"/>
          <w:szCs w:val="20"/>
        </w:rPr>
        <w:t xml:space="preserve"> рублей (без учета налога на добавленную стоимость), НДС в размере </w:t>
      </w:r>
      <w:sdt>
        <w:sdtPr>
          <w:rPr>
            <w:rFonts w:ascii="Times New Roman" w:hAnsi="Times New Roman"/>
            <w:sz w:val="20"/>
            <w:szCs w:val="20"/>
          </w:rPr>
          <w:id w:val="-21937560"/>
          <w:placeholder>
            <w:docPart w:val="D23401124B89498CB861865BA17A6080"/>
          </w:placeholder>
          <w:showingPlcHdr/>
          <w:text/>
        </w:sdtPr>
        <w:sdtEndPr/>
        <w:sdtContent>
          <w:r w:rsidR="008710A0" w:rsidRPr="00637163">
            <w:rPr>
              <w:rStyle w:val="af"/>
              <w:color w:val="8DB3E2" w:themeColor="text2" w:themeTint="66"/>
              <w:sz w:val="20"/>
              <w:szCs w:val="20"/>
            </w:rPr>
            <w:t>НДС</w:t>
          </w:r>
        </w:sdtContent>
      </w:sdt>
      <w:r w:rsidR="008710A0" w:rsidRPr="00637163">
        <w:rPr>
          <w:rFonts w:ascii="Times New Roman" w:hAnsi="Times New Roman"/>
          <w:sz w:val="20"/>
          <w:szCs w:val="20"/>
        </w:rPr>
        <w:t xml:space="preserve"> рублей.</w:t>
      </w:r>
    </w:p>
    <w:p w:rsidR="00016355" w:rsidRPr="00637163" w:rsidRDefault="00016355" w:rsidP="00B472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6355" w:rsidRPr="00637163" w:rsidRDefault="008710A0" w:rsidP="008710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*З</w:t>
      </w:r>
      <w:r w:rsidR="00016355" w:rsidRPr="00637163">
        <w:rPr>
          <w:rFonts w:ascii="Times New Roman" w:hAnsi="Times New Roman"/>
          <w:sz w:val="20"/>
          <w:szCs w:val="20"/>
        </w:rPr>
        <w:t>аполняется в случае подключения (технологического</w:t>
      </w:r>
      <w:r w:rsidRPr="00637163">
        <w:rPr>
          <w:rFonts w:ascii="Times New Roman" w:hAnsi="Times New Roman"/>
          <w:sz w:val="20"/>
          <w:szCs w:val="20"/>
        </w:rPr>
        <w:t xml:space="preserve"> </w:t>
      </w:r>
      <w:r w:rsidR="00016355" w:rsidRPr="00637163">
        <w:rPr>
          <w:rFonts w:ascii="Times New Roman" w:hAnsi="Times New Roman"/>
          <w:sz w:val="20"/>
          <w:szCs w:val="20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3A7FC6" w:rsidRPr="00637163" w:rsidRDefault="003A7FC6" w:rsidP="003A7FC6">
      <w:pPr>
        <w:spacing w:after="0" w:line="240" w:lineRule="auto"/>
        <w:ind w:firstLine="336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налога на добавленную стоимость в размере </w:t>
      </w:r>
      <w:sdt>
        <w:sdtPr>
          <w:rPr>
            <w:rFonts w:ascii="Times New Roman" w:hAnsi="Times New Roman"/>
            <w:sz w:val="20"/>
            <w:szCs w:val="20"/>
          </w:rPr>
          <w:id w:val="1923595212"/>
          <w:placeholder>
            <w:docPart w:val="0A224C189A3940CC9F7D4AD0C714E940"/>
          </w:placeholder>
          <w:showingPlcHdr/>
          <w:text/>
        </w:sdtPr>
        <w:sdtEndPr/>
        <w:sdtContent>
          <w:r w:rsidRPr="00637163">
            <w:rPr>
              <w:rStyle w:val="af"/>
              <w:color w:val="95B3D7" w:themeColor="accent1" w:themeTint="99"/>
              <w:sz w:val="20"/>
              <w:szCs w:val="20"/>
            </w:rPr>
            <w:t>цифрами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рублей</w:t>
      </w:r>
    </w:p>
    <w:p w:rsidR="003A7FC6" w:rsidRDefault="003A7FC6" w:rsidP="008710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37163" w:rsidRDefault="00637163" w:rsidP="008710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37163" w:rsidRPr="00637163" w:rsidRDefault="00637163" w:rsidP="008710A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01615F" w:rsidRPr="00637163" w:rsidTr="007E3AC3">
        <w:tc>
          <w:tcPr>
            <w:tcW w:w="4536" w:type="dxa"/>
            <w:vAlign w:val="bottom"/>
          </w:tcPr>
          <w:p w:rsidR="0001615F" w:rsidRPr="00637163" w:rsidRDefault="0001615F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АО «ЩЖКХ»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___________________/А.Ю. Прохоров</w:t>
            </w:r>
          </w:p>
        </w:tc>
        <w:tc>
          <w:tcPr>
            <w:tcW w:w="560" w:type="dxa"/>
            <w:vAlign w:val="bottom"/>
          </w:tcPr>
          <w:p w:rsidR="0001615F" w:rsidRPr="00637163" w:rsidRDefault="0001615F" w:rsidP="007E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vAlign w:val="bottom"/>
          </w:tcPr>
          <w:p w:rsidR="0001615F" w:rsidRPr="00637163" w:rsidRDefault="0001615F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>Заказчик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1824772353"/>
                <w:placeholder>
                  <w:docPart w:val="A952CD8B32F149C4B32607630510BCC4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885C78" w:rsidRPr="00637163">
              <w:rPr>
                <w:rFonts w:ascii="Times New Roman" w:hAnsi="Times New Roman"/>
                <w:sz w:val="20"/>
                <w:szCs w:val="20"/>
              </w:rPr>
              <w:instrText>Должность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364585323"/>
                <w:placeholder>
                  <w:docPart w:val="E6B07644C1CC42D4BB5F78ED909B00BB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85C78" w:rsidRPr="00637163" w:rsidRDefault="00885C78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C78" w:rsidRPr="00637163" w:rsidRDefault="00885C78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C78" w:rsidRPr="00637163" w:rsidRDefault="00885C78" w:rsidP="00885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_________________/</w: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>ФИО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-1987314474"/>
                <w:placeholder>
                  <w:docPart w:val="FA9A1FD872904AB68E18CBBA38D3C407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950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1950" w:rsidRDefault="006D1950" w:rsidP="006D1950">
      <w:pPr>
        <w:spacing w:after="0" w:line="240" w:lineRule="auto"/>
        <w:ind w:firstLine="5954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4</w:t>
      </w:r>
    </w:p>
    <w:p w:rsidR="006D1950" w:rsidRPr="00BD6833" w:rsidRDefault="006D1950" w:rsidP="006D1950">
      <w:pPr>
        <w:spacing w:after="0" w:line="240" w:lineRule="auto"/>
        <w:ind w:firstLine="5954"/>
        <w:jc w:val="center"/>
        <w:rPr>
          <w:rFonts w:ascii="Times New Roman" w:hAnsi="Times New Roman"/>
          <w:sz w:val="16"/>
          <w:szCs w:val="16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>
        <w:rPr>
          <w:rFonts w:ascii="Times New Roman" w:hAnsi="Times New Roman"/>
          <w:sz w:val="16"/>
          <w:szCs w:val="16"/>
        </w:rPr>
        <w:t xml:space="preserve">№ </w:t>
      </w: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>REF номердоговора</w:instrText>
      </w:r>
      <w:r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323559039"/>
          <w:placeholder>
            <w:docPart w:val="91C5C06229DD469A905253A7E69FD564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</w:t>
      </w:r>
      <w:r w:rsidR="002F0EA7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fldChar w:fldCharType="begin"/>
      </w:r>
      <w:r w:rsidR="003A7FC6">
        <w:rPr>
          <w:rFonts w:ascii="Times New Roman" w:hAnsi="Times New Roman"/>
          <w:sz w:val="16"/>
          <w:szCs w:val="16"/>
          <w:lang w:val="en-US"/>
        </w:rPr>
        <w:instrText>REF</w:instrText>
      </w:r>
      <w:r w:rsidR="003A7FC6" w:rsidRPr="00BD6833">
        <w:rPr>
          <w:rFonts w:ascii="Times New Roman" w:hAnsi="Times New Roman"/>
          <w:sz w:val="16"/>
          <w:szCs w:val="16"/>
        </w:rPr>
        <w:instrText xml:space="preserve"> </w:instrText>
      </w:r>
      <w:r w:rsidR="003A7FC6">
        <w:rPr>
          <w:rFonts w:ascii="Times New Roman" w:hAnsi="Times New Roman"/>
          <w:sz w:val="16"/>
          <w:szCs w:val="16"/>
        </w:rPr>
        <w:instrText>Дата</w:instrText>
      </w:r>
      <w:r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-1409147255"/>
          <w:placeholder>
            <w:docPart w:val="8608F3EDA56142389C781AA61FAACADC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>
        <w:rPr>
          <w:rFonts w:ascii="Times New Roman" w:hAnsi="Times New Roman"/>
          <w:sz w:val="16"/>
          <w:szCs w:val="16"/>
        </w:rPr>
        <w:fldChar w:fldCharType="end"/>
      </w:r>
    </w:p>
    <w:p w:rsidR="006D1950" w:rsidRPr="00927FAC" w:rsidRDefault="006D1950" w:rsidP="006D1950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>
        <w:rPr>
          <w:rFonts w:ascii="Times New Roman" w:hAnsi="Times New Roman"/>
          <w:sz w:val="16"/>
          <w:szCs w:val="16"/>
          <w:lang w:eastAsia="ru-RU"/>
        </w:rPr>
        <w:t xml:space="preserve"> 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 xml:space="preserve">ной системе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3A7FC6" w:rsidRDefault="003A7FC6" w:rsidP="003A598F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3A7FC6" w:rsidRDefault="003A7FC6" w:rsidP="003A598F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6D1950" w:rsidRPr="00637163" w:rsidRDefault="003A7FC6" w:rsidP="003A5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b/>
          <w:bCs/>
          <w:spacing w:val="40"/>
          <w:sz w:val="20"/>
          <w:szCs w:val="20"/>
        </w:rPr>
        <w:t>РАЗМЕР ПЛАТЫ</w:t>
      </w:r>
      <w:r w:rsidRPr="00637163">
        <w:rPr>
          <w:rFonts w:ascii="Times New Roman" w:hAnsi="Times New Roman"/>
          <w:b/>
          <w:bCs/>
          <w:spacing w:val="80"/>
          <w:sz w:val="20"/>
          <w:szCs w:val="20"/>
        </w:rPr>
        <w:br/>
      </w:r>
      <w:r w:rsidRPr="00637163">
        <w:rPr>
          <w:rFonts w:ascii="Times New Roman" w:hAnsi="Times New Roman"/>
          <w:b/>
          <w:bCs/>
          <w:sz w:val="20"/>
          <w:szCs w:val="20"/>
        </w:rPr>
        <w:t>за подключение (технологическое присоединение)</w:t>
      </w:r>
    </w:p>
    <w:p w:rsidR="003A7FC6" w:rsidRPr="00637163" w:rsidRDefault="003A7FC6" w:rsidP="003A5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7276" w:rsidRPr="00637163" w:rsidRDefault="00B47276" w:rsidP="003A59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2 вариант</w:t>
      </w:r>
    </w:p>
    <w:p w:rsidR="00B47276" w:rsidRPr="00637163" w:rsidRDefault="00B47276" w:rsidP="00B472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598F" w:rsidRPr="00637163" w:rsidRDefault="003A7FC6" w:rsidP="003A7FC6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П</w:t>
      </w:r>
      <w:r w:rsidR="00761725" w:rsidRPr="00637163">
        <w:rPr>
          <w:rFonts w:ascii="Times New Roman" w:hAnsi="Times New Roman"/>
          <w:sz w:val="20"/>
          <w:szCs w:val="20"/>
        </w:rPr>
        <w:t>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</w:t>
      </w:r>
      <w:r w:rsidRPr="00637163">
        <w:rPr>
          <w:rFonts w:ascii="Times New Roman" w:hAnsi="Times New Roman"/>
          <w:sz w:val="20"/>
          <w:szCs w:val="20"/>
        </w:rPr>
        <w:t xml:space="preserve"> составляет </w:t>
      </w:r>
      <w:sdt>
        <w:sdtPr>
          <w:rPr>
            <w:rFonts w:ascii="Times New Roman" w:hAnsi="Times New Roman"/>
            <w:sz w:val="20"/>
            <w:szCs w:val="20"/>
          </w:rPr>
          <w:id w:val="-1462024901"/>
          <w:placeholder>
            <w:docPart w:val="57530D9A93704BEDBBFA960E833EEB34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Цифрами и прописью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рублей, кроме того НДС </w:t>
      </w:r>
      <w:sdt>
        <w:sdtPr>
          <w:rPr>
            <w:rFonts w:ascii="Times New Roman" w:hAnsi="Times New Roman"/>
            <w:sz w:val="20"/>
            <w:szCs w:val="20"/>
          </w:rPr>
          <w:id w:val="-148066374"/>
          <w:placeholder>
            <w:docPart w:val="696579B5B73F43DCA3B9209E68711331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цифрами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рублей, и определяется </w:t>
      </w:r>
      <w:r w:rsidR="00761725" w:rsidRPr="00637163">
        <w:rPr>
          <w:rFonts w:ascii="Times New Roman" w:hAnsi="Times New Roman"/>
          <w:sz w:val="20"/>
          <w:szCs w:val="20"/>
        </w:rPr>
        <w:t>путем суммирования</w:t>
      </w:r>
      <w:r w:rsidR="008520A4" w:rsidRPr="00637163">
        <w:rPr>
          <w:rFonts w:ascii="Times New Roman" w:hAnsi="Times New Roman"/>
          <w:sz w:val="20"/>
          <w:szCs w:val="20"/>
        </w:rPr>
        <w:t>:</w:t>
      </w:r>
    </w:p>
    <w:p w:rsidR="003A598F" w:rsidRPr="00637163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платы за подключение (технологическое присоединение), установленной индивидуально </w:t>
      </w:r>
      <w:r w:rsidR="003A7FC6" w:rsidRPr="00637163">
        <w:rPr>
          <w:rFonts w:ascii="Times New Roman" w:hAnsi="Times New Roman"/>
          <w:sz w:val="20"/>
          <w:szCs w:val="20"/>
        </w:rPr>
        <w:t xml:space="preserve">решением </w:t>
      </w:r>
      <w:sdt>
        <w:sdtPr>
          <w:rPr>
            <w:rFonts w:ascii="Times New Roman" w:hAnsi="Times New Roman"/>
            <w:sz w:val="20"/>
            <w:szCs w:val="20"/>
          </w:rPr>
          <w:id w:val="1850594782"/>
          <w:placeholder>
            <w:docPart w:val="319DB651FFCE4BD6BC54F3667583D851"/>
          </w:placeholder>
          <w:showingPlcHdr/>
          <w:text/>
        </w:sdtPr>
        <w:sdtEndPr/>
        <w:sdtContent>
          <w:r w:rsidR="003A7FC6" w:rsidRPr="00637163">
            <w:rPr>
              <w:rStyle w:val="af"/>
              <w:color w:val="8DB3E2" w:themeColor="text2" w:themeTint="66"/>
              <w:sz w:val="20"/>
              <w:szCs w:val="20"/>
            </w:rPr>
            <w:t>наименование органа регулирования тарифов, установившего размер платы для заявителя, дата и номер решения</w:t>
          </w:r>
        </w:sdtContent>
      </w:sdt>
      <w:r w:rsidR="003A7FC6" w:rsidRPr="00637163">
        <w:rPr>
          <w:rFonts w:ascii="Times New Roman" w:hAnsi="Times New Roman"/>
          <w:sz w:val="20"/>
          <w:szCs w:val="20"/>
        </w:rPr>
        <w:t xml:space="preserve"> составляющей </w:t>
      </w:r>
      <w:sdt>
        <w:sdtPr>
          <w:rPr>
            <w:rFonts w:ascii="Times New Roman" w:hAnsi="Times New Roman"/>
            <w:sz w:val="20"/>
            <w:szCs w:val="20"/>
          </w:rPr>
          <w:id w:val="-523474836"/>
          <w:placeholder>
            <w:docPart w:val="FD09B687C22C4FA79F39D02FF0C69994"/>
          </w:placeholder>
          <w:showingPlcHdr/>
          <w:text/>
        </w:sdtPr>
        <w:sdtEndPr/>
        <w:sdtContent>
          <w:r w:rsidR="003A7FC6" w:rsidRPr="00637163">
            <w:rPr>
              <w:rStyle w:val="af"/>
              <w:color w:val="8DB3E2" w:themeColor="text2" w:themeTint="66"/>
              <w:sz w:val="20"/>
              <w:szCs w:val="20"/>
            </w:rPr>
            <w:t>Цифрами и прописью</w:t>
          </w:r>
        </w:sdtContent>
      </w:sdt>
      <w:r w:rsidR="003A7FC6" w:rsidRPr="00637163">
        <w:rPr>
          <w:rFonts w:ascii="Times New Roman" w:hAnsi="Times New Roman"/>
          <w:sz w:val="20"/>
          <w:szCs w:val="20"/>
        </w:rPr>
        <w:t xml:space="preserve"> рублей;</w:t>
      </w:r>
    </w:p>
    <w:p w:rsidR="008520A4" w:rsidRPr="00637163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 w:rsidRPr="00637163">
        <w:rPr>
          <w:rFonts w:ascii="Times New Roman" w:hAnsi="Times New Roman"/>
          <w:sz w:val="20"/>
          <w:szCs w:val="20"/>
        </w:rPr>
        <w:t>ально решением органа тарифного</w:t>
      </w:r>
      <w:r w:rsidR="003A7FC6" w:rsidRPr="00637163">
        <w:rPr>
          <w:rFonts w:ascii="Times New Roman" w:hAnsi="Times New Roman"/>
          <w:sz w:val="20"/>
          <w:szCs w:val="20"/>
        </w:rPr>
        <w:t xml:space="preserve"> регулирования для подключения к указанным объектам, в размере </w:t>
      </w:r>
      <w:sdt>
        <w:sdtPr>
          <w:rPr>
            <w:rFonts w:ascii="Times New Roman" w:hAnsi="Times New Roman"/>
            <w:color w:val="8DB3E2" w:themeColor="text2" w:themeTint="66"/>
            <w:sz w:val="20"/>
            <w:szCs w:val="20"/>
          </w:rPr>
          <w:id w:val="-547680204"/>
          <w:placeholder>
            <w:docPart w:val="89935D2E19904F1CB2509980CF9CCAAE"/>
          </w:placeholder>
          <w:showingPlcHdr/>
          <w:text/>
        </w:sdtPr>
        <w:sdtEndPr>
          <w:rPr>
            <w:color w:val="auto"/>
          </w:rPr>
        </w:sdtEndPr>
        <w:sdtContent>
          <w:r w:rsidR="003A7FC6" w:rsidRPr="00637163">
            <w:rPr>
              <w:rStyle w:val="af"/>
              <w:color w:val="8DB3E2" w:themeColor="text2" w:themeTint="66"/>
              <w:sz w:val="20"/>
              <w:szCs w:val="20"/>
            </w:rPr>
            <w:t>Цифрами и прописью</w:t>
          </w:r>
        </w:sdtContent>
      </w:sdt>
      <w:r w:rsidR="003A7FC6" w:rsidRPr="00637163">
        <w:rPr>
          <w:rFonts w:ascii="Times New Roman" w:hAnsi="Times New Roman"/>
          <w:sz w:val="20"/>
          <w:szCs w:val="20"/>
        </w:rPr>
        <w:t xml:space="preserve"> рублей (без учета налога на добавленную стоимость);</w:t>
      </w:r>
    </w:p>
    <w:p w:rsidR="008520A4" w:rsidRPr="00637163" w:rsidRDefault="008520A4" w:rsidP="008520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0A4" w:rsidRPr="00637163" w:rsidRDefault="008520A4" w:rsidP="00B472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482C" w:rsidRPr="00637163" w:rsidRDefault="003A7FC6" w:rsidP="003A7FC6">
      <w:pPr>
        <w:spacing w:after="0" w:line="240" w:lineRule="auto"/>
        <w:ind w:firstLine="336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*З</w:t>
      </w:r>
      <w:r w:rsidR="00E7482C" w:rsidRPr="00637163">
        <w:rPr>
          <w:rFonts w:ascii="Times New Roman" w:hAnsi="Times New Roman"/>
          <w:sz w:val="20"/>
          <w:szCs w:val="20"/>
        </w:rPr>
        <w:t>аполняется в случае подключения (технологического</w:t>
      </w:r>
      <w:r w:rsidR="00E7482C" w:rsidRPr="00637163">
        <w:rPr>
          <w:rFonts w:ascii="Times New Roman" w:hAnsi="Times New Roman"/>
          <w:sz w:val="20"/>
          <w:szCs w:val="20"/>
        </w:rPr>
        <w:br/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Pr="00637163" w:rsidRDefault="00E7482C" w:rsidP="00E74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7FC6" w:rsidRPr="00637163" w:rsidRDefault="003A7FC6" w:rsidP="003A7FC6">
      <w:pPr>
        <w:spacing w:after="0" w:line="240" w:lineRule="auto"/>
        <w:ind w:firstLine="336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налога на добавленную стоимость в размере </w:t>
      </w:r>
      <w:sdt>
        <w:sdtPr>
          <w:rPr>
            <w:rFonts w:ascii="Times New Roman" w:hAnsi="Times New Roman"/>
            <w:sz w:val="20"/>
            <w:szCs w:val="20"/>
          </w:rPr>
          <w:id w:val="1646855647"/>
          <w:placeholder>
            <w:docPart w:val="6D71B34DFD6E460A847A0A4CE7406156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цифрами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рублей.</w:t>
      </w:r>
    </w:p>
    <w:p w:rsidR="00E7482C" w:rsidRPr="00637163" w:rsidRDefault="00E7482C" w:rsidP="00E74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163" w:rsidRDefault="00637163" w:rsidP="00E74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163" w:rsidRPr="00637163" w:rsidRDefault="00637163" w:rsidP="00E748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196" w:rsidRPr="00637163" w:rsidRDefault="00E67196" w:rsidP="00E671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0"/>
        <w:gridCol w:w="4543"/>
      </w:tblGrid>
      <w:tr w:rsidR="00E67196" w:rsidRPr="00637163" w:rsidTr="00374E1D">
        <w:tc>
          <w:tcPr>
            <w:tcW w:w="4536" w:type="dxa"/>
            <w:vAlign w:val="bottom"/>
          </w:tcPr>
          <w:p w:rsidR="00E67196" w:rsidRPr="00637163" w:rsidRDefault="00E7482C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АО «ЩЖКХ»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___________________/А.Ю. Прохоров</w:t>
            </w:r>
          </w:p>
        </w:tc>
        <w:tc>
          <w:tcPr>
            <w:tcW w:w="560" w:type="dxa"/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vAlign w:val="bottom"/>
          </w:tcPr>
          <w:p w:rsidR="00E67196" w:rsidRPr="00637163" w:rsidRDefault="00104A76" w:rsidP="00E74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885C78" w:rsidRPr="00637163" w:rsidRDefault="00885C78" w:rsidP="00885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Заказчик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1124658312"/>
                <w:placeholder>
                  <w:docPart w:val="EF8309E8475D4873A669B29BA7BBA6F2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85C78" w:rsidRPr="00637163" w:rsidRDefault="00885C78" w:rsidP="00885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Должность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336432126"/>
                <w:placeholder>
                  <w:docPart w:val="285873C0736E4B2A9B640B2CD137803F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885C78" w:rsidRPr="00637163" w:rsidRDefault="00885C78" w:rsidP="00885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C78" w:rsidRPr="00637163" w:rsidRDefault="00885C78" w:rsidP="00885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5C78" w:rsidRPr="00637163" w:rsidRDefault="00885C78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 xml:space="preserve">_________________/ </w: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 w:rsidR="00EC4133" w:rsidRPr="00637163">
              <w:rPr>
                <w:rFonts w:ascii="Times New Roman" w:hAnsi="Times New Roman"/>
                <w:sz w:val="20"/>
                <w:szCs w:val="20"/>
              </w:rPr>
              <w:instrText>ФИО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591896941"/>
                <w:placeholder>
                  <w:docPart w:val="7EB41842210C42CDBE8CD908F9B19BF8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8D2FE4" w:rsidRPr="00637163" w:rsidRDefault="008D2FE4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2FE4" w:rsidRPr="00637163" w:rsidRDefault="008D2FE4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B06B97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>
        <w:rPr>
          <w:rFonts w:ascii="Times New Roman" w:hAnsi="Times New Roman"/>
          <w:sz w:val="16"/>
          <w:szCs w:val="16"/>
        </w:rPr>
        <w:t xml:space="preserve">№ </w:t>
      </w:r>
      <w:r w:rsidR="00460BB5">
        <w:rPr>
          <w:rFonts w:ascii="Times New Roman" w:hAnsi="Times New Roman"/>
          <w:sz w:val="16"/>
          <w:szCs w:val="16"/>
        </w:rPr>
        <w:fldChar w:fldCharType="begin"/>
      </w:r>
      <w:r w:rsidR="00460BB5">
        <w:rPr>
          <w:rFonts w:ascii="Times New Roman" w:hAnsi="Times New Roman"/>
          <w:sz w:val="16"/>
          <w:szCs w:val="16"/>
          <w:lang w:val="en-US"/>
        </w:rPr>
        <w:instrText>REF</w:instrText>
      </w:r>
      <w:r w:rsidR="00460BB5" w:rsidRPr="00CB16A1">
        <w:rPr>
          <w:rFonts w:ascii="Times New Roman" w:hAnsi="Times New Roman"/>
          <w:sz w:val="16"/>
          <w:szCs w:val="16"/>
        </w:rPr>
        <w:instrText xml:space="preserve"> номердоговора</w:instrText>
      </w:r>
      <w:r w:rsidR="00460BB5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234364165"/>
          <w:placeholder>
            <w:docPart w:val="CD1F0CCB8A0D4565BB29C3BA91199EE1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 w:rsidR="00460BB5">
        <w:rPr>
          <w:rFonts w:ascii="Times New Roman" w:hAnsi="Times New Roman"/>
          <w:sz w:val="16"/>
          <w:szCs w:val="16"/>
        </w:rPr>
        <w:fldChar w:fldCharType="end"/>
      </w:r>
      <w:r w:rsidR="00460BB5" w:rsidRPr="00460BB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от </w:t>
      </w:r>
      <w:r w:rsidR="0001615F">
        <w:rPr>
          <w:rFonts w:ascii="Times New Roman" w:hAnsi="Times New Roman"/>
          <w:sz w:val="16"/>
          <w:szCs w:val="16"/>
        </w:rPr>
        <w:fldChar w:fldCharType="begin"/>
      </w:r>
      <w:r w:rsidR="0001615F">
        <w:rPr>
          <w:rFonts w:ascii="Times New Roman" w:hAnsi="Times New Roman"/>
          <w:sz w:val="16"/>
          <w:szCs w:val="16"/>
          <w:lang w:val="en-US"/>
        </w:rPr>
        <w:instrText>REF</w:instrText>
      </w:r>
      <w:r w:rsidR="0001615F">
        <w:rPr>
          <w:rFonts w:ascii="Times New Roman" w:hAnsi="Times New Roman"/>
          <w:sz w:val="16"/>
          <w:szCs w:val="16"/>
        </w:rPr>
        <w:instrText xml:space="preserve"> Дата</w:instrText>
      </w:r>
      <w:r w:rsidR="0001615F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439264417"/>
          <w:placeholder>
            <w:docPart w:val="2FFAC96116FB437BA329C066D676CA9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 w:rsidR="0001615F">
        <w:rPr>
          <w:rFonts w:ascii="Times New Roman" w:hAnsi="Times New Roman"/>
          <w:sz w:val="16"/>
          <w:szCs w:val="16"/>
        </w:rPr>
        <w:fldChar w:fldCharType="end"/>
      </w:r>
    </w:p>
    <w:p w:rsidR="00B06B97" w:rsidRPr="00927FAC" w:rsidRDefault="00B06B97" w:rsidP="00B06B97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>
        <w:rPr>
          <w:rFonts w:ascii="Times New Roman" w:hAnsi="Times New Roman"/>
          <w:sz w:val="16"/>
          <w:szCs w:val="16"/>
          <w:lang w:eastAsia="ru-RU"/>
        </w:rPr>
        <w:t xml:space="preserve"> 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 xml:space="preserve">ной системе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637163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37163">
        <w:rPr>
          <w:rFonts w:ascii="Times New Roman" w:hAnsi="Times New Roman"/>
          <w:b/>
          <w:bCs/>
          <w:spacing w:val="40"/>
          <w:sz w:val="20"/>
          <w:szCs w:val="20"/>
        </w:rPr>
        <w:t>АКТ</w:t>
      </w:r>
      <w:r w:rsidR="00E67196" w:rsidRPr="00637163">
        <w:rPr>
          <w:rFonts w:ascii="Times New Roman" w:hAnsi="Times New Roman"/>
          <w:b/>
          <w:bCs/>
          <w:spacing w:val="80"/>
          <w:sz w:val="20"/>
          <w:szCs w:val="20"/>
        </w:rPr>
        <w:br/>
      </w:r>
      <w:r w:rsidRPr="00637163">
        <w:rPr>
          <w:rFonts w:ascii="Times New Roman" w:hAnsi="Times New Roman"/>
          <w:b/>
          <w:bCs/>
          <w:sz w:val="20"/>
          <w:szCs w:val="20"/>
        </w:rPr>
        <w:t>о подключении (технологическом присоединении) объекта</w:t>
      </w:r>
    </w:p>
    <w:p w:rsidR="0001615F" w:rsidRPr="00637163" w:rsidRDefault="0001615F" w:rsidP="0063716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A1018" w:rsidRPr="00637163" w:rsidRDefault="00B06B97" w:rsidP="0063716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Акционерное общество 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«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Щекинское жилищно-коммунальное хозяйство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» (АО «ЩЖКХ»)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именуемое в дальнейшем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«Исполнитель»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в лице 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Генерального директора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Андрея Юрьевича Прохорова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, действующе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го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на основании Устава, с одной стороны, </w:t>
      </w:r>
      <w:r w:rsidR="004C708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и </w:t>
      </w:r>
      <w:r w:rsidR="004C708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begin"/>
      </w:r>
      <w:r w:rsidR="004C7085">
        <w:rPr>
          <w:rFonts w:ascii="Times New Roman" w:eastAsia="Andale Sans UI" w:hAnsi="Times New Roman"/>
          <w:kern w:val="1"/>
          <w:sz w:val="20"/>
          <w:szCs w:val="20"/>
          <w:lang w:val="en-US" w:eastAsia="fa-IR" w:bidi="fa-IR"/>
        </w:rPr>
        <w:instrText>REF</w:instrText>
      </w:r>
      <w:r w:rsidR="004C7085" w:rsidRPr="004C708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</w:instrText>
      </w:r>
      <w:r w:rsidR="004C708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>Заказчик</w:instrText>
      </w:r>
      <w:r w:rsidR="0050171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eastAsia="fa-IR" w:bidi="fa-IR"/>
          </w:rPr>
          <w:id w:val="-1690449981"/>
          <w:placeholder>
            <w:docPart w:val="EE6C600A9627410FB4E7CF2E271C87E0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Наименование</w:t>
          </w:r>
        </w:sdtContent>
      </w:sdt>
      <w:r w:rsidR="004C708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end"/>
      </w:r>
      <w:r w:rsidR="004C7085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, именуемое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в дальнейшем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«За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явитель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», в лице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begin"/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val="en-US" w:eastAsia="fa-IR" w:bidi="fa-IR"/>
        </w:rPr>
        <w:instrText>REF</w:instrTex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родпад</w:instrText>
      </w:r>
      <w:r w:rsid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\* MERGEFORMAT </w:instrTex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eastAsia="fa-IR" w:bidi="fa-IR"/>
          </w:rPr>
          <w:id w:val="-622461956"/>
          <w:placeholder>
            <w:docPart w:val="C18E3003728144F3A5C5684A573C453B"/>
          </w:placeholder>
          <w:showingPlcHdr/>
          <w:text/>
        </w:sdtPr>
        <w:sdtContent>
          <w:r w:rsidR="00501715" w:rsidRPr="00501715">
            <w:rPr>
              <w:rStyle w:val="af"/>
              <w:color w:val="8DB3E2" w:themeColor="text2" w:themeTint="66"/>
            </w:rPr>
            <w:t>Должность</w:t>
          </w:r>
          <w:r w:rsidR="00501715" w:rsidRPr="00501715">
            <w:rPr>
              <w:rFonts w:ascii="Times New Roman" w:eastAsia="Andale Sans UI" w:hAnsi="Times New Roman"/>
              <w:kern w:val="1"/>
              <w:lang w:eastAsia="fa-IR" w:bidi="fa-IR"/>
            </w:rPr>
            <w:t>,</w:t>
          </w:r>
          <w:r w:rsidR="00501715" w:rsidRPr="00366868">
            <w:rPr>
              <w:rStyle w:val="af"/>
              <w:color w:val="95B3D7" w:themeColor="accent1" w:themeTint="99"/>
              <w:sz w:val="20"/>
              <w:szCs w:val="20"/>
            </w:rPr>
            <w:t xml:space="preserve"> ФИО</w:t>
          </w:r>
        </w:sdtContent>
      </w:sdt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end"/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,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действующе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го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на основании</w: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begin"/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val="en-US" w:eastAsia="fa-IR" w:bidi="fa-IR"/>
        </w:rPr>
        <w:instrText>REF</w:instrTex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Устав</w:instrText>
      </w:r>
      <w:r w:rsid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\* MERGEFORMAT </w:instrTex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id w:val="1540546020"/>
          <w:placeholder>
            <w:docPart w:val="EEF45EA08721404ABDE2DE8741F766B6"/>
          </w:placeholder>
          <w:comboBox>
            <w:listItem w:displayText="Выберите элемент" w:value=""/>
            <w:listItem w:displayText="Устава" w:value="Устава"/>
            <w:listItem w:displayText="Доверенности" w:value="Доверенности"/>
            <w:listItem w:displayText="Положения" w:value="Положения"/>
          </w:comboBox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</w:sdtContent>
      </w:sdt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end"/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, </w:t>
      </w:r>
      <w:r w:rsidR="001A216D" w:rsidRPr="00637163">
        <w:rPr>
          <w:rFonts w:ascii="Times New Roman" w:hAnsi="Times New Roman"/>
          <w:sz w:val="20"/>
          <w:szCs w:val="20"/>
        </w:rPr>
        <w:t>с другой стороны, именуемые в дальнейшем сторонами, составили настоящий акт</w:t>
      </w:r>
      <w:r w:rsidR="007A1018" w:rsidRPr="00637163">
        <w:rPr>
          <w:rFonts w:ascii="Times New Roman" w:hAnsi="Times New Roman"/>
          <w:sz w:val="20"/>
          <w:szCs w:val="20"/>
        </w:rPr>
        <w:t>.</w:t>
      </w:r>
      <w:r w:rsidR="001A216D" w:rsidRPr="00637163">
        <w:rPr>
          <w:rFonts w:ascii="Times New Roman" w:hAnsi="Times New Roman"/>
          <w:sz w:val="20"/>
          <w:szCs w:val="20"/>
        </w:rPr>
        <w:t xml:space="preserve"> </w:t>
      </w:r>
      <w:r w:rsidR="007A1018" w:rsidRPr="00637163">
        <w:rPr>
          <w:rFonts w:ascii="Times New Roman" w:hAnsi="Times New Roman"/>
          <w:sz w:val="20"/>
          <w:szCs w:val="20"/>
        </w:rPr>
        <w:t>Настоящим актом стороны подтверждают следующее:</w:t>
      </w:r>
    </w:p>
    <w:p w:rsidR="007A1018" w:rsidRPr="00637163" w:rsidRDefault="007A1018" w:rsidP="0001615F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а) мероприятия по подготовке внутриплощадочных и (или) внутридомовых сетей</w:t>
      </w:r>
      <w:r w:rsidR="0001615F" w:rsidRPr="00637163">
        <w:rPr>
          <w:rFonts w:ascii="Times New Roman" w:hAnsi="Times New Roman"/>
          <w:sz w:val="20"/>
          <w:szCs w:val="20"/>
        </w:rPr>
        <w:t xml:space="preserve"> и оборудования объекта </w:t>
      </w:r>
      <w:r w:rsidR="0001615F" w:rsidRPr="00637163">
        <w:rPr>
          <w:rFonts w:ascii="Times New Roman" w:hAnsi="Times New Roman"/>
          <w:sz w:val="20"/>
          <w:szCs w:val="20"/>
        </w:rPr>
        <w:fldChar w:fldCharType="begin"/>
      </w:r>
      <w:r w:rsidR="0001615F" w:rsidRPr="00637163">
        <w:rPr>
          <w:rFonts w:ascii="Times New Roman" w:hAnsi="Times New Roman"/>
          <w:sz w:val="20"/>
          <w:szCs w:val="20"/>
        </w:rPr>
        <w:instrText xml:space="preserve"> </w:instrText>
      </w:r>
      <w:r w:rsidR="0001615F" w:rsidRPr="00637163">
        <w:rPr>
          <w:rFonts w:ascii="Times New Roman" w:hAnsi="Times New Roman"/>
          <w:sz w:val="20"/>
          <w:szCs w:val="20"/>
          <w:lang w:val="en-US"/>
        </w:rPr>
        <w:instrText>REF</w:instrText>
      </w:r>
      <w:r w:rsidR="0001615F" w:rsidRPr="00637163">
        <w:rPr>
          <w:rFonts w:ascii="Times New Roman" w:hAnsi="Times New Roman"/>
          <w:sz w:val="20"/>
          <w:szCs w:val="20"/>
        </w:rPr>
        <w:instrText xml:space="preserve"> Объект </w:instrText>
      </w:r>
      <w:r w:rsidR="00637163">
        <w:rPr>
          <w:rFonts w:ascii="Times New Roman" w:hAnsi="Times New Roman"/>
          <w:sz w:val="20"/>
          <w:szCs w:val="20"/>
        </w:rPr>
        <w:instrText xml:space="preserve"> \* MERGEFORMAT </w:instrText>
      </w:r>
      <w:r w:rsidR="0001615F" w:rsidRPr="00637163">
        <w:rPr>
          <w:rFonts w:ascii="Times New Roman" w:hAnsi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/>
            <w:sz w:val="20"/>
            <w:szCs w:val="20"/>
          </w:rPr>
          <w:id w:val="959833346"/>
          <w:placeholder>
            <w:docPart w:val="B722B893305542EB925F3E6DEB6A97DD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— указать нужное</w:t>
          </w:r>
        </w:sdtContent>
      </w:sdt>
      <w:r w:rsidR="0001615F" w:rsidRPr="00637163">
        <w:rPr>
          <w:rFonts w:ascii="Times New Roman" w:hAnsi="Times New Roman"/>
          <w:sz w:val="20"/>
          <w:szCs w:val="20"/>
        </w:rPr>
        <w:fldChar w:fldCharType="end"/>
      </w:r>
      <w:r w:rsidR="0001615F" w:rsidRPr="00637163">
        <w:rPr>
          <w:rFonts w:ascii="Times New Roman" w:hAnsi="Times New Roman"/>
          <w:sz w:val="20"/>
          <w:szCs w:val="20"/>
        </w:rPr>
        <w:t xml:space="preserve"> </w:t>
      </w:r>
      <w:r w:rsidRPr="00637163">
        <w:rPr>
          <w:rFonts w:ascii="Times New Roman" w:hAnsi="Times New Roman"/>
          <w:sz w:val="20"/>
          <w:szCs w:val="20"/>
        </w:rPr>
        <w:t>(далее —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</w:t>
      </w:r>
      <w:r w:rsidR="0001615F" w:rsidRPr="00637163">
        <w:rPr>
          <w:rFonts w:ascii="Times New Roman" w:hAnsi="Times New Roman"/>
          <w:sz w:val="20"/>
          <w:szCs w:val="20"/>
        </w:rPr>
        <w:t xml:space="preserve"> к централизованной системе холодного водоснабжения от </w:t>
      </w:r>
      <w:r w:rsidR="0001615F" w:rsidRPr="00637163">
        <w:rPr>
          <w:rFonts w:ascii="Times New Roman" w:hAnsi="Times New Roman"/>
          <w:sz w:val="20"/>
          <w:szCs w:val="20"/>
        </w:rPr>
        <w:fldChar w:fldCharType="begin"/>
      </w:r>
      <w:r w:rsidR="0001615F" w:rsidRPr="00637163">
        <w:rPr>
          <w:rFonts w:ascii="Times New Roman" w:hAnsi="Times New Roman"/>
          <w:sz w:val="20"/>
          <w:szCs w:val="20"/>
          <w:lang w:val="en-US"/>
        </w:rPr>
        <w:instrText>REF</w:instrText>
      </w:r>
      <w:r w:rsidR="0001615F" w:rsidRPr="00637163">
        <w:rPr>
          <w:rFonts w:ascii="Times New Roman" w:hAnsi="Times New Roman"/>
          <w:sz w:val="20"/>
          <w:szCs w:val="20"/>
        </w:rPr>
        <w:instrText xml:space="preserve"> Дата</w:instrText>
      </w:r>
      <w:r w:rsidR="00637163">
        <w:rPr>
          <w:rFonts w:ascii="Times New Roman" w:hAnsi="Times New Roman"/>
          <w:sz w:val="20"/>
          <w:szCs w:val="20"/>
        </w:rPr>
        <w:instrText xml:space="preserve"> \* MERGEFORMAT </w:instrText>
      </w:r>
      <w:r w:rsidR="0001615F" w:rsidRPr="00637163">
        <w:rPr>
          <w:rFonts w:ascii="Times New Roman" w:hAnsi="Times New Roman"/>
          <w:sz w:val="20"/>
          <w:szCs w:val="20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1490906322"/>
          <w:placeholder>
            <w:docPart w:val="9D79DDA4B8C147DD8C179E91471DB83C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 w:rsidR="0001615F" w:rsidRPr="00637163">
        <w:rPr>
          <w:rFonts w:ascii="Times New Roman" w:hAnsi="Times New Roman"/>
          <w:sz w:val="20"/>
          <w:szCs w:val="20"/>
        </w:rPr>
        <w:fldChar w:fldCharType="end"/>
      </w:r>
      <w:r w:rsidR="0001615F" w:rsidRPr="00637163">
        <w:rPr>
          <w:rFonts w:ascii="Times New Roman" w:hAnsi="Times New Roman"/>
          <w:sz w:val="20"/>
          <w:szCs w:val="20"/>
        </w:rPr>
        <w:t xml:space="preserve"> № </w:t>
      </w:r>
      <w:r w:rsidR="0001615F" w:rsidRPr="00637163">
        <w:rPr>
          <w:rFonts w:ascii="Times New Roman" w:hAnsi="Times New Roman"/>
          <w:sz w:val="20"/>
          <w:szCs w:val="20"/>
        </w:rPr>
        <w:fldChar w:fldCharType="begin"/>
      </w:r>
      <w:r w:rsidR="0001615F" w:rsidRPr="00637163">
        <w:rPr>
          <w:rFonts w:ascii="Times New Roman" w:hAnsi="Times New Roman"/>
          <w:sz w:val="20"/>
          <w:szCs w:val="20"/>
          <w:lang w:val="en-US"/>
        </w:rPr>
        <w:instrText>REF</w:instrText>
      </w:r>
      <w:r w:rsidR="0001615F" w:rsidRPr="00637163">
        <w:rPr>
          <w:rFonts w:ascii="Times New Roman" w:hAnsi="Times New Roman"/>
          <w:sz w:val="20"/>
          <w:szCs w:val="20"/>
        </w:rPr>
        <w:instrText xml:space="preserve"> номердоговора</w:instrText>
      </w:r>
      <w:r w:rsidR="00637163">
        <w:rPr>
          <w:rFonts w:ascii="Times New Roman" w:hAnsi="Times New Roman"/>
          <w:sz w:val="20"/>
          <w:szCs w:val="20"/>
        </w:rPr>
        <w:instrText xml:space="preserve"> \* MERGEFORMAT </w:instrText>
      </w:r>
      <w:r w:rsidR="0001615F" w:rsidRPr="00637163">
        <w:rPr>
          <w:rFonts w:ascii="Times New Roman" w:hAnsi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1226722612"/>
          <w:placeholder>
            <w:docPart w:val="C2E975F0CE414BECB1AD0A42DC9CA58C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 w:rsidR="0001615F" w:rsidRPr="00637163">
        <w:rPr>
          <w:rFonts w:ascii="Times New Roman" w:hAnsi="Times New Roman"/>
          <w:sz w:val="20"/>
          <w:szCs w:val="20"/>
        </w:rPr>
        <w:fldChar w:fldCharType="end"/>
      </w:r>
      <w:r w:rsidR="0001615F" w:rsidRPr="00637163">
        <w:rPr>
          <w:rFonts w:ascii="Times New Roman" w:hAnsi="Times New Roman"/>
          <w:sz w:val="20"/>
          <w:szCs w:val="20"/>
        </w:rPr>
        <w:t xml:space="preserve"> (далее — договор о подключении);</w:t>
      </w:r>
    </w:p>
    <w:p w:rsidR="007D423A" w:rsidRPr="00637163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б) 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637163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результаты анализов качества холодной воды, отв</w:t>
      </w:r>
      <w:r w:rsidR="00F91578" w:rsidRPr="00637163">
        <w:rPr>
          <w:rFonts w:ascii="Times New Roman" w:hAnsi="Times New Roman"/>
          <w:sz w:val="20"/>
          <w:szCs w:val="20"/>
        </w:rPr>
        <w:t>ечающие санитарно-гигиеническим</w:t>
      </w:r>
      <w:r w:rsidR="0001615F" w:rsidRPr="00637163">
        <w:rPr>
          <w:rFonts w:ascii="Times New Roman" w:hAnsi="Times New Roman"/>
          <w:sz w:val="20"/>
          <w:szCs w:val="20"/>
        </w:rPr>
        <w:t xml:space="preserve"> требованиям: </w:t>
      </w:r>
      <w:sdt>
        <w:sdtPr>
          <w:rPr>
            <w:rFonts w:ascii="Times New Roman" w:hAnsi="Times New Roman"/>
            <w:sz w:val="20"/>
            <w:szCs w:val="20"/>
          </w:rPr>
          <w:id w:val="-2016298881"/>
          <w:placeholder>
            <w:docPart w:val="348819FFD0A74F9A9B7BE59C74A06563"/>
          </w:placeholder>
          <w:showingPlcHdr/>
          <w:text/>
        </w:sdtPr>
        <w:sdtEndPr/>
        <w:sdtContent>
          <w:r w:rsidR="0001615F" w:rsidRPr="00637163">
            <w:rPr>
              <w:rStyle w:val="af"/>
              <w:color w:val="8DB3E2" w:themeColor="text2" w:themeTint="66"/>
              <w:sz w:val="20"/>
              <w:szCs w:val="20"/>
            </w:rPr>
            <w:t>результаты</w:t>
          </w:r>
        </w:sdtContent>
      </w:sdt>
    </w:p>
    <w:p w:rsidR="007A1018" w:rsidRPr="00637163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сведения об определенном на основании показаний средств измерений количестве</w:t>
      </w:r>
      <w:r w:rsidR="0001615F" w:rsidRPr="00637163">
        <w:rPr>
          <w:rFonts w:ascii="Times New Roman" w:hAnsi="Times New Roman"/>
          <w:sz w:val="20"/>
          <w:szCs w:val="20"/>
        </w:rPr>
        <w:t xml:space="preserve"> холодной воды, израсходованной на промывку: </w:t>
      </w:r>
      <w:sdt>
        <w:sdtPr>
          <w:rPr>
            <w:rFonts w:ascii="Times New Roman" w:hAnsi="Times New Roman"/>
            <w:sz w:val="20"/>
            <w:szCs w:val="20"/>
          </w:rPr>
          <w:id w:val="1279837247"/>
          <w:placeholder>
            <w:docPart w:val="E993390A2B9841079E02D9B95E7582DB"/>
          </w:placeholder>
          <w:showingPlcHdr/>
          <w:text/>
        </w:sdtPr>
        <w:sdtEndPr/>
        <w:sdtContent>
          <w:r w:rsidR="0001615F" w:rsidRPr="00637163">
            <w:rPr>
              <w:rStyle w:val="af"/>
              <w:color w:val="8DB3E2" w:themeColor="text2" w:themeTint="66"/>
              <w:sz w:val="20"/>
              <w:szCs w:val="20"/>
            </w:rPr>
            <w:t>объем</w:t>
          </w:r>
        </w:sdtContent>
      </w:sdt>
      <w:r w:rsidR="0001615F" w:rsidRPr="00637163">
        <w:rPr>
          <w:rFonts w:ascii="Times New Roman" w:hAnsi="Times New Roman"/>
          <w:sz w:val="20"/>
          <w:szCs w:val="20"/>
        </w:rPr>
        <w:t xml:space="preserve"> м</w:t>
      </w:r>
      <w:r w:rsidR="0001615F" w:rsidRPr="00637163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7A1018" w:rsidRPr="00637163" w:rsidRDefault="007D423A" w:rsidP="007D423A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в) узел учета допущен к эксплуатации по результатам проверки узла учета:</w:t>
      </w:r>
    </w:p>
    <w:sdt>
      <w:sdtPr>
        <w:rPr>
          <w:rFonts w:ascii="Times New Roman" w:hAnsi="Times New Roman"/>
          <w:color w:val="8DB3E2" w:themeColor="text2" w:themeTint="66"/>
          <w:sz w:val="20"/>
          <w:szCs w:val="20"/>
        </w:rPr>
        <w:id w:val="43417265"/>
        <w:placeholder>
          <w:docPart w:val="67E1973AD6A04279ABE0EBAC5A0FB3BB"/>
        </w:placeholder>
        <w:showingPlcHdr/>
        <w:text/>
      </w:sdtPr>
      <w:sdtEndPr/>
      <w:sdtContent>
        <w:p w:rsidR="00836030" w:rsidRPr="00637163" w:rsidRDefault="00836030" w:rsidP="007D423A">
          <w:pPr>
            <w:spacing w:after="0" w:line="240" w:lineRule="auto"/>
            <w:ind w:firstLine="340"/>
            <w:rPr>
              <w:rFonts w:ascii="Times New Roman" w:hAnsi="Times New Roman"/>
              <w:color w:val="8DB3E2" w:themeColor="text2" w:themeTint="66"/>
              <w:sz w:val="20"/>
              <w:szCs w:val="20"/>
            </w:rPr>
          </w:pPr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дата, время и местонахождение узла учета)</w:t>
          </w:r>
        </w:p>
      </w:sdtContent>
    </w:sdt>
    <w:sdt>
      <w:sdtPr>
        <w:rPr>
          <w:rFonts w:ascii="Times New Roman" w:hAnsi="Times New Roman"/>
          <w:color w:val="8DB3E2" w:themeColor="text2" w:themeTint="66"/>
          <w:sz w:val="20"/>
          <w:szCs w:val="20"/>
        </w:rPr>
        <w:id w:val="1905874303"/>
        <w:placeholder>
          <w:docPart w:val="3A4E811CBD934A3F89630FB91BA41157"/>
        </w:placeholder>
        <w:showingPlcHdr/>
        <w:text/>
      </w:sdtPr>
      <w:sdtEndPr/>
      <w:sdtContent>
        <w:p w:rsidR="00836030" w:rsidRPr="00637163" w:rsidRDefault="00836030" w:rsidP="007D423A">
          <w:pPr>
            <w:spacing w:after="0" w:line="240" w:lineRule="auto"/>
            <w:ind w:firstLine="340"/>
            <w:rPr>
              <w:rFonts w:ascii="Times New Roman" w:hAnsi="Times New Roman"/>
              <w:color w:val="8DB3E2" w:themeColor="text2" w:themeTint="66"/>
              <w:sz w:val="20"/>
              <w:szCs w:val="20"/>
            </w:rPr>
          </w:pPr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(фамилии, имена, отчества, должности и контактные данные лиц, принимавших участие в проверке)</w:t>
          </w:r>
        </w:p>
      </w:sdtContent>
    </w:sdt>
    <w:sdt>
      <w:sdtPr>
        <w:rPr>
          <w:rFonts w:ascii="Times New Roman" w:hAnsi="Times New Roman"/>
          <w:color w:val="8DB3E2" w:themeColor="text2" w:themeTint="66"/>
          <w:sz w:val="20"/>
          <w:szCs w:val="20"/>
        </w:rPr>
        <w:id w:val="1199669141"/>
        <w:placeholder>
          <w:docPart w:val="C9C3230AE70640B3AE3113318F956863"/>
        </w:placeholder>
        <w:showingPlcHdr/>
        <w:text/>
      </w:sdtPr>
      <w:sdtEndPr/>
      <w:sdtContent>
        <w:p w:rsidR="00836030" w:rsidRPr="00637163" w:rsidRDefault="00836030" w:rsidP="007D423A">
          <w:pPr>
            <w:spacing w:after="0" w:line="240" w:lineRule="auto"/>
            <w:ind w:firstLine="340"/>
            <w:rPr>
              <w:rFonts w:ascii="Times New Roman" w:hAnsi="Times New Roman"/>
              <w:color w:val="8DB3E2" w:themeColor="text2" w:themeTint="66"/>
              <w:sz w:val="20"/>
              <w:szCs w:val="20"/>
            </w:rPr>
          </w:pPr>
          <w:r w:rsidRPr="00637163">
            <w:rPr>
              <w:rFonts w:ascii="Times New Roman" w:hAnsi="Times New Roman"/>
              <w:color w:val="8DB3E2" w:themeColor="text2" w:themeTint="66"/>
              <w:sz w:val="20"/>
              <w:szCs w:val="20"/>
            </w:rPr>
            <w:t>(результаты проверки узла учета)</w:t>
          </w:r>
        </w:p>
      </w:sdtContent>
    </w:sdt>
    <w:sdt>
      <w:sdtPr>
        <w:rPr>
          <w:rFonts w:ascii="Times New Roman" w:hAnsi="Times New Roman"/>
          <w:color w:val="8DB3E2" w:themeColor="text2" w:themeTint="66"/>
          <w:sz w:val="20"/>
          <w:szCs w:val="20"/>
        </w:rPr>
        <w:id w:val="-1620601122"/>
        <w:placeholder>
          <w:docPart w:val="D2CA7C3B72A547D897127C9BACF96AF5"/>
        </w:placeholder>
        <w:showingPlcHdr/>
        <w:text/>
      </w:sdtPr>
      <w:sdtEndPr/>
      <w:sdtContent>
        <w:p w:rsidR="00836030" w:rsidRPr="00637163" w:rsidRDefault="00836030" w:rsidP="00836030">
          <w:pPr>
            <w:spacing w:after="0" w:line="240" w:lineRule="auto"/>
            <w:ind w:firstLine="340"/>
            <w:rPr>
              <w:rFonts w:ascii="Times New Roman" w:hAnsi="Times New Roman"/>
              <w:sz w:val="20"/>
              <w:szCs w:val="20"/>
            </w:rPr>
          </w:pPr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(показания приборов учета на момент завершения процедуры допуска узла учета к эксплуатации, места на узле учета, в которых установлены</w:t>
          </w:r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 xml:space="preserve"> </w:t>
          </w:r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контрольные одноразовые номерные пломбы (контрольные пломбы))</w:t>
          </w:r>
        </w:p>
      </w:sdtContent>
    </w:sdt>
    <w:p w:rsidR="004669F9" w:rsidRPr="00637163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г) </w:t>
      </w:r>
      <w:r w:rsidR="002F0525" w:rsidRPr="00637163">
        <w:rPr>
          <w:rFonts w:ascii="Times New Roman" w:hAnsi="Times New Roman"/>
          <w:sz w:val="20"/>
          <w:szCs w:val="20"/>
        </w:rPr>
        <w:t>исполнитель</w:t>
      </w:r>
      <w:r w:rsidRPr="00637163">
        <w:rPr>
          <w:rFonts w:ascii="Times New Roman" w:hAnsi="Times New Roman"/>
          <w:sz w:val="20"/>
          <w:szCs w:val="20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«</w:t>
      </w:r>
      <w:r w:rsidR="00107088" w:rsidRPr="00637163">
        <w:rPr>
          <w:rFonts w:ascii="Times New Roman" w:hAnsi="Times New Roman"/>
          <w:sz w:val="20"/>
          <w:szCs w:val="20"/>
        </w:rPr>
        <w:t>Об </w:t>
      </w:r>
      <w:r w:rsidRPr="00637163">
        <w:rPr>
          <w:rFonts w:ascii="Times New Roman" w:hAnsi="Times New Roman"/>
          <w:sz w:val="20"/>
          <w:szCs w:val="20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107088" w:rsidRPr="00637163">
        <w:rPr>
          <w:rFonts w:ascii="Times New Roman" w:hAnsi="Times New Roman"/>
          <w:sz w:val="20"/>
          <w:szCs w:val="20"/>
        </w:rPr>
        <w:t>, договором о </w:t>
      </w:r>
      <w:r w:rsidRPr="00637163">
        <w:rPr>
          <w:rFonts w:ascii="Times New Roman" w:hAnsi="Times New Roman"/>
          <w:sz w:val="20"/>
          <w:szCs w:val="20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 w:rsidRPr="00637163">
        <w:rPr>
          <w:rFonts w:ascii="Times New Roman" w:hAnsi="Times New Roman"/>
          <w:sz w:val="20"/>
          <w:szCs w:val="20"/>
        </w:rPr>
        <w:t>исполнителя</w:t>
      </w:r>
      <w:r w:rsidRPr="00637163">
        <w:rPr>
          <w:rFonts w:ascii="Times New Roman" w:hAnsi="Times New Roman"/>
          <w:sz w:val="20"/>
          <w:szCs w:val="20"/>
        </w:rPr>
        <w:t>.</w:t>
      </w:r>
    </w:p>
    <w:p w:rsidR="001A216D" w:rsidRPr="00637163" w:rsidRDefault="00E7482C" w:rsidP="001A216D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Величина подключаемой мощности (нагрузки)</w:t>
      </w:r>
      <w:r w:rsidR="00172CDC" w:rsidRPr="00637163">
        <w:rPr>
          <w:rFonts w:ascii="Times New Roman" w:hAnsi="Times New Roman"/>
          <w:sz w:val="20"/>
          <w:szCs w:val="20"/>
        </w:rPr>
        <w:t xml:space="preserve"> </w:t>
      </w:r>
      <w:r w:rsidR="001A216D" w:rsidRPr="00637163">
        <w:rPr>
          <w:rFonts w:ascii="Times New Roman" w:hAnsi="Times New Roman"/>
          <w:sz w:val="20"/>
          <w:szCs w:val="20"/>
        </w:rPr>
        <w:t>в точке (точках) подключения составляет:</w:t>
      </w:r>
    </w:p>
    <w:p w:rsidR="00836030" w:rsidRPr="00637163" w:rsidRDefault="00836030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1 </w:t>
      </w:r>
      <w:sdt>
        <w:sdtPr>
          <w:rPr>
            <w:rFonts w:ascii="Times New Roman" w:hAnsi="Times New Roman"/>
            <w:sz w:val="20"/>
            <w:szCs w:val="20"/>
          </w:rPr>
          <w:id w:val="-53092474"/>
          <w:placeholder>
            <w:docPart w:val="C937BF2F35F84C56939F222DC51ED503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1337270971"/>
          <w:placeholder>
            <w:docPart w:val="2E381C43D81842A1952261BEF4A32FDF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836030" w:rsidRPr="00637163" w:rsidRDefault="00836030" w:rsidP="001A216D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2 </w:t>
      </w:r>
      <w:sdt>
        <w:sdtPr>
          <w:rPr>
            <w:rFonts w:ascii="Times New Roman" w:hAnsi="Times New Roman"/>
            <w:sz w:val="20"/>
            <w:szCs w:val="20"/>
          </w:rPr>
          <w:id w:val="-1943206792"/>
          <w:placeholder>
            <w:docPart w:val="AF8FC5463BFB445F95431D02D2E88A28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-1405371035"/>
          <w:placeholder>
            <w:docPart w:val="AF8FC5463BFB445F95431D02D2E88A28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836030" w:rsidRPr="00637163" w:rsidRDefault="00836030" w:rsidP="001A216D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3 </w:t>
      </w:r>
      <w:sdt>
        <w:sdtPr>
          <w:rPr>
            <w:rFonts w:ascii="Times New Roman" w:hAnsi="Times New Roman"/>
            <w:sz w:val="20"/>
            <w:szCs w:val="20"/>
          </w:rPr>
          <w:id w:val="-171567165"/>
          <w:placeholder>
            <w:docPart w:val="9D61556AE4C54E9792CF0ABD1EF2179C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-478066300"/>
          <w:placeholder>
            <w:docPart w:val="9D61556AE4C54E9792CF0ABD1EF2179C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1A216D" w:rsidRPr="00637163" w:rsidRDefault="001A216D" w:rsidP="00BE401B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Величина </w:t>
      </w:r>
      <w:r w:rsidR="00172CDC" w:rsidRPr="00637163">
        <w:rPr>
          <w:rFonts w:ascii="Times New Roman" w:hAnsi="Times New Roman"/>
          <w:sz w:val="20"/>
          <w:szCs w:val="20"/>
        </w:rPr>
        <w:t xml:space="preserve">подключаемой мощности (нагрузки) </w:t>
      </w:r>
      <w:r w:rsidRPr="00637163">
        <w:rPr>
          <w:rFonts w:ascii="Times New Roman" w:hAnsi="Times New Roman"/>
          <w:sz w:val="20"/>
          <w:szCs w:val="20"/>
        </w:rPr>
        <w:t xml:space="preserve">объекта отпуска </w:t>
      </w:r>
      <w:r w:rsidR="00664AC5" w:rsidRPr="00637163">
        <w:rPr>
          <w:rFonts w:ascii="Times New Roman" w:hAnsi="Times New Roman"/>
          <w:sz w:val="20"/>
          <w:szCs w:val="20"/>
        </w:rPr>
        <w:t>горячей</w:t>
      </w:r>
      <w:r w:rsidRPr="00637163">
        <w:rPr>
          <w:rFonts w:ascii="Times New Roman" w:hAnsi="Times New Roman"/>
          <w:sz w:val="20"/>
          <w:szCs w:val="20"/>
        </w:rPr>
        <w:t xml:space="preserve"> воды составляет:</w:t>
      </w:r>
    </w:p>
    <w:p w:rsidR="00836030" w:rsidRPr="00637163" w:rsidRDefault="002B7876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</w:t>
      </w:r>
      <w:r w:rsidR="00836030" w:rsidRPr="00637163">
        <w:rPr>
          <w:rFonts w:ascii="Times New Roman" w:hAnsi="Times New Roman"/>
          <w:sz w:val="20"/>
          <w:szCs w:val="20"/>
        </w:rPr>
        <w:t xml:space="preserve">точке 1 </w:t>
      </w:r>
      <w:sdt>
        <w:sdtPr>
          <w:rPr>
            <w:rFonts w:ascii="Times New Roman" w:hAnsi="Times New Roman"/>
            <w:sz w:val="20"/>
            <w:szCs w:val="20"/>
          </w:rPr>
          <w:id w:val="-1932885805"/>
          <w:placeholder>
            <w:docPart w:val="9E0035C450DC4C559CFF4FEF25CAC56D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="00836030" w:rsidRPr="00637163">
        <w:rPr>
          <w:rFonts w:ascii="Times New Roman" w:hAnsi="Times New Roman"/>
          <w:sz w:val="20"/>
          <w:szCs w:val="20"/>
        </w:rPr>
        <w:t xml:space="preserve"> м</w:t>
      </w:r>
      <w:r w:rsidR="00836030"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="00836030"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1848432091"/>
          <w:placeholder>
            <w:docPart w:val="9E0035C450DC4C559CFF4FEF25CAC56D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="00836030" w:rsidRPr="00637163">
        <w:rPr>
          <w:rFonts w:ascii="Times New Roman" w:hAnsi="Times New Roman"/>
          <w:sz w:val="20"/>
          <w:szCs w:val="20"/>
        </w:rPr>
        <w:t xml:space="preserve"> м</w:t>
      </w:r>
      <w:r w:rsidR="00836030"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="00836030" w:rsidRPr="00637163">
        <w:rPr>
          <w:rFonts w:ascii="Times New Roman" w:hAnsi="Times New Roman"/>
          <w:sz w:val="20"/>
          <w:szCs w:val="20"/>
        </w:rPr>
        <w:t>/час);</w:t>
      </w:r>
    </w:p>
    <w:p w:rsidR="00836030" w:rsidRPr="00637163" w:rsidRDefault="00836030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2 </w:t>
      </w:r>
      <w:sdt>
        <w:sdtPr>
          <w:rPr>
            <w:rFonts w:ascii="Times New Roman" w:hAnsi="Times New Roman"/>
            <w:sz w:val="20"/>
            <w:szCs w:val="20"/>
          </w:rPr>
          <w:id w:val="-1976134974"/>
          <w:placeholder>
            <w:docPart w:val="2B18F97D4EC347D490393D63A4D38B85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2077933048"/>
          <w:placeholder>
            <w:docPart w:val="2B18F97D4EC347D490393D63A4D38B85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836030" w:rsidRPr="00637163" w:rsidRDefault="00836030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3 </w:t>
      </w:r>
      <w:sdt>
        <w:sdtPr>
          <w:rPr>
            <w:rFonts w:ascii="Times New Roman" w:hAnsi="Times New Roman"/>
            <w:sz w:val="20"/>
            <w:szCs w:val="20"/>
          </w:rPr>
          <w:id w:val="1154570012"/>
          <w:placeholder>
            <w:docPart w:val="F84D5C5072CC4D7AA5E2F492BC54C78A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1962835832"/>
          <w:placeholder>
            <w:docPart w:val="F84D5C5072CC4D7AA5E2F492BC54C78A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1A216D" w:rsidRPr="00637163" w:rsidRDefault="00F91578" w:rsidP="00BE401B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Точка (точки) подключения объекта:</w:t>
      </w:r>
    </w:p>
    <w:p w:rsidR="00836030" w:rsidRPr="00637163" w:rsidRDefault="00836030" w:rsidP="00BE401B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точка 1 </w:t>
      </w:r>
      <w:sdt>
        <w:sdtPr>
          <w:rPr>
            <w:rFonts w:ascii="Times New Roman" w:hAnsi="Times New Roman"/>
            <w:sz w:val="20"/>
            <w:szCs w:val="20"/>
          </w:rPr>
          <w:id w:val="-1042278056"/>
          <w:placeholder>
            <w:docPart w:val="A690DBAE02D14E0A9CA1DBB206C24547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836030" w:rsidRPr="00637163" w:rsidRDefault="00836030" w:rsidP="00BE401B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точка </w:t>
      </w:r>
      <w:r w:rsidR="002B7876" w:rsidRPr="00637163">
        <w:rPr>
          <w:rFonts w:ascii="Times New Roman" w:hAnsi="Times New Roman"/>
          <w:sz w:val="20"/>
          <w:szCs w:val="20"/>
        </w:rPr>
        <w:t>2</w:t>
      </w:r>
      <w:r w:rsidRPr="0063716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2012053156"/>
          <w:placeholder>
            <w:docPart w:val="ED2AF753FD9545CD9554B7467F5B2E54"/>
          </w:placeholder>
          <w:showingPlcHdr/>
          <w:text/>
        </w:sdtPr>
        <w:sdtEndPr/>
        <w:sdtContent>
          <w:r w:rsidR="002B7876" w:rsidRPr="00637163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2B7876" w:rsidRPr="00637163" w:rsidRDefault="002B7876" w:rsidP="002B7876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точка 3 </w:t>
      </w:r>
      <w:sdt>
        <w:sdtPr>
          <w:rPr>
            <w:rFonts w:ascii="Times New Roman" w:hAnsi="Times New Roman"/>
            <w:sz w:val="20"/>
            <w:szCs w:val="20"/>
          </w:rPr>
          <w:id w:val="-522633215"/>
          <w:placeholder>
            <w:docPart w:val="954AF4B982E34419A866E276C94AA06B"/>
          </w:placeholder>
          <w:showingPlcHdr/>
          <w:text/>
        </w:sdtPr>
        <w:sdtEndPr/>
        <w:sdtContent>
          <w:r w:rsidRPr="00637163">
            <w:rPr>
              <w:rStyle w:val="af"/>
              <w:color w:val="8DB3E2" w:themeColor="text2" w:themeTint="66"/>
              <w:sz w:val="20"/>
              <w:szCs w:val="20"/>
            </w:rPr>
            <w:t>указать</w:t>
          </w:r>
        </w:sdtContent>
      </w:sdt>
    </w:p>
    <w:p w:rsidR="004669F9" w:rsidRPr="00637163" w:rsidRDefault="004669F9" w:rsidP="00637163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д) границей балансовой принадлежности объектов централизованной системы холодного</w:t>
      </w:r>
      <w:r w:rsidR="0001615F" w:rsidRPr="00637163">
        <w:rPr>
          <w:rFonts w:ascii="Times New Roman" w:hAnsi="Times New Roman"/>
          <w:sz w:val="20"/>
          <w:szCs w:val="20"/>
        </w:rPr>
        <w:t xml:space="preserve"> водоснабжения исполнителя и заявителя является </w:t>
      </w:r>
      <w:sdt>
        <w:sdtPr>
          <w:rPr>
            <w:rFonts w:ascii="Times New Roman" w:hAnsi="Times New Roman"/>
            <w:sz w:val="20"/>
            <w:szCs w:val="20"/>
          </w:rPr>
          <w:id w:val="1066225332"/>
          <w:placeholder>
            <w:docPart w:val="796BF990F1694877938CD69A1C78D762"/>
          </w:placeholder>
          <w:showingPlcHdr/>
          <w:text/>
        </w:sdtPr>
        <w:sdtEndPr/>
        <w:sdtContent>
          <w:r w:rsidR="0001615F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адрес, наименование объектов и оборудования, по которым определяется граница балансовой принадлежности исполнителя и заявителя</w:t>
          </w:r>
        </w:sdtContent>
      </w:sdt>
      <w:r w:rsidR="002F0525" w:rsidRPr="00637163">
        <w:rPr>
          <w:rFonts w:ascii="Times New Roman" w:hAnsi="Times New Roman"/>
          <w:sz w:val="20"/>
          <w:szCs w:val="20"/>
        </w:rPr>
        <w:br/>
      </w:r>
    </w:p>
    <w:p w:rsidR="004669F9" w:rsidRPr="00637163" w:rsidRDefault="004669F9" w:rsidP="004669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Схема границы балансовой принадлежности</w:t>
      </w:r>
    </w:p>
    <w:sdt>
      <w:sdtPr>
        <w:rPr>
          <w:rFonts w:ascii="Times New Roman" w:hAnsi="Times New Roman"/>
          <w:noProof/>
          <w:sz w:val="20"/>
          <w:szCs w:val="20"/>
          <w:lang w:eastAsia="ru-RU"/>
        </w:rPr>
        <w:id w:val="-1883242802"/>
        <w:picture/>
      </w:sdtPr>
      <w:sdtEndPr/>
      <w:sdtContent>
        <w:p w:rsidR="0001615F" w:rsidRPr="00637163" w:rsidRDefault="003A4830" w:rsidP="004669F9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637163">
            <w:rPr>
              <w:rFonts w:ascii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42FA907" wp14:editId="43746562">
                <wp:extent cx="3598334" cy="3598334"/>
                <wp:effectExtent l="0" t="0" r="2540" b="254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5417" cy="360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669F9" w:rsidRPr="00637163" w:rsidRDefault="004669F9" w:rsidP="00E671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9F9" w:rsidRPr="00637163" w:rsidRDefault="004669F9" w:rsidP="00836030">
      <w:pPr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е) границей эксплуатационной ответственности объектов централизованной системы</w:t>
      </w:r>
      <w:r w:rsidR="0001615F" w:rsidRPr="00637163">
        <w:rPr>
          <w:rFonts w:ascii="Times New Roman" w:hAnsi="Times New Roman"/>
          <w:sz w:val="20"/>
          <w:szCs w:val="20"/>
        </w:rPr>
        <w:t xml:space="preserve"> холодного водоснабжения исполнителя и заявителя является: </w:t>
      </w:r>
      <w:sdt>
        <w:sdtPr>
          <w:rPr>
            <w:rFonts w:ascii="Times New Roman" w:hAnsi="Times New Roman"/>
            <w:sz w:val="20"/>
            <w:szCs w:val="20"/>
          </w:rPr>
          <w:id w:val="981426025"/>
          <w:placeholder>
            <w:docPart w:val="AB150FA9F4BE48E1A2E6C6A174B90CE9"/>
          </w:placeholder>
          <w:text/>
        </w:sdtPr>
        <w:sdtEndPr/>
        <w:sdtContent>
          <w:r w:rsidR="0001615F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адрес, наименование объектов и оборудования, по которым определяется граница балансовой принадлежности исполнителя и заявителя</w:t>
          </w:r>
        </w:sdtContent>
      </w:sdt>
      <w:r w:rsidR="0001615F" w:rsidRPr="00637163">
        <w:rPr>
          <w:rStyle w:val="af"/>
          <w:sz w:val="20"/>
          <w:szCs w:val="20"/>
        </w:rPr>
        <w:tab/>
      </w:r>
    </w:p>
    <w:p w:rsidR="004669F9" w:rsidRPr="00637163" w:rsidRDefault="004669F9" w:rsidP="004669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Схема границы эксплуатационной ответственности</w:t>
      </w:r>
      <w:r w:rsidR="00F91578" w:rsidRPr="00637163">
        <w:rPr>
          <w:rFonts w:ascii="Times New Roman" w:hAnsi="Times New Roman"/>
          <w:sz w:val="20"/>
          <w:szCs w:val="20"/>
        </w:rPr>
        <w:t>:</w:t>
      </w:r>
    </w:p>
    <w:sdt>
      <w:sdtPr>
        <w:rPr>
          <w:rFonts w:ascii="Times New Roman" w:hAnsi="Times New Roman"/>
          <w:sz w:val="20"/>
          <w:szCs w:val="20"/>
          <w:lang w:val="en-US"/>
        </w:rPr>
        <w:id w:val="-1607493965"/>
        <w:showingPlcHdr/>
        <w:picture/>
      </w:sdtPr>
      <w:sdtEndPr/>
      <w:sdtContent>
        <w:p w:rsidR="004669F9" w:rsidRPr="00637163" w:rsidRDefault="0001615F" w:rsidP="00836030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en-US"/>
            </w:rPr>
          </w:pPr>
          <w:r w:rsidRPr="00637163">
            <w:rPr>
              <w:rFonts w:ascii="Times New Roman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3555576" cy="3555576"/>
                <wp:effectExtent l="0" t="0" r="6985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5134" cy="3565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669F9" w:rsidRPr="00637163" w:rsidRDefault="004669F9" w:rsidP="00E671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9F9" w:rsidRPr="00637163" w:rsidRDefault="004669F9" w:rsidP="00E671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637163" w:rsidTr="004669F9">
        <w:tc>
          <w:tcPr>
            <w:tcW w:w="4536" w:type="dxa"/>
            <w:gridSpan w:val="7"/>
          </w:tcPr>
          <w:p w:rsidR="00E67196" w:rsidRPr="00637163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АО «ЩЖКХ»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___________________/А.Ю. Прохоров</w:t>
            </w:r>
          </w:p>
        </w:tc>
        <w:tc>
          <w:tcPr>
            <w:tcW w:w="560" w:type="dxa"/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</w:tcPr>
          <w:p w:rsidR="00E67196" w:rsidRPr="00637163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Заказчик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555898958"/>
                <w:placeholder>
                  <w:docPart w:val="E9C03A7EEEB54859A94AFBE1A659C53C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Должность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52614713"/>
                <w:placeholder>
                  <w:docPart w:val="EF1063255D354B89AAEA2616C718A0E2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 xml:space="preserve">________________/ </w: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ФИО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2051881909"/>
                <w:placeholder>
                  <w:docPart w:val="64EB5B02AE364A6591D1D01C923F1806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67196" w:rsidRPr="00637163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637163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E67196" w:rsidRPr="00637163" w:rsidRDefault="00E67196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460BB5" w:rsidRPr="00460BB5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="00460BB5">
        <w:rPr>
          <w:rFonts w:ascii="Times New Roman" w:hAnsi="Times New Roman"/>
          <w:sz w:val="16"/>
          <w:szCs w:val="16"/>
        </w:rPr>
        <w:t xml:space="preserve">№ </w:t>
      </w:r>
      <w:r w:rsidR="00460BB5">
        <w:rPr>
          <w:rFonts w:ascii="Times New Roman" w:hAnsi="Times New Roman"/>
          <w:sz w:val="16"/>
          <w:szCs w:val="16"/>
        </w:rPr>
        <w:fldChar w:fldCharType="begin"/>
      </w:r>
      <w:r w:rsidR="00460BB5">
        <w:rPr>
          <w:rFonts w:ascii="Times New Roman" w:hAnsi="Times New Roman"/>
          <w:sz w:val="16"/>
          <w:szCs w:val="16"/>
          <w:lang w:val="en-US"/>
        </w:rPr>
        <w:instrText>REF</w:instrText>
      </w:r>
      <w:r w:rsidR="00460BB5">
        <w:rPr>
          <w:rFonts w:ascii="Times New Roman" w:hAnsi="Times New Roman"/>
          <w:sz w:val="16"/>
          <w:szCs w:val="16"/>
        </w:rPr>
        <w:instrText xml:space="preserve"> </w:instrText>
      </w:r>
      <w:r w:rsidR="00460BB5" w:rsidRPr="00CB16A1">
        <w:rPr>
          <w:rFonts w:ascii="Times New Roman" w:hAnsi="Times New Roman"/>
          <w:sz w:val="16"/>
          <w:szCs w:val="16"/>
        </w:rPr>
        <w:instrText>номердоговора</w:instrText>
      </w:r>
      <w:r w:rsidR="00460BB5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hAnsi="Times New Roman"/>
            <w:b/>
            <w:spacing w:val="40"/>
            <w:sz w:val="20"/>
            <w:szCs w:val="20"/>
          </w:rPr>
          <w:id w:val="-943764983"/>
          <w:placeholder>
            <w:docPart w:val="F12D3C341C924B0B84296ED2D1AEE749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Номер</w:t>
          </w:r>
        </w:sdtContent>
      </w:sdt>
      <w:r w:rsidR="00460BB5">
        <w:rPr>
          <w:rFonts w:ascii="Times New Roman" w:hAnsi="Times New Roman"/>
          <w:sz w:val="16"/>
          <w:szCs w:val="16"/>
        </w:rPr>
        <w:fldChar w:fldCharType="end"/>
      </w:r>
      <w:r w:rsidR="00460BB5" w:rsidRPr="00BD6833">
        <w:rPr>
          <w:rFonts w:ascii="Times New Roman" w:hAnsi="Times New Roman"/>
          <w:sz w:val="16"/>
          <w:szCs w:val="16"/>
        </w:rPr>
        <w:t xml:space="preserve"> </w:t>
      </w:r>
      <w:r w:rsidR="00460BB5">
        <w:rPr>
          <w:rFonts w:ascii="Times New Roman" w:hAnsi="Times New Roman"/>
          <w:sz w:val="16"/>
          <w:szCs w:val="16"/>
        </w:rPr>
        <w:t>от</w:t>
      </w:r>
      <w:r w:rsidR="0001615F">
        <w:rPr>
          <w:rFonts w:ascii="Times New Roman" w:hAnsi="Times New Roman"/>
          <w:sz w:val="16"/>
          <w:szCs w:val="16"/>
        </w:rPr>
        <w:t xml:space="preserve"> </w:t>
      </w:r>
      <w:r w:rsidR="0001615F">
        <w:rPr>
          <w:rFonts w:ascii="Times New Roman" w:hAnsi="Times New Roman"/>
          <w:sz w:val="16"/>
          <w:szCs w:val="16"/>
        </w:rPr>
        <w:fldChar w:fldCharType="begin"/>
      </w:r>
      <w:r w:rsidR="0001615F">
        <w:rPr>
          <w:rFonts w:ascii="Times New Roman" w:hAnsi="Times New Roman"/>
          <w:sz w:val="16"/>
          <w:szCs w:val="16"/>
          <w:lang w:val="en-US"/>
        </w:rPr>
        <w:instrText>REF</w:instrText>
      </w:r>
      <w:r w:rsidR="0001615F">
        <w:rPr>
          <w:rFonts w:ascii="Times New Roman" w:hAnsi="Times New Roman"/>
          <w:sz w:val="16"/>
          <w:szCs w:val="16"/>
        </w:rPr>
        <w:instrText xml:space="preserve"> Дата</w:instrText>
      </w:r>
      <w:r w:rsidR="0001615F">
        <w:rPr>
          <w:rFonts w:ascii="Times New Roman" w:hAnsi="Times New Roman"/>
          <w:sz w:val="16"/>
          <w:szCs w:val="16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alias w:val="дата"/>
          <w:tag w:val="дата"/>
          <w:id w:val="2024212972"/>
          <w:placeholder>
            <w:docPart w:val="4736B3E7F1D549CAA24714BF435C94F3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  <w:r w:rsidR="00501715" w:rsidRPr="00120B2A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 xml:space="preserve"> дату</w:t>
          </w:r>
        </w:sdtContent>
      </w:sdt>
      <w:r w:rsidR="0001615F">
        <w:rPr>
          <w:rFonts w:ascii="Times New Roman" w:hAnsi="Times New Roman"/>
          <w:sz w:val="16"/>
          <w:szCs w:val="16"/>
        </w:rPr>
        <w:fldChar w:fldCharType="end"/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="00460BB5" w:rsidRPr="00460BB5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="00460BB5" w:rsidRPr="00460BB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1478B3">
        <w:rPr>
          <w:rFonts w:ascii="Times New Roman" w:hAnsi="Times New Roman"/>
          <w:sz w:val="16"/>
          <w:szCs w:val="16"/>
          <w:lang w:eastAsia="ru-RU"/>
        </w:rPr>
        <w:t>холодного водоснабжения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637163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37163">
        <w:rPr>
          <w:rFonts w:ascii="Times New Roman" w:hAnsi="Times New Roman"/>
          <w:b/>
          <w:bCs/>
          <w:spacing w:val="40"/>
          <w:sz w:val="20"/>
          <w:szCs w:val="20"/>
        </w:rPr>
        <w:t>АКТ</w:t>
      </w:r>
      <w:r w:rsidRPr="00637163">
        <w:rPr>
          <w:rFonts w:ascii="Times New Roman" w:hAnsi="Times New Roman"/>
          <w:b/>
          <w:bCs/>
          <w:spacing w:val="80"/>
          <w:sz w:val="20"/>
          <w:szCs w:val="20"/>
        </w:rPr>
        <w:br/>
      </w:r>
      <w:r w:rsidRPr="00637163">
        <w:rPr>
          <w:rFonts w:ascii="Times New Roman" w:hAnsi="Times New Roman"/>
          <w:b/>
          <w:bCs/>
          <w:sz w:val="20"/>
          <w:szCs w:val="20"/>
        </w:rPr>
        <w:t>о выполнении мероприятий по обеспечению технической</w:t>
      </w:r>
    </w:p>
    <w:p w:rsid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37163">
        <w:rPr>
          <w:rFonts w:ascii="Times New Roman" w:hAnsi="Times New Roman"/>
          <w:b/>
          <w:bCs/>
          <w:sz w:val="20"/>
          <w:szCs w:val="20"/>
        </w:rPr>
        <w:t>возможности подключения (технологического присоединения)</w:t>
      </w:r>
    </w:p>
    <w:p w:rsidR="00637163" w:rsidRDefault="00637163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37163" w:rsidRPr="00637163" w:rsidRDefault="00637163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72CDC" w:rsidRPr="00637163" w:rsidRDefault="000868D8" w:rsidP="0063716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Акционерное общество 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«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Щекинское жилищно-коммунальное хозяйство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» (АО «ЩЖКХ»)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именуемое в дальнейшем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«Исполнитель»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, в лице 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val="de-DE" w:eastAsia="fa-IR" w:bidi="fa-IR"/>
        </w:rPr>
        <w:t>Генерального директора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</w:t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>Андрея Юрьевича Прохорова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, действующе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го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на основании Устава, с одной стороны, и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begin"/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>REF Заказчик</w:instrText>
      </w:r>
      <w:r w:rsid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\* MERGEFORMAT </w:instrTex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eastAsia="fa-IR" w:bidi="fa-IR"/>
          </w:rPr>
          <w:id w:val="-1742325639"/>
          <w:placeholder>
            <w:docPart w:val="7871F15C17CB4D7A888E5D120F55A546"/>
          </w:placeholder>
          <w:showingPlcHdr/>
          <w:text/>
        </w:sdtPr>
        <w:sdtContent>
          <w:r w:rsidR="00501715" w:rsidRPr="00120B2A">
            <w:rPr>
              <w:rStyle w:val="af"/>
              <w:color w:val="8DB3E2" w:themeColor="text2" w:themeTint="66"/>
            </w:rPr>
            <w:t>Наименование</w:t>
          </w:r>
        </w:sdtContent>
      </w:sdt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end"/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имен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уем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ое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в дальнейшем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«За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явитель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», в лице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 </w: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begin"/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val="en-US" w:eastAsia="fa-IR" w:bidi="fa-IR"/>
        </w:rPr>
        <w:instrText>REF</w:instrTex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родпад</w:instrText>
      </w:r>
      <w:r w:rsid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\* MERGEFORMAT </w:instrText>
      </w:r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eastAsia="fa-IR" w:bidi="fa-IR"/>
          </w:rPr>
          <w:id w:val="-125707421"/>
          <w:placeholder>
            <w:docPart w:val="99487881234841CEBE96C9C5060B9625"/>
          </w:placeholder>
          <w:showingPlcHdr/>
          <w:text/>
        </w:sdtPr>
        <w:sdtContent>
          <w:r w:rsidR="00501715" w:rsidRPr="00501715">
            <w:rPr>
              <w:rStyle w:val="af"/>
              <w:color w:val="8DB3E2" w:themeColor="text2" w:themeTint="66"/>
            </w:rPr>
            <w:t>Должность</w:t>
          </w:r>
          <w:r w:rsidR="00501715" w:rsidRPr="00501715">
            <w:rPr>
              <w:rFonts w:ascii="Times New Roman" w:eastAsia="Andale Sans UI" w:hAnsi="Times New Roman"/>
              <w:kern w:val="1"/>
              <w:lang w:eastAsia="fa-IR" w:bidi="fa-IR"/>
            </w:rPr>
            <w:t>,</w:t>
          </w:r>
          <w:r w:rsidR="00501715" w:rsidRPr="00366868">
            <w:rPr>
              <w:rStyle w:val="af"/>
              <w:color w:val="95B3D7" w:themeColor="accent1" w:themeTint="99"/>
              <w:sz w:val="20"/>
              <w:szCs w:val="20"/>
            </w:rPr>
            <w:t xml:space="preserve"> ФИО</w:t>
          </w:r>
        </w:sdtContent>
      </w:sdt>
      <w:r w:rsidR="002B7876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fldChar w:fldCharType="end"/>
      </w:r>
      <w:r w:rsidRPr="00637163">
        <w:rPr>
          <w:rFonts w:ascii="Times New Roman" w:eastAsia="Andale Sans UI" w:hAnsi="Times New Roman"/>
          <w:b/>
          <w:kern w:val="1"/>
          <w:sz w:val="20"/>
          <w:szCs w:val="20"/>
          <w:lang w:eastAsia="fa-IR" w:bidi="fa-IR"/>
        </w:rPr>
        <w:t xml:space="preserve">,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>действующе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>го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на основании </w: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fldChar w:fldCharType="begin"/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val="en-US" w:eastAsia="fa-IR" w:bidi="fa-IR"/>
        </w:rPr>
        <w:instrText>REF</w:instrTex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instrText xml:space="preserve"> </w:instrTex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instrText>Устав</w:instrText>
      </w:r>
      <w:r w:rsid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instrText xml:space="preserve"> \* MERGEFORMAT </w:instrText>
      </w:r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fldChar w:fldCharType="separate"/>
      </w:r>
      <w:sdt>
        <w:sdtPr>
          <w:rPr>
            <w:rFonts w:ascii="Times New Roman" w:eastAsia="Andale Sans UI" w:hAnsi="Times New Roman"/>
            <w:kern w:val="1"/>
            <w:sz w:val="20"/>
            <w:szCs w:val="20"/>
            <w:lang w:val="de-DE" w:eastAsia="fa-IR" w:bidi="fa-IR"/>
          </w:rPr>
          <w:id w:val="-2074345483"/>
          <w:placeholder>
            <w:docPart w:val="650B6BE72C624E38BA28E66BA076A63B"/>
          </w:placeholder>
          <w:comboBox>
            <w:listItem w:displayText="Выберите элемент" w:value=""/>
            <w:listItem w:displayText="Устава" w:value="Устава"/>
            <w:listItem w:displayText="Доверенности" w:value="Доверенности"/>
            <w:listItem w:displayText="Положения" w:value="Положения"/>
          </w:comboBox>
        </w:sdtPr>
        <w:sdtContent>
          <w:r w:rsidR="00501715">
            <w:rPr>
              <w:rFonts w:asciiTheme="minorHAnsi" w:eastAsia="Andale Sans UI" w:hAnsiTheme="minorHAnsi"/>
              <w:color w:val="8DB3E2" w:themeColor="text2" w:themeTint="66"/>
              <w:kern w:val="1"/>
              <w:sz w:val="20"/>
              <w:szCs w:val="20"/>
              <w:lang w:eastAsia="fa-IR" w:bidi="fa-IR"/>
            </w:rPr>
            <w:t>выбрать</w:t>
          </w:r>
        </w:sdtContent>
      </w:sdt>
      <w:r w:rsidR="00BC238C"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fldChar w:fldCharType="end"/>
      </w:r>
      <w:r w:rsidRPr="00637163">
        <w:rPr>
          <w:rFonts w:ascii="Times New Roman" w:eastAsia="Andale Sans UI" w:hAnsi="Times New Roman"/>
          <w:kern w:val="1"/>
          <w:sz w:val="20"/>
          <w:szCs w:val="20"/>
          <w:lang w:val="de-DE" w:eastAsia="fa-IR" w:bidi="fa-IR"/>
        </w:rPr>
        <w:t xml:space="preserve"> </w:t>
      </w:r>
      <w:r w:rsidRPr="00637163">
        <w:rPr>
          <w:rFonts w:ascii="Times New Roman" w:eastAsia="Andale Sans UI" w:hAnsi="Times New Roman"/>
          <w:kern w:val="1"/>
          <w:sz w:val="20"/>
          <w:szCs w:val="20"/>
          <w:lang w:eastAsia="fa-IR" w:bidi="fa-IR"/>
        </w:rPr>
        <w:t xml:space="preserve">, </w:t>
      </w:r>
      <w:r w:rsidR="00172CDC" w:rsidRPr="00637163">
        <w:rPr>
          <w:rFonts w:ascii="Times New Roman" w:hAnsi="Times New Roman"/>
          <w:sz w:val="20"/>
          <w:szCs w:val="20"/>
        </w:rPr>
        <w:t>с другой стороны, именуемые в дальнейшем сторонами, составили настоящий акт.</w:t>
      </w:r>
    </w:p>
    <w:p w:rsidR="00172CDC" w:rsidRPr="00637163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Настоящим актом стороны подтверждают, что </w:t>
      </w:r>
      <w:r w:rsidR="002B7876" w:rsidRPr="00637163">
        <w:rPr>
          <w:rFonts w:ascii="Times New Roman" w:hAnsi="Times New Roman"/>
          <w:sz w:val="20"/>
          <w:szCs w:val="20"/>
        </w:rPr>
        <w:t>И</w:t>
      </w:r>
      <w:r w:rsidRPr="00637163">
        <w:rPr>
          <w:rFonts w:ascii="Times New Roman" w:hAnsi="Times New Roman"/>
          <w:sz w:val="20"/>
          <w:szCs w:val="20"/>
        </w:rPr>
        <w:t>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Федерации».</w:t>
      </w:r>
    </w:p>
    <w:p w:rsidR="003A10FB" w:rsidRPr="00637163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>Величина подключаемой мощности (нагрузки) составляет:</w:t>
      </w:r>
    </w:p>
    <w:p w:rsidR="00836030" w:rsidRPr="00637163" w:rsidRDefault="00836030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1 </w:t>
      </w:r>
      <w:sdt>
        <w:sdtPr>
          <w:rPr>
            <w:rFonts w:ascii="Times New Roman" w:hAnsi="Times New Roman"/>
            <w:sz w:val="20"/>
            <w:szCs w:val="20"/>
          </w:rPr>
          <w:id w:val="1392767744"/>
          <w:placeholder>
            <w:docPart w:val="D0656F9C4509462A9C38852609FA9A84"/>
          </w:placeholder>
          <w:showingPlcHdr/>
          <w:text/>
        </w:sdtPr>
        <w:sdtEndPr/>
        <w:sdtContent>
          <w:r w:rsidR="00700DB1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color w:val="8DB3E2" w:themeColor="text2" w:themeTint="66"/>
            <w:sz w:val="20"/>
            <w:szCs w:val="20"/>
          </w:rPr>
          <w:id w:val="-1512438762"/>
          <w:placeholder>
            <w:docPart w:val="D0656F9C4509462A9C38852609FA9A84"/>
          </w:placeholder>
          <w:showingPlcHdr/>
          <w:text/>
        </w:sdtPr>
        <w:sdtEndPr>
          <w:rPr>
            <w:color w:val="auto"/>
          </w:rPr>
        </w:sdtEndPr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836030" w:rsidRPr="00637163" w:rsidRDefault="00836030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2 </w:t>
      </w:r>
      <w:sdt>
        <w:sdtPr>
          <w:rPr>
            <w:rFonts w:ascii="Times New Roman" w:hAnsi="Times New Roman"/>
            <w:color w:val="8DB3E2" w:themeColor="text2" w:themeTint="66"/>
            <w:sz w:val="20"/>
            <w:szCs w:val="20"/>
          </w:rPr>
          <w:id w:val="414986905"/>
          <w:placeholder>
            <w:docPart w:val="B3D564A380FE42E98F24C67298EC200F"/>
          </w:placeholder>
          <w:showingPlcHdr/>
          <w:text/>
        </w:sdtPr>
        <w:sdtEndPr>
          <w:rPr>
            <w:color w:val="auto"/>
          </w:rPr>
        </w:sdtEndPr>
        <w:sdtContent>
          <w:r w:rsidR="00700DB1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1792777940"/>
          <w:placeholder>
            <w:docPart w:val="B3D564A380FE42E98F24C67298EC200F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172CDC" w:rsidRPr="00637163" w:rsidRDefault="00836030" w:rsidP="00836030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637163">
        <w:rPr>
          <w:rFonts w:ascii="Times New Roman" w:hAnsi="Times New Roman"/>
          <w:sz w:val="20"/>
          <w:szCs w:val="20"/>
        </w:rPr>
        <w:t xml:space="preserve">в точке 3 </w:t>
      </w:r>
      <w:sdt>
        <w:sdtPr>
          <w:rPr>
            <w:rFonts w:ascii="Times New Roman" w:hAnsi="Times New Roman"/>
            <w:sz w:val="20"/>
            <w:szCs w:val="20"/>
          </w:rPr>
          <w:id w:val="-1815095280"/>
          <w:placeholder>
            <w:docPart w:val="518E84FC870E47FA9747A5DA4F12DA6C"/>
          </w:placeholder>
          <w:showingPlcHdr/>
          <w:text/>
        </w:sdtPr>
        <w:sdtEndPr/>
        <w:sdtContent>
          <w:r w:rsidR="00700DB1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/сут, (</w:t>
      </w:r>
      <w:sdt>
        <w:sdtPr>
          <w:rPr>
            <w:rFonts w:ascii="Times New Roman" w:hAnsi="Times New Roman"/>
            <w:sz w:val="20"/>
            <w:szCs w:val="20"/>
          </w:rPr>
          <w:id w:val="1502549151"/>
          <w:placeholder>
            <w:docPart w:val="518E84FC870E47FA9747A5DA4F12DA6C"/>
          </w:placeholder>
          <w:showingPlcHdr/>
          <w:text/>
        </w:sdtPr>
        <w:sdtEndPr/>
        <w:sdtContent>
          <w:r w:rsidR="00242415" w:rsidRPr="00637163">
            <w:rPr>
              <w:rStyle w:val="af"/>
              <w:color w:val="8DB3E2" w:themeColor="text2" w:themeTint="66"/>
              <w:sz w:val="20"/>
              <w:szCs w:val="20"/>
            </w:rPr>
            <w:t>указать нагрузку</w:t>
          </w:r>
        </w:sdtContent>
      </w:sdt>
      <w:r w:rsidRPr="00637163">
        <w:rPr>
          <w:rFonts w:ascii="Times New Roman" w:hAnsi="Times New Roman"/>
          <w:sz w:val="20"/>
          <w:szCs w:val="20"/>
        </w:rPr>
        <w:t xml:space="preserve"> м</w:t>
      </w:r>
      <w:r w:rsidRPr="00637163">
        <w:rPr>
          <w:rFonts w:ascii="Times New Roman" w:hAnsi="Times New Roman"/>
          <w:sz w:val="20"/>
          <w:szCs w:val="20"/>
          <w:vertAlign w:val="superscript"/>
        </w:rPr>
        <w:t>3</w:t>
      </w:r>
      <w:r w:rsidRPr="00637163">
        <w:rPr>
          <w:rFonts w:ascii="Times New Roman" w:hAnsi="Times New Roman"/>
          <w:sz w:val="20"/>
          <w:szCs w:val="20"/>
        </w:rPr>
        <w:t>/час);</w:t>
      </w:r>
    </w:p>
    <w:p w:rsidR="00B534C6" w:rsidRPr="00637163" w:rsidRDefault="00B534C6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163" w:rsidRDefault="00637163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163" w:rsidRDefault="00637163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163" w:rsidRPr="00637163" w:rsidRDefault="00637163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637163" w:rsidTr="00AD4266">
        <w:tc>
          <w:tcPr>
            <w:tcW w:w="4536" w:type="dxa"/>
            <w:gridSpan w:val="7"/>
          </w:tcPr>
          <w:p w:rsidR="00B534C6" w:rsidRPr="00637163" w:rsidRDefault="00B534C6" w:rsidP="003A1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АО «ЩЖКХ»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3AC3" w:rsidRPr="00637163" w:rsidRDefault="007E3AC3" w:rsidP="007E3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___________________/А.Ю. Прохоров</w:t>
            </w:r>
          </w:p>
        </w:tc>
        <w:tc>
          <w:tcPr>
            <w:tcW w:w="560" w:type="dxa"/>
            <w:vAlign w:val="bottom"/>
          </w:tcPr>
          <w:p w:rsidR="00B534C6" w:rsidRPr="00637163" w:rsidRDefault="00B534C6" w:rsidP="003A1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7"/>
          </w:tcPr>
          <w:p w:rsidR="00B534C6" w:rsidRPr="00637163" w:rsidRDefault="00B534C6" w:rsidP="003A1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E3AC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>Заказчик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sdt>
              <w:sdtPr>
                <w:rPr>
                  <w:rFonts w:ascii="Times New Roman" w:eastAsia="Andale Sans UI" w:hAnsi="Times New Roman"/>
                  <w:kern w:val="1"/>
                  <w:sz w:val="20"/>
                  <w:szCs w:val="20"/>
                  <w:lang w:eastAsia="fa-IR" w:bidi="fa-IR"/>
                </w:rPr>
                <w:id w:val="-1410529310"/>
                <w:placeholder>
                  <w:docPart w:val="45B30B8EFD5C4F39B99A5D20407FCF9D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Наименование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REF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>Должность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27109524"/>
                <w:placeholder>
                  <w:docPart w:val="E78A072D0A334918922C2C7DB504DD46"/>
                </w:placeholder>
                <w:showingPlcHdr/>
                <w:text/>
              </w:sdtPr>
              <w:sdtContent>
                <w:r w:rsidR="00501715" w:rsidRPr="007E3AC3">
                  <w:rPr>
                    <w:rStyle w:val="af"/>
                    <w:color w:val="8DB3E2" w:themeColor="text2" w:themeTint="66"/>
                  </w:rPr>
                  <w:t>Должность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C4133" w:rsidRPr="00637163" w:rsidRDefault="00EC4133" w:rsidP="00EC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37163">
              <w:rPr>
                <w:rFonts w:ascii="Times New Roman" w:hAnsi="Times New Roman"/>
                <w:sz w:val="20"/>
                <w:szCs w:val="20"/>
                <w:lang w:val="en-US"/>
              </w:rPr>
              <w:instrText>REF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instrText xml:space="preserve"> ФИО</w:instrText>
            </w:r>
            <w:r w:rsidR="00637163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Pr="0063716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val="de-DE"/>
                </w:rPr>
                <w:id w:val="251871552"/>
                <w:placeholder>
                  <w:docPart w:val="2A5A70994B8A4DB897DC891AA0745484"/>
                </w:placeholder>
                <w:showingPlcHdr/>
                <w:text/>
              </w:sdtPr>
              <w:sdtContent>
                <w:r w:rsidR="00501715" w:rsidRPr="00120B2A">
                  <w:rPr>
                    <w:rStyle w:val="af"/>
                    <w:color w:val="8DB3E2" w:themeColor="text2" w:themeTint="66"/>
                  </w:rPr>
                  <w:t>ФИО</w:t>
                </w:r>
              </w:sdtContent>
            </w:sdt>
            <w:r w:rsidRPr="0063716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534C6" w:rsidRPr="00637163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637163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637163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3716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172CDC" w:rsidRPr="00637163" w:rsidRDefault="00172CDC" w:rsidP="008D2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72CDC" w:rsidRPr="00637163" w:rsidSect="0055380F">
      <w:footerReference w:type="default" r:id="rId12"/>
      <w:headerReference w:type="first" r:id="rId13"/>
      <w:footerReference w:type="first" r:id="rId14"/>
      <w:pgSz w:w="11907" w:h="16840" w:code="9"/>
      <w:pgMar w:top="709" w:right="567" w:bottom="709" w:left="993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15" w:rsidRDefault="00501715">
      <w:r>
        <w:separator/>
      </w:r>
    </w:p>
  </w:endnote>
  <w:endnote w:type="continuationSeparator" w:id="0">
    <w:p w:rsidR="00501715" w:rsidRDefault="005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76" w:rsidRPr="0090108E" w:rsidRDefault="002B787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501715">
      <w:rPr>
        <w:rStyle w:val="a7"/>
        <w:rFonts w:ascii="Times New Roman" w:hAnsi="Times New Roman"/>
        <w:noProof/>
        <w:sz w:val="20"/>
        <w:szCs w:val="20"/>
      </w:rPr>
      <w:t>1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76" w:rsidRDefault="002B787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501715">
      <w:rPr>
        <w:rFonts w:ascii="Times New Roman" w:hAnsi="Times New Roman"/>
        <w:noProof/>
        <w:sz w:val="16"/>
      </w:rPr>
      <w:t>Документ2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15" w:rsidRDefault="00501715">
      <w:r>
        <w:separator/>
      </w:r>
    </w:p>
  </w:footnote>
  <w:footnote w:type="continuationSeparator" w:id="0">
    <w:p w:rsidR="00501715" w:rsidRDefault="0050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76" w:rsidRPr="003238A3" w:rsidRDefault="002B787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CZm5YKJ8plZ0M8Ikaw3QXlQm1XItBpMX3YdgWOy1kpBk6vOImqVVngww8hRytoIcC0DRBD4hSQa7gtmPuD+DdA==" w:salt="iN5hcGpbaYhpcsE39f/qNw==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15"/>
    <w:rsid w:val="00003D0A"/>
    <w:rsid w:val="00011B15"/>
    <w:rsid w:val="0001615F"/>
    <w:rsid w:val="00016355"/>
    <w:rsid w:val="00042FEB"/>
    <w:rsid w:val="000442C5"/>
    <w:rsid w:val="00060112"/>
    <w:rsid w:val="000677C0"/>
    <w:rsid w:val="00084473"/>
    <w:rsid w:val="000868D8"/>
    <w:rsid w:val="000907FA"/>
    <w:rsid w:val="00092234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20B2A"/>
    <w:rsid w:val="001332E0"/>
    <w:rsid w:val="00145C33"/>
    <w:rsid w:val="00145F42"/>
    <w:rsid w:val="001478B3"/>
    <w:rsid w:val="0015503B"/>
    <w:rsid w:val="0016383F"/>
    <w:rsid w:val="00172CDC"/>
    <w:rsid w:val="00175641"/>
    <w:rsid w:val="001A216D"/>
    <w:rsid w:val="001A2230"/>
    <w:rsid w:val="001A4514"/>
    <w:rsid w:val="001B34BD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2415"/>
    <w:rsid w:val="00244804"/>
    <w:rsid w:val="0026086A"/>
    <w:rsid w:val="00262B24"/>
    <w:rsid w:val="00270989"/>
    <w:rsid w:val="00276D82"/>
    <w:rsid w:val="002918DD"/>
    <w:rsid w:val="0029606C"/>
    <w:rsid w:val="00296B51"/>
    <w:rsid w:val="002B095C"/>
    <w:rsid w:val="002B1BD4"/>
    <w:rsid w:val="002B3E3B"/>
    <w:rsid w:val="002B573D"/>
    <w:rsid w:val="002B7876"/>
    <w:rsid w:val="002C38C9"/>
    <w:rsid w:val="002D2498"/>
    <w:rsid w:val="002D78A4"/>
    <w:rsid w:val="002E680C"/>
    <w:rsid w:val="002F0525"/>
    <w:rsid w:val="002F0EA7"/>
    <w:rsid w:val="00300697"/>
    <w:rsid w:val="00306428"/>
    <w:rsid w:val="00313879"/>
    <w:rsid w:val="003238A3"/>
    <w:rsid w:val="00356686"/>
    <w:rsid w:val="00357422"/>
    <w:rsid w:val="00366868"/>
    <w:rsid w:val="00371E67"/>
    <w:rsid w:val="00374E1D"/>
    <w:rsid w:val="00375746"/>
    <w:rsid w:val="00376912"/>
    <w:rsid w:val="003806E7"/>
    <w:rsid w:val="00394417"/>
    <w:rsid w:val="003A10FB"/>
    <w:rsid w:val="003A2F18"/>
    <w:rsid w:val="003A3977"/>
    <w:rsid w:val="003A4830"/>
    <w:rsid w:val="003A598F"/>
    <w:rsid w:val="003A7FC6"/>
    <w:rsid w:val="003B2B80"/>
    <w:rsid w:val="003C0467"/>
    <w:rsid w:val="003E172D"/>
    <w:rsid w:val="003E46A1"/>
    <w:rsid w:val="003E57B7"/>
    <w:rsid w:val="003F3C96"/>
    <w:rsid w:val="003F5830"/>
    <w:rsid w:val="004032EA"/>
    <w:rsid w:val="00406A45"/>
    <w:rsid w:val="004138EA"/>
    <w:rsid w:val="00413EEB"/>
    <w:rsid w:val="0042379E"/>
    <w:rsid w:val="004361C5"/>
    <w:rsid w:val="00436B75"/>
    <w:rsid w:val="004455EB"/>
    <w:rsid w:val="00460BB5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C7085"/>
    <w:rsid w:val="004D2F60"/>
    <w:rsid w:val="004D5738"/>
    <w:rsid w:val="004F69E2"/>
    <w:rsid w:val="00501715"/>
    <w:rsid w:val="00513760"/>
    <w:rsid w:val="0052241B"/>
    <w:rsid w:val="0052739B"/>
    <w:rsid w:val="00530C2C"/>
    <w:rsid w:val="0055380F"/>
    <w:rsid w:val="00562F54"/>
    <w:rsid w:val="00576A15"/>
    <w:rsid w:val="00583A03"/>
    <w:rsid w:val="00595F43"/>
    <w:rsid w:val="00597DC6"/>
    <w:rsid w:val="005C3001"/>
    <w:rsid w:val="005D0A80"/>
    <w:rsid w:val="005D618F"/>
    <w:rsid w:val="005E0496"/>
    <w:rsid w:val="005F2270"/>
    <w:rsid w:val="005F348C"/>
    <w:rsid w:val="005F6390"/>
    <w:rsid w:val="00600DE8"/>
    <w:rsid w:val="00604732"/>
    <w:rsid w:val="00634812"/>
    <w:rsid w:val="00637163"/>
    <w:rsid w:val="00643E02"/>
    <w:rsid w:val="00661AFB"/>
    <w:rsid w:val="0066498B"/>
    <w:rsid w:val="00664AC5"/>
    <w:rsid w:val="0067295E"/>
    <w:rsid w:val="006835D2"/>
    <w:rsid w:val="006913DE"/>
    <w:rsid w:val="006B4F02"/>
    <w:rsid w:val="006D1950"/>
    <w:rsid w:val="006D3DA8"/>
    <w:rsid w:val="006D559D"/>
    <w:rsid w:val="00700DB1"/>
    <w:rsid w:val="007062B0"/>
    <w:rsid w:val="00711853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E3AC3"/>
    <w:rsid w:val="007F0DD5"/>
    <w:rsid w:val="00804B14"/>
    <w:rsid w:val="00816BB2"/>
    <w:rsid w:val="00823CA9"/>
    <w:rsid w:val="008265DB"/>
    <w:rsid w:val="00835950"/>
    <w:rsid w:val="00836030"/>
    <w:rsid w:val="008520A4"/>
    <w:rsid w:val="0087071D"/>
    <w:rsid w:val="008710A0"/>
    <w:rsid w:val="0088173B"/>
    <w:rsid w:val="00885C78"/>
    <w:rsid w:val="00897227"/>
    <w:rsid w:val="008A53ED"/>
    <w:rsid w:val="008D2FE4"/>
    <w:rsid w:val="008D77C1"/>
    <w:rsid w:val="008E5076"/>
    <w:rsid w:val="008F2732"/>
    <w:rsid w:val="008F7F33"/>
    <w:rsid w:val="0090108E"/>
    <w:rsid w:val="0090658F"/>
    <w:rsid w:val="009102A0"/>
    <w:rsid w:val="00927C60"/>
    <w:rsid w:val="00927FAC"/>
    <w:rsid w:val="00943D80"/>
    <w:rsid w:val="00972F99"/>
    <w:rsid w:val="00980A6D"/>
    <w:rsid w:val="00995677"/>
    <w:rsid w:val="00997C44"/>
    <w:rsid w:val="009E015C"/>
    <w:rsid w:val="00A11369"/>
    <w:rsid w:val="00A232B4"/>
    <w:rsid w:val="00A47526"/>
    <w:rsid w:val="00A7108F"/>
    <w:rsid w:val="00A746F7"/>
    <w:rsid w:val="00A83CD5"/>
    <w:rsid w:val="00A96A6F"/>
    <w:rsid w:val="00AA5CB5"/>
    <w:rsid w:val="00AA5E27"/>
    <w:rsid w:val="00AA6D8E"/>
    <w:rsid w:val="00AA7134"/>
    <w:rsid w:val="00AB231F"/>
    <w:rsid w:val="00AB6309"/>
    <w:rsid w:val="00AD4266"/>
    <w:rsid w:val="00B03A3E"/>
    <w:rsid w:val="00B06B97"/>
    <w:rsid w:val="00B11BA5"/>
    <w:rsid w:val="00B14066"/>
    <w:rsid w:val="00B20F13"/>
    <w:rsid w:val="00B40928"/>
    <w:rsid w:val="00B42C7C"/>
    <w:rsid w:val="00B47276"/>
    <w:rsid w:val="00B534C6"/>
    <w:rsid w:val="00B5427B"/>
    <w:rsid w:val="00B63F42"/>
    <w:rsid w:val="00B72A39"/>
    <w:rsid w:val="00BA0CCA"/>
    <w:rsid w:val="00BA1FC4"/>
    <w:rsid w:val="00BB0FB6"/>
    <w:rsid w:val="00BB314A"/>
    <w:rsid w:val="00BB5B20"/>
    <w:rsid w:val="00BC1851"/>
    <w:rsid w:val="00BC238C"/>
    <w:rsid w:val="00BC7C12"/>
    <w:rsid w:val="00BD5736"/>
    <w:rsid w:val="00BD6833"/>
    <w:rsid w:val="00BE401B"/>
    <w:rsid w:val="00BE581B"/>
    <w:rsid w:val="00BE7B65"/>
    <w:rsid w:val="00BF215B"/>
    <w:rsid w:val="00BF35ED"/>
    <w:rsid w:val="00C13A11"/>
    <w:rsid w:val="00C16759"/>
    <w:rsid w:val="00C16B0E"/>
    <w:rsid w:val="00C771D4"/>
    <w:rsid w:val="00C867E5"/>
    <w:rsid w:val="00CB16A1"/>
    <w:rsid w:val="00CD5118"/>
    <w:rsid w:val="00CD5233"/>
    <w:rsid w:val="00CE38A3"/>
    <w:rsid w:val="00CF46BA"/>
    <w:rsid w:val="00D03EE0"/>
    <w:rsid w:val="00D27C3E"/>
    <w:rsid w:val="00D32CB6"/>
    <w:rsid w:val="00D35AD8"/>
    <w:rsid w:val="00D45078"/>
    <w:rsid w:val="00D74D9A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557D8"/>
    <w:rsid w:val="00E67196"/>
    <w:rsid w:val="00E70374"/>
    <w:rsid w:val="00E7482C"/>
    <w:rsid w:val="00E77649"/>
    <w:rsid w:val="00E92992"/>
    <w:rsid w:val="00EA0BD0"/>
    <w:rsid w:val="00EA42E3"/>
    <w:rsid w:val="00EA4541"/>
    <w:rsid w:val="00EC1FD5"/>
    <w:rsid w:val="00EC4133"/>
    <w:rsid w:val="00ED2750"/>
    <w:rsid w:val="00ED3C42"/>
    <w:rsid w:val="00EE7ECA"/>
    <w:rsid w:val="00EF3D1F"/>
    <w:rsid w:val="00F02B3B"/>
    <w:rsid w:val="00F05F05"/>
    <w:rsid w:val="00F21654"/>
    <w:rsid w:val="00F22ADD"/>
    <w:rsid w:val="00F333BA"/>
    <w:rsid w:val="00F454BD"/>
    <w:rsid w:val="00F60E08"/>
    <w:rsid w:val="00F6290B"/>
    <w:rsid w:val="00F71CAB"/>
    <w:rsid w:val="00F85266"/>
    <w:rsid w:val="00F91578"/>
    <w:rsid w:val="00F95A20"/>
    <w:rsid w:val="00FA4626"/>
    <w:rsid w:val="00FB1441"/>
    <w:rsid w:val="00FC4AC4"/>
    <w:rsid w:val="00FD09D5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B2037A5-AE7C-492B-8569-E9C5F89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0B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f">
    <w:name w:val="Placeholder Text"/>
    <w:basedOn w:val="a0"/>
    <w:uiPriority w:val="99"/>
    <w:semiHidden/>
    <w:rsid w:val="005E0496"/>
    <w:rPr>
      <w:color w:val="808080"/>
    </w:rPr>
  </w:style>
  <w:style w:type="paragraph" w:styleId="af0">
    <w:name w:val="List Paragraph"/>
    <w:basedOn w:val="a"/>
    <w:uiPriority w:val="34"/>
    <w:qFormat/>
    <w:rsid w:val="00B63F4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F4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\Documents\&#1053;&#1072;&#1089;&#1090;&#1088;&#1072;&#1080;&#1074;&#1072;&#1077;&#1084;&#1099;&#1077;%20&#1096;&#1072;&#1073;&#1083;&#1086;&#1085;&#1099;%20Office\&#1044;&#1086;&#1075;&#1086;&#1074;&#1086;&#1088;%20&#1087;&#1086;&#1076;&#1082;&#1083;&#1102;&#1095;&#1077;&#1085;&#1080;&#1103;%202022%20&#1074;&#1086;&#1076;&#1072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77A0B24F88426EBA31C1D6992D9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115D4-9EB9-4DB8-8814-7AF949B3EA5B}"/>
      </w:docPartPr>
      <w:docPartBody>
        <w:p w:rsidR="00000000" w:rsidRDefault="00F46EB9">
          <w:pPr>
            <w:pStyle w:val="2177A0B24F88426EBA31C1D6992D979A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D1A14AC73BAE4ADF8158B114F2C56B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AF594-6EC9-4504-A559-61F03AD13854}"/>
      </w:docPartPr>
      <w:docPartBody>
        <w:p w:rsidR="00000000" w:rsidRDefault="00F46EB9">
          <w:pPr>
            <w:pStyle w:val="D1A14AC73BAE4ADF8158B114F2C56B6D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0CED3B35385943C39ED81FC9B6528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2C14C-2755-4E6A-8388-2131435E6ADE}"/>
      </w:docPartPr>
      <w:docPartBody>
        <w:p w:rsidR="00000000" w:rsidRDefault="00F46EB9">
          <w:pPr>
            <w:pStyle w:val="0CED3B35385943C39ED81FC9B6528557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92A6DA07992A412FA62BA319C240E9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76DC0-4AE7-4D56-BDB9-BE027C036CCD}"/>
      </w:docPartPr>
      <w:docPartBody>
        <w:p w:rsidR="00000000" w:rsidRDefault="00F46EB9">
          <w:pPr>
            <w:pStyle w:val="92A6DA07992A412FA62BA319C240E965"/>
          </w:pPr>
          <w:r w:rsidRPr="00366868">
            <w:rPr>
              <w:rStyle w:val="a3"/>
              <w:color w:val="9CC2E5" w:themeColor="accent1" w:themeTint="99"/>
              <w:sz w:val="20"/>
              <w:szCs w:val="20"/>
            </w:rPr>
            <w:t>Должность, ФИО</w:t>
          </w:r>
        </w:p>
      </w:docPartBody>
    </w:docPart>
    <w:docPart>
      <w:docPartPr>
        <w:name w:val="98B22ED1D1944F8A8890206C6FB88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9490D2-E4ED-460A-8405-F3B1E8D04FB0}"/>
      </w:docPartPr>
      <w:docPartBody>
        <w:p w:rsidR="00000000" w:rsidRDefault="00F46EB9">
          <w:pPr>
            <w:pStyle w:val="98B22ED1D1944F8A8890206C6FB8887C"/>
          </w:pPr>
          <w:r>
            <w:rPr>
              <w:rStyle w:val="a3"/>
            </w:rPr>
            <w:t>Устав, доверенность</w:t>
          </w:r>
        </w:p>
      </w:docPartBody>
    </w:docPart>
    <w:docPart>
      <w:docPartPr>
        <w:name w:val="C87679C5A82F4D5A8B9D9469B29CF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C38E5-9606-4872-91D8-4EAB242BF224}"/>
      </w:docPartPr>
      <w:docPartBody>
        <w:p w:rsidR="00000000" w:rsidRDefault="00F46EB9">
          <w:pPr>
            <w:pStyle w:val="C87679C5A82F4D5A8B9D9469B29CFFC1"/>
          </w:pPr>
          <w:r w:rsidRPr="00120B2A">
            <w:rPr>
              <w:rStyle w:val="a3"/>
              <w:color w:val="ACB9CA" w:themeColor="text2" w:themeTint="66"/>
            </w:rPr>
            <w:t>указывается перечень фактически осуществляемых исполнителем мероприятий (в том числе технических) по подключению объекта к централизованной системе холодного водоснабжения</w:t>
          </w:r>
        </w:p>
      </w:docPartBody>
    </w:docPart>
    <w:docPart>
      <w:docPartPr>
        <w:name w:val="376D2AFB847C41E1BB0D2CC2148BE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35CFF-24F7-49E9-9B14-4ED4E71FD845}"/>
      </w:docPartPr>
      <w:docPartBody>
        <w:p w:rsidR="00000000" w:rsidRDefault="00F46EB9">
          <w:pPr>
            <w:pStyle w:val="376D2AFB847C41E1BB0D2CC2148BEC58"/>
          </w:pPr>
          <w:r>
            <w:rPr>
              <w:rStyle w:val="a3"/>
              <w:color w:val="ACB9CA" w:themeColor="text2" w:themeTint="66"/>
            </w:rPr>
            <w:t xml:space="preserve">выбрать </w:t>
          </w:r>
          <w:r w:rsidRPr="00120B2A">
            <w:rPr>
              <w:rStyle w:val="a3"/>
              <w:color w:val="ACB9CA" w:themeColor="text2" w:themeTint="66"/>
            </w:rPr>
            <w:t>дат</w:t>
          </w:r>
          <w:r>
            <w:rPr>
              <w:rStyle w:val="a3"/>
              <w:color w:val="ACB9CA" w:themeColor="text2" w:themeTint="66"/>
            </w:rPr>
            <w:t>у</w:t>
          </w:r>
          <w:r w:rsidRPr="00120B2A">
            <w:rPr>
              <w:rStyle w:val="a3"/>
              <w:color w:val="ACB9CA" w:themeColor="text2" w:themeTint="66"/>
            </w:rPr>
            <w:t>.</w:t>
          </w:r>
        </w:p>
      </w:docPartBody>
    </w:docPart>
    <w:docPart>
      <w:docPartPr>
        <w:name w:val="554DB31017374CC19E128A9C250A96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B3FA6-621D-40A2-A530-1CD0459A29F1}"/>
      </w:docPartPr>
      <w:docPartBody>
        <w:p w:rsidR="00000000" w:rsidRDefault="00F46EB9">
          <w:pPr>
            <w:pStyle w:val="554DB31017374CC19E128A9C250A96E2"/>
          </w:pPr>
          <w:r w:rsidRPr="00120B2A">
            <w:rPr>
              <w:rStyle w:val="a3"/>
              <w:color w:val="ACB9CA" w:themeColor="text2" w:themeTint="66"/>
            </w:rPr>
            <w:t xml:space="preserve">объект </w:t>
          </w:r>
          <w:r w:rsidRPr="00120B2A">
            <w:rPr>
              <w:rStyle w:val="a3"/>
              <w:color w:val="ACB9CA" w:themeColor="text2" w:themeTint="66"/>
            </w:rPr>
            <w:t>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— указать нужное</w:t>
          </w:r>
        </w:p>
      </w:docPartBody>
    </w:docPart>
    <w:docPart>
      <w:docPartPr>
        <w:name w:val="006A4395F26E4C4BA658E98289234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6709D-2AF0-4A27-ABE3-4C6134BFFABC}"/>
      </w:docPartPr>
      <w:docPartBody>
        <w:p w:rsidR="00000000" w:rsidRDefault="00F46EB9">
          <w:pPr>
            <w:pStyle w:val="006A4395F26E4C4BA658E98289234EF4"/>
          </w:pPr>
          <w:r w:rsidRPr="00120B2A">
            <w:rPr>
              <w:rStyle w:val="a3"/>
              <w:color w:val="ACB9CA" w:themeColor="text2" w:themeTint="66"/>
            </w:rPr>
            <w:t>собственность, пользование — указать нужное</w:t>
          </w:r>
        </w:p>
      </w:docPartBody>
    </w:docPart>
    <w:docPart>
      <w:docPartPr>
        <w:name w:val="BB945C63E43B4612B93C7CB42064B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C0896-C00F-4722-8B45-9A566B75EC16}"/>
      </w:docPartPr>
      <w:docPartBody>
        <w:p w:rsidR="00000000" w:rsidRDefault="00F46EB9">
          <w:pPr>
            <w:pStyle w:val="BB945C63E43B4612B93C7CB42064BE1E"/>
          </w:pPr>
          <w:r w:rsidRPr="00120B2A">
            <w:rPr>
              <w:rStyle w:val="a3"/>
              <w:color w:val="ACB9CA" w:themeColor="text2" w:themeTint="66"/>
            </w:rPr>
            <w:t xml:space="preserve">наименование и реквизиты </w:t>
          </w:r>
          <w:r w:rsidRPr="00120B2A">
            <w:rPr>
              <w:rStyle w:val="a3"/>
              <w:color w:val="ACB9CA" w:themeColor="text2" w:themeTint="66"/>
            </w:rPr>
            <w:t>правоустанавливающего и правоудостоверяющего документов</w:t>
          </w:r>
        </w:p>
      </w:docPartBody>
    </w:docPart>
    <w:docPart>
      <w:docPartPr>
        <w:name w:val="AFC8783DB8B542DB95FFDFF6E30F7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70FB4-36B1-4D4F-BCA6-33BA7C8AB898}"/>
      </w:docPartPr>
      <w:docPartBody>
        <w:p w:rsidR="00000000" w:rsidRDefault="00F46EB9">
          <w:pPr>
            <w:pStyle w:val="AFC8783DB8B542DB95FFDFF6E30F7404"/>
          </w:pPr>
          <w:r w:rsidRPr="00120B2A">
            <w:rPr>
              <w:rStyle w:val="a3"/>
              <w:color w:val="ACB9CA" w:themeColor="text2" w:themeTint="66"/>
            </w:rPr>
            <w:t>указать целевое назначение объекта</w:t>
          </w:r>
        </w:p>
      </w:docPartBody>
    </w:docPart>
    <w:docPart>
      <w:docPartPr>
        <w:name w:val="ADC5341CB643451F8ED39C6595E83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0D317-0758-467F-BC9B-596B8F6BBEE0}"/>
      </w:docPartPr>
      <w:docPartBody>
        <w:p w:rsidR="00000000" w:rsidRDefault="00F46EB9">
          <w:pPr>
            <w:pStyle w:val="ADC5341CB643451F8ED39C6595E83D07"/>
          </w:pPr>
          <w:r w:rsidRPr="00120B2A">
            <w:rPr>
              <w:rStyle w:val="a3"/>
              <w:color w:val="ACB9CA" w:themeColor="text2" w:themeTint="66"/>
            </w:rPr>
            <w:t>строительство, реконструкция, модернизация — указать нужное</w:t>
          </w:r>
        </w:p>
      </w:docPartBody>
    </w:docPart>
    <w:docPart>
      <w:docPartPr>
        <w:name w:val="73682F6C5FEC489EB1F42116B1D84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52288-71E6-4559-A598-5BE7A522814A}"/>
      </w:docPartPr>
      <w:docPartBody>
        <w:p w:rsidR="00000000" w:rsidRDefault="00F46EB9">
          <w:pPr>
            <w:pStyle w:val="73682F6C5FEC489EB1F42116B1D8465C"/>
          </w:pPr>
          <w:r w:rsidRPr="00120B2A">
            <w:rPr>
              <w:rStyle w:val="a3"/>
              <w:color w:val="ACB9CA" w:themeColor="text2" w:themeTint="66"/>
            </w:rPr>
            <w:t>указать</w:t>
          </w:r>
        </w:p>
      </w:docPartBody>
    </w:docPart>
    <w:docPart>
      <w:docPartPr>
        <w:name w:val="F93263FE5E4844E5925E044053C0C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9BFE0-00C6-4099-904F-0677216E90F5}"/>
      </w:docPartPr>
      <w:docPartBody>
        <w:p w:rsidR="00000000" w:rsidRDefault="00F46EB9">
          <w:pPr>
            <w:pStyle w:val="F93263FE5E4844E5925E044053C0CED9"/>
          </w:pPr>
          <w:r w:rsidRPr="00120B2A">
            <w:rPr>
              <w:rStyle w:val="a3"/>
              <w:color w:val="ACB9CA" w:themeColor="text2" w:themeTint="66"/>
            </w:rPr>
            <w:t>Адрес</w:t>
          </w:r>
        </w:p>
      </w:docPartBody>
    </w:docPart>
    <w:docPart>
      <w:docPartPr>
        <w:name w:val="9875A4A8B2384B40BF707C13FEEF6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C50DC-D379-41A7-BFF7-9018ACC6DBD7}"/>
      </w:docPartPr>
      <w:docPartBody>
        <w:p w:rsidR="00000000" w:rsidRDefault="00F46EB9">
          <w:pPr>
            <w:pStyle w:val="9875A4A8B2384B40BF707C13FEEF6E5B"/>
          </w:pPr>
          <w:r w:rsidRPr="00120B2A">
            <w:rPr>
              <w:rStyle w:val="a3"/>
              <w:color w:val="ACB9CA" w:themeColor="text2" w:themeTint="66"/>
            </w:rPr>
            <w:t>собственность, пользование и т. п. — указать нужное</w:t>
          </w:r>
        </w:p>
      </w:docPartBody>
    </w:docPart>
    <w:docPart>
      <w:docPartPr>
        <w:name w:val="244B07BFD37540F49CF5435AF2479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6CE3B-6A9B-4049-90D3-7294F9EB0B60}"/>
      </w:docPartPr>
      <w:docPartBody>
        <w:p w:rsidR="00000000" w:rsidRDefault="00F46EB9">
          <w:pPr>
            <w:pStyle w:val="244B07BFD37540F49CF5435AF24798F4"/>
          </w:pPr>
          <w:r w:rsidRPr="00120B2A">
            <w:rPr>
              <w:rStyle w:val="a3"/>
              <w:color w:val="ACB9CA" w:themeColor="text2" w:themeTint="66"/>
            </w:rPr>
            <w:t>наименование и реквизиты правоустанавли</w:t>
          </w:r>
          <w:r w:rsidRPr="00120B2A">
            <w:rPr>
              <w:rStyle w:val="a3"/>
              <w:color w:val="ACB9CA" w:themeColor="text2" w:themeTint="66"/>
            </w:rPr>
            <w:t>вающего и правоудостоверяющего документов</w:t>
          </w:r>
        </w:p>
      </w:docPartBody>
    </w:docPart>
    <w:docPart>
      <w:docPartPr>
        <w:name w:val="7E307F93B0274F199F78B0BDDC6B2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30F31-611E-4FCF-8E57-ECAD5FA5BBCA}"/>
      </w:docPartPr>
      <w:docPartBody>
        <w:p w:rsidR="00000000" w:rsidRDefault="00F46EB9">
          <w:pPr>
            <w:pStyle w:val="7E307F93B0274F199F78B0BDDC6B2D90"/>
          </w:pPr>
          <w:r w:rsidRPr="00120B2A">
            <w:rPr>
              <w:rStyle w:val="a3"/>
              <w:color w:val="ACB9CA" w:themeColor="text2" w:themeTint="66"/>
            </w:rPr>
            <w:t>указать кадастровый номер земельного участка</w:t>
          </w:r>
        </w:p>
      </w:docPartBody>
    </w:docPart>
    <w:docPart>
      <w:docPartPr>
        <w:name w:val="1CB4E449496F413E9B79E05CAA468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342725-BB51-4DE1-925D-6DDAAD50D4F6}"/>
      </w:docPartPr>
      <w:docPartBody>
        <w:p w:rsidR="00000000" w:rsidRDefault="00F46EB9">
          <w:pPr>
            <w:pStyle w:val="1CB4E449496F413E9B79E05CAA468984"/>
          </w:pPr>
          <w:r w:rsidRPr="00120B2A">
            <w:rPr>
              <w:rStyle w:val="a3"/>
              <w:color w:val="ACB9CA" w:themeColor="text2" w:themeTint="66"/>
            </w:rPr>
            <w:t>указать разрешенное использование земельного участка</w:t>
          </w:r>
        </w:p>
      </w:docPartBody>
    </w:docPart>
    <w:docPart>
      <w:docPartPr>
        <w:name w:val="5DE90F50293C4732A111342807FFF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DF82D-94EF-40F3-9235-14AB61D30AC1}"/>
      </w:docPartPr>
      <w:docPartBody>
        <w:p w:rsidR="00000000" w:rsidRDefault="00F46EB9">
          <w:pPr>
            <w:pStyle w:val="5DE90F50293C4732A111342807FFF2C2"/>
          </w:pPr>
          <w:r w:rsidRPr="00120B2A">
            <w:rPr>
              <w:rStyle w:val="a3"/>
              <w:color w:val="ACB9CA" w:themeColor="text2" w:themeTint="66"/>
            </w:rPr>
            <w:t>нагрузка</w:t>
          </w:r>
        </w:p>
      </w:docPartBody>
    </w:docPart>
    <w:docPart>
      <w:docPartPr>
        <w:name w:val="1853E90B83EB4C4CB9BD088E1BB7B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E6448-659D-4148-8FEC-C99B19E42FA7}"/>
      </w:docPartPr>
      <w:docPartBody>
        <w:p w:rsidR="00000000" w:rsidRDefault="00F46EB9">
          <w:pPr>
            <w:pStyle w:val="1853E90B83EB4C4CB9BD088E1BB7B494"/>
          </w:pPr>
          <w:r w:rsidRPr="00120B2A">
            <w:rPr>
              <w:rStyle w:val="a3"/>
              <w:color w:val="ACB9CA" w:themeColor="text2" w:themeTint="66"/>
            </w:rPr>
            <w:t>Сумма цифрами и прописью</w:t>
          </w:r>
        </w:p>
      </w:docPartBody>
    </w:docPart>
    <w:docPart>
      <w:docPartPr>
        <w:name w:val="CD6ECA4C8EE3441B919BDF949A23E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1DC44-43E4-4226-B1FA-BD5879AECFA5}"/>
      </w:docPartPr>
      <w:docPartBody>
        <w:p w:rsidR="00000000" w:rsidRDefault="00F46EB9">
          <w:pPr>
            <w:pStyle w:val="CD6ECA4C8EE3441B919BDF949A23EF7D"/>
          </w:pPr>
          <w:r w:rsidRPr="00120B2A">
            <w:rPr>
              <w:rStyle w:val="a3"/>
              <w:color w:val="ACB9CA" w:themeColor="text2" w:themeTint="66"/>
            </w:rPr>
            <w:t>Сумма цифрами и прописью</w:t>
          </w:r>
        </w:p>
      </w:docPartBody>
    </w:docPart>
    <w:docPart>
      <w:docPartPr>
        <w:name w:val="A64E3066DBC147CC927BBA6892F9D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46D43-7CAD-4E71-818A-042F6593D207}"/>
      </w:docPartPr>
      <w:docPartBody>
        <w:p w:rsidR="00000000" w:rsidRDefault="00F46EB9">
          <w:pPr>
            <w:pStyle w:val="A64E3066DBC147CC927BBA6892F9D716"/>
          </w:pPr>
          <w:r w:rsidRPr="00120B2A">
            <w:rPr>
              <w:rStyle w:val="a3"/>
              <w:color w:val="ACB9CA" w:themeColor="text2" w:themeTint="66"/>
            </w:rPr>
            <w:t>Сумма цифрами и прописью</w:t>
          </w:r>
        </w:p>
      </w:docPartBody>
    </w:docPart>
    <w:docPart>
      <w:docPartPr>
        <w:name w:val="1A3042B0328041AFAD9A43AFFDEA1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61C90-A562-49A4-A025-1AA36E226132}"/>
      </w:docPartPr>
      <w:docPartBody>
        <w:p w:rsidR="00000000" w:rsidRDefault="00F46EB9">
          <w:pPr>
            <w:pStyle w:val="1A3042B0328041AFAD9A43AFFDEA1B89"/>
          </w:pPr>
          <w:r>
            <w:rPr>
              <w:rStyle w:val="a3"/>
              <w:color w:val="ACB9CA" w:themeColor="text2" w:themeTint="66"/>
            </w:rPr>
            <w:t>выбрать дату</w:t>
          </w:r>
        </w:p>
      </w:docPartBody>
    </w:docPart>
    <w:docPart>
      <w:docPartPr>
        <w:name w:val="C46C0E1388A74DE3BFB1ABAB8BA5D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840FC-AEB4-4AB2-9929-738CDAF07F4E}"/>
      </w:docPartPr>
      <w:docPartBody>
        <w:p w:rsidR="00000000" w:rsidRDefault="00F46EB9">
          <w:pPr>
            <w:pStyle w:val="C46C0E1388A74DE3BFB1ABAB8BA5D910"/>
          </w:pPr>
          <w:r w:rsidRPr="00120B2A">
            <w:rPr>
              <w:rStyle w:val="a3"/>
              <w:color w:val="ACB9CA" w:themeColor="text2" w:themeTint="66"/>
            </w:rPr>
            <w:t>Юридический адрес</w:t>
          </w:r>
          <w:r>
            <w:rPr>
              <w:rStyle w:val="a3"/>
              <w:color w:val="ACB9CA" w:themeColor="text2" w:themeTint="66"/>
            </w:rPr>
            <w:t xml:space="preserve">, </w:t>
          </w:r>
          <w:r>
            <w:rPr>
              <w:rStyle w:val="a3"/>
              <w:color w:val="ACB9CA" w:themeColor="text2" w:themeTint="66"/>
            </w:rPr>
            <w:t>телефоны, электронная почта</w:t>
          </w:r>
        </w:p>
      </w:docPartBody>
    </w:docPart>
    <w:docPart>
      <w:docPartPr>
        <w:name w:val="2AF0C73CECFD452AB03652BFA781A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F956B-71AA-4728-9452-191D4661C066}"/>
      </w:docPartPr>
      <w:docPartBody>
        <w:p w:rsidR="00000000" w:rsidRDefault="00F46EB9">
          <w:pPr>
            <w:pStyle w:val="2AF0C73CECFD452AB03652BFA781A71F"/>
          </w:pPr>
          <w:r w:rsidRPr="00120B2A">
            <w:rPr>
              <w:rStyle w:val="a3"/>
              <w:color w:val="ACB9CA" w:themeColor="text2" w:themeTint="66"/>
            </w:rPr>
            <w:t>ИНН</w:t>
          </w:r>
        </w:p>
      </w:docPartBody>
    </w:docPart>
    <w:docPart>
      <w:docPartPr>
        <w:name w:val="4ECD2BE253E6435F9DB5C9B5B08FD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4C0FB-8FF1-47AD-A1FE-9C45590952C4}"/>
      </w:docPartPr>
      <w:docPartBody>
        <w:p w:rsidR="00000000" w:rsidRDefault="00F46EB9">
          <w:pPr>
            <w:pStyle w:val="4ECD2BE253E6435F9DB5C9B5B08FD7DB"/>
          </w:pPr>
          <w:r w:rsidRPr="00120B2A">
            <w:rPr>
              <w:rStyle w:val="a3"/>
              <w:color w:val="ACB9CA" w:themeColor="text2" w:themeTint="66"/>
            </w:rPr>
            <w:t>КПП</w:t>
          </w:r>
        </w:p>
      </w:docPartBody>
    </w:docPart>
    <w:docPart>
      <w:docPartPr>
        <w:name w:val="98C74E7BB7354D55BFBF5C29C95DA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AC262-2143-4387-8B92-4E6FE564CF2B}"/>
      </w:docPartPr>
      <w:docPartBody>
        <w:p w:rsidR="00000000" w:rsidRDefault="00F46EB9">
          <w:pPr>
            <w:pStyle w:val="98C74E7BB7354D55BFBF5C29C95DADBC"/>
          </w:pPr>
          <w:r w:rsidRPr="00120B2A">
            <w:rPr>
              <w:rStyle w:val="a3"/>
              <w:color w:val="ACB9CA" w:themeColor="text2" w:themeTint="66"/>
            </w:rPr>
            <w:t>ОГРН</w:t>
          </w:r>
        </w:p>
      </w:docPartBody>
    </w:docPart>
    <w:docPart>
      <w:docPartPr>
        <w:name w:val="E9210EE7B6B04298BADAFBD693138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4039D-85B2-4023-A3E6-4F767895B3CC}"/>
      </w:docPartPr>
      <w:docPartBody>
        <w:p w:rsidR="00000000" w:rsidRDefault="00F46EB9">
          <w:pPr>
            <w:pStyle w:val="E9210EE7B6B04298BADAFBD693138B5E"/>
          </w:pPr>
          <w:r w:rsidRPr="00120B2A">
            <w:rPr>
              <w:rStyle w:val="a3"/>
              <w:color w:val="ACB9CA" w:themeColor="text2" w:themeTint="66"/>
            </w:rPr>
            <w:t>р/сч</w:t>
          </w:r>
        </w:p>
      </w:docPartBody>
    </w:docPart>
    <w:docPart>
      <w:docPartPr>
        <w:name w:val="61C01748D77749209F5EE4B12F69D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A1DC4-88FD-4920-A986-BB980FD04ADA}"/>
      </w:docPartPr>
      <w:docPartBody>
        <w:p w:rsidR="00000000" w:rsidRDefault="00F46EB9">
          <w:pPr>
            <w:pStyle w:val="61C01748D77749209F5EE4B12F69DC33"/>
          </w:pPr>
          <w:r w:rsidRPr="00120B2A">
            <w:rPr>
              <w:rStyle w:val="a3"/>
              <w:color w:val="ACB9CA" w:themeColor="text2" w:themeTint="66"/>
            </w:rPr>
            <w:t>к/сч</w:t>
          </w:r>
        </w:p>
      </w:docPartBody>
    </w:docPart>
    <w:docPart>
      <w:docPartPr>
        <w:name w:val="31A7B6FD404945F0A77DA629061BA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2DC2E-C181-4C7E-BF08-32428042E36F}"/>
      </w:docPartPr>
      <w:docPartBody>
        <w:p w:rsidR="00000000" w:rsidRDefault="00F46EB9">
          <w:pPr>
            <w:pStyle w:val="31A7B6FD404945F0A77DA629061BABC3"/>
          </w:pPr>
          <w:r w:rsidRPr="00120B2A">
            <w:rPr>
              <w:rStyle w:val="a3"/>
              <w:color w:val="ACB9CA" w:themeColor="text2" w:themeTint="66"/>
            </w:rPr>
            <w:t>Наименование банка</w:t>
          </w:r>
        </w:p>
      </w:docPartBody>
    </w:docPart>
    <w:docPart>
      <w:docPartPr>
        <w:name w:val="0E007512C81F420186D6F1E4A9FB3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0B17F-AA70-43B1-8CE2-2C588A6ED5DA}"/>
      </w:docPartPr>
      <w:docPartBody>
        <w:p w:rsidR="00000000" w:rsidRDefault="00F46EB9">
          <w:pPr>
            <w:pStyle w:val="0E007512C81F420186D6F1E4A9FB348A"/>
          </w:pPr>
          <w:r w:rsidRPr="00120B2A">
            <w:rPr>
              <w:rStyle w:val="a3"/>
              <w:color w:val="ACB9CA" w:themeColor="text2" w:themeTint="66"/>
            </w:rPr>
            <w:t>БИК</w:t>
          </w:r>
        </w:p>
      </w:docPartBody>
    </w:docPart>
    <w:docPart>
      <w:docPartPr>
        <w:name w:val="EB9E4BBEAD0941B0868B0D9F80834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7246B-FCD8-4F22-BB24-24F13DEC76FB}"/>
      </w:docPartPr>
      <w:docPartBody>
        <w:p w:rsidR="00000000" w:rsidRDefault="00F46EB9">
          <w:pPr>
            <w:pStyle w:val="EB9E4BBEAD0941B0868B0D9F80834EC5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D5E8C6EAE46141EABA55EB137D524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5265-C705-43A4-9285-38AB141361A4}"/>
      </w:docPartPr>
      <w:docPartBody>
        <w:p w:rsidR="00000000" w:rsidRDefault="00F46EB9">
          <w:pPr>
            <w:pStyle w:val="D5E8C6EAE46141EABA55EB137D524CF5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5A3AEDE650FB4C2FBFB085AB101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F34BD-81E3-4F9D-9ED6-A1EB7B9EBCFA}"/>
      </w:docPartPr>
      <w:docPartBody>
        <w:p w:rsidR="00000000" w:rsidRDefault="00F46EB9">
          <w:pPr>
            <w:pStyle w:val="5A3AEDE650FB4C2FBFB085AB101F2357"/>
          </w:pPr>
          <w:r w:rsidRPr="001B34BD">
            <w:rPr>
              <w:rFonts w:ascii="Times New Roman" w:hAnsi="Times New Roman"/>
              <w:bCs/>
              <w:color w:val="ACB9CA" w:themeColor="text2" w:themeTint="66"/>
              <w:sz w:val="20"/>
              <w:szCs w:val="20"/>
            </w:rPr>
            <w:t>номер</w:t>
          </w:r>
        </w:p>
      </w:docPartBody>
    </w:docPart>
    <w:docPart>
      <w:docPartPr>
        <w:name w:val="E2FE853FBDA845A981B6F2EA7EF87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86746-4602-4335-A0CA-2E4F74615D86}"/>
      </w:docPartPr>
      <w:docPartBody>
        <w:p w:rsidR="00000000" w:rsidRDefault="00F46EB9">
          <w:pPr>
            <w:pStyle w:val="E2FE853FBDA845A981B6F2EA7EF87A01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дата</w:t>
          </w:r>
        </w:p>
      </w:docPartBody>
    </w:docPart>
    <w:docPart>
      <w:docPartPr>
        <w:name w:val="3B816CE5E58C4A1AB054C06543121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48F0-F74C-4CD5-A1FD-23317BD07A09}"/>
      </w:docPartPr>
      <w:docPartBody>
        <w:p w:rsidR="00000000" w:rsidRDefault="00F46EB9">
          <w:pPr>
            <w:pStyle w:val="3B816CE5E58C4A1AB054C06543121BDA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E3568A7380B74EF89582B4187310B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66BD8-5548-4F86-A6A0-E3E01A8C7D5A}"/>
      </w:docPartPr>
      <w:docPartBody>
        <w:p w:rsidR="00000000" w:rsidRDefault="00F46EB9">
          <w:pPr>
            <w:pStyle w:val="E3568A7380B74EF89582B4187310B361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6F28EB1F505B425EAD58FB2FFCA9D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1369E-5E36-478A-B6B3-E543D6BD49D1}"/>
      </w:docPartPr>
      <w:docPartBody>
        <w:p w:rsidR="00000000" w:rsidRDefault="00F46EB9">
          <w:pPr>
            <w:pStyle w:val="6F28EB1F505B425EAD58FB2FFCA9D4D0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6849823729344889A2F1B79138E24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7CE93-68A4-4F71-BEB0-3CF0DDAC98E3}"/>
      </w:docPartPr>
      <w:docPartBody>
        <w:p w:rsidR="00000000" w:rsidRDefault="00F46EB9">
          <w:pPr>
            <w:pStyle w:val="6849823729344889A2F1B79138E247FB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CD84AFCA8F0E47C2919780DC47C86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E1BA-C2E3-4841-8138-1C3ACE205493}"/>
      </w:docPartPr>
      <w:docPartBody>
        <w:p w:rsidR="00000000" w:rsidRDefault="00F46EB9">
          <w:pPr>
            <w:pStyle w:val="CD84AFCA8F0E47C2919780DC47C867E9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3D7C6E0C8E4F479DA91615CA70C43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79AEF-F62C-4A93-913A-19D75E301B41}"/>
      </w:docPartPr>
      <w:docPartBody>
        <w:p w:rsidR="00000000" w:rsidRDefault="00F46EB9">
          <w:pPr>
            <w:pStyle w:val="3D7C6E0C8E4F479DA91615CA70C43564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4223356F8AC046C4AFDA068F5C922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ED69E-848F-41A2-AA79-603DD7CD44B7}"/>
      </w:docPartPr>
      <w:docPartBody>
        <w:p w:rsidR="00000000" w:rsidRDefault="00F46EB9">
          <w:pPr>
            <w:pStyle w:val="4223356F8AC046C4AFDA068F5C922F9E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64E17592B7DE442B89CCF59C15403B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39A05-064E-4917-A486-5A05AD2D5709}"/>
      </w:docPartPr>
      <w:docPartBody>
        <w:p w:rsidR="00000000" w:rsidRDefault="00F46EB9">
          <w:pPr>
            <w:pStyle w:val="64E17592B7DE442B89CCF59C15403BB9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3DA158ECF1EA4272BE270255BD63C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0AB6F-3B5D-42CA-A02A-A74E58BC10EC}"/>
      </w:docPartPr>
      <w:docPartBody>
        <w:p w:rsidR="00000000" w:rsidRDefault="00F46EB9">
          <w:pPr>
            <w:pStyle w:val="3DA158ECF1EA4272BE270255BD63CAFA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3B311F91278948FC9E3EB5284AEE0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9794F-8F05-4CF4-BF63-D1FB59BC95FA}"/>
      </w:docPartPr>
      <w:docPartBody>
        <w:p w:rsidR="00000000" w:rsidRDefault="00F46EB9">
          <w:pPr>
            <w:pStyle w:val="3B311F91278948FC9E3EB5284AEE07AA"/>
          </w:pPr>
          <w:r w:rsidRPr="001B34BD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1AEB3C6DFC9143A6B25F3CDDD9695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9B758-0CA3-4EAF-9A08-A089814BF275}"/>
      </w:docPartPr>
      <w:docPartBody>
        <w:p w:rsidR="00000000" w:rsidRDefault="00F46EB9">
          <w:pPr>
            <w:pStyle w:val="1AEB3C6DFC9143A6B25F3CDDD9695549"/>
          </w:pPr>
          <w:r w:rsidRPr="00530C2C">
            <w:rPr>
              <w:rStyle w:val="a3"/>
              <w:color w:val="9CC2E5" w:themeColor="accent1" w:themeTint="99"/>
              <w:sz w:val="20"/>
              <w:szCs w:val="20"/>
            </w:rPr>
            <w:t>Название</w:t>
          </w:r>
        </w:p>
      </w:docPartBody>
    </w:docPart>
    <w:docPart>
      <w:docPartPr>
        <w:name w:val="25497DF310D44EA99EAF227785DD0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8C108-7F35-492A-BE89-2A7342B69D9C}"/>
      </w:docPartPr>
      <w:docPartBody>
        <w:p w:rsidR="00000000" w:rsidRDefault="00F46EB9">
          <w:pPr>
            <w:pStyle w:val="25497DF310D44EA99EAF227785DD02C5"/>
          </w:pPr>
          <w:r w:rsidRPr="00530C2C">
            <w:rPr>
              <w:rStyle w:val="a3"/>
              <w:color w:val="9CC2E5" w:themeColor="accent1" w:themeTint="99"/>
              <w:sz w:val="20"/>
              <w:szCs w:val="20"/>
            </w:rPr>
            <w:t>Состав</w:t>
          </w:r>
        </w:p>
      </w:docPartBody>
    </w:docPart>
    <w:docPart>
      <w:docPartPr>
        <w:name w:val="DC2770CA8248498298F993FCE586B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69D61-1712-4832-AA3A-6518DBEA2C13}"/>
      </w:docPartPr>
      <w:docPartBody>
        <w:p w:rsidR="00000000" w:rsidRDefault="00F46EB9">
          <w:pPr>
            <w:pStyle w:val="DC2770CA8248498298F993FCE586B6B9"/>
          </w:pPr>
          <w:r w:rsidRPr="00530C2C">
            <w:rPr>
              <w:rStyle w:val="a3"/>
              <w:color w:val="9CC2E5" w:themeColor="accent1" w:themeTint="99"/>
              <w:sz w:val="20"/>
              <w:szCs w:val="20"/>
            </w:rPr>
            <w:t>Срок</w:t>
          </w:r>
        </w:p>
      </w:docPartBody>
    </w:docPart>
    <w:docPart>
      <w:docPartPr>
        <w:name w:val="0F77F5EA89CA4B18ACDB7BAEB53B7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0C8D-3038-4E26-977C-D3B69FAC1F1C}"/>
      </w:docPartPr>
      <w:docPartBody>
        <w:p w:rsidR="00000000" w:rsidRDefault="00F46EB9">
          <w:pPr>
            <w:pStyle w:val="0F77F5EA89CA4B18ACDB7BAEB53B75B1"/>
          </w:pPr>
          <w:r w:rsidRPr="00530C2C">
            <w:rPr>
              <w:rStyle w:val="a3"/>
              <w:color w:val="9CC2E5" w:themeColor="accent1" w:themeTint="99"/>
              <w:sz w:val="20"/>
              <w:szCs w:val="20"/>
            </w:rPr>
            <w:t>Название</w:t>
          </w:r>
        </w:p>
      </w:docPartBody>
    </w:docPart>
    <w:docPart>
      <w:docPartPr>
        <w:name w:val="42A4D5304E6E4A04ACB0698969A8B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851F4-F7B6-457D-9149-A0C097DA19C8}"/>
      </w:docPartPr>
      <w:docPartBody>
        <w:p w:rsidR="00000000" w:rsidRDefault="00F46EB9">
          <w:pPr>
            <w:pStyle w:val="42A4D5304E6E4A04ACB0698969A8B911"/>
          </w:pPr>
          <w:r w:rsidRPr="00530C2C">
            <w:rPr>
              <w:rStyle w:val="a3"/>
              <w:color w:val="9CC2E5" w:themeColor="accent1" w:themeTint="99"/>
              <w:sz w:val="20"/>
              <w:szCs w:val="20"/>
            </w:rPr>
            <w:t>Состав</w:t>
          </w:r>
        </w:p>
      </w:docPartBody>
    </w:docPart>
    <w:docPart>
      <w:docPartPr>
        <w:name w:val="497EF54B6E7846B693ED50350D7E1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838E5-798A-4CD0-9060-C0E45A869C91}"/>
      </w:docPartPr>
      <w:docPartBody>
        <w:p w:rsidR="00000000" w:rsidRDefault="00F46EB9">
          <w:pPr>
            <w:pStyle w:val="497EF54B6E7846B693ED50350D7E1EFB"/>
          </w:pPr>
          <w:r w:rsidRPr="00530C2C">
            <w:rPr>
              <w:rStyle w:val="a3"/>
              <w:color w:val="9CC2E5" w:themeColor="accent1" w:themeTint="99"/>
              <w:sz w:val="20"/>
              <w:szCs w:val="20"/>
            </w:rPr>
            <w:t>Срок</w:t>
          </w:r>
        </w:p>
      </w:docPartBody>
    </w:docPart>
    <w:docPart>
      <w:docPartPr>
        <w:name w:val="9423884BD5604ED68643395E4F1A7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AEB103-57A8-4796-91CC-63A6882E2F07}"/>
      </w:docPartPr>
      <w:docPartBody>
        <w:p w:rsidR="00000000" w:rsidRDefault="00F46EB9">
          <w:pPr>
            <w:pStyle w:val="9423884BD5604ED68643395E4F1A7CDA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Плата без НДС</w:t>
          </w:r>
        </w:p>
      </w:docPartBody>
    </w:docPart>
    <w:docPart>
      <w:docPartPr>
        <w:name w:val="F97D4A580D0F46119492E6B51429D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2FB27-1EA5-4E09-A01C-2712FE8333E0}"/>
      </w:docPartPr>
      <w:docPartBody>
        <w:p w:rsidR="00000000" w:rsidRDefault="00F46EB9">
          <w:pPr>
            <w:pStyle w:val="F97D4A580D0F46119492E6B51429DD18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НДС</w:t>
          </w:r>
        </w:p>
      </w:docPartBody>
    </w:docPart>
    <w:docPart>
      <w:docPartPr>
        <w:name w:val="762725559E9E4F808BC47CCBC6CE7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D4D3-325F-44C1-A2D8-3DE73C081BE9}"/>
      </w:docPartPr>
      <w:docPartBody>
        <w:p w:rsidR="00000000" w:rsidRDefault="00F46EB9">
          <w:pPr>
            <w:pStyle w:val="762725559E9E4F808BC47CCBC6CE730B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тариф</w:t>
          </w:r>
        </w:p>
      </w:docPartBody>
    </w:docPart>
    <w:docPart>
      <w:docPartPr>
        <w:name w:val="10C6B6A09F6946EE93AF6A81539E1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B7670-8F89-423E-A442-A9ADCAF0EC82}"/>
      </w:docPartPr>
      <w:docPartBody>
        <w:p w:rsidR="00000000" w:rsidRDefault="00F46EB9">
          <w:pPr>
            <w:pStyle w:val="10C6B6A09F6946EE93AF6A81539E1A33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наименование органа, установившего тариф на подключение, номер и дата документа, подтверждающего его установление</w:t>
          </w:r>
        </w:p>
      </w:docPartBody>
    </w:docPart>
    <w:docPart>
      <w:docPartPr>
        <w:name w:val="159395E5BD434E22A049C54F19D28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BC742-F1BD-4F8F-B69A-E37ABDF75F7F}"/>
      </w:docPartPr>
      <w:docPartBody>
        <w:p w:rsidR="00000000" w:rsidRDefault="00F46EB9">
          <w:pPr>
            <w:pStyle w:val="159395E5BD434E22A049C54F19D28389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171D60BFA9474AE4BEB5C573B47F7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23CDC-9745-46F5-885D-75539B89BF66}"/>
      </w:docPartPr>
      <w:docPartBody>
        <w:p w:rsidR="00000000" w:rsidRDefault="00F46EB9">
          <w:pPr>
            <w:pStyle w:val="171D60BFA9474AE4BEB5C573B47F747C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D7FC49D43CDF49F0945B7F447C9DE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7513E-878D-498E-A529-BC7B07AB2C9F}"/>
      </w:docPartPr>
      <w:docPartBody>
        <w:p w:rsidR="00000000" w:rsidRDefault="00F46EB9">
          <w:pPr>
            <w:pStyle w:val="D7FC49D43CDF49F0945B7F447C9DE7CF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2BD3B850B7694CDEB160AF4705A73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0089F-38BD-405E-B372-17C8891A4054}"/>
      </w:docPartPr>
      <w:docPartBody>
        <w:p w:rsidR="00000000" w:rsidRDefault="00F46EB9">
          <w:pPr>
            <w:pStyle w:val="2BD3B850B7694CDEB160AF4705A73C52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тариф</w:t>
          </w:r>
        </w:p>
      </w:docPartBody>
    </w:docPart>
    <w:docPart>
      <w:docPartPr>
        <w:name w:val="E3C72E4B2F19461EB6101CAB0517F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0BEB7-CF42-4C3A-9D95-85BD4F65F7E7}"/>
      </w:docPartPr>
      <w:docPartBody>
        <w:p w:rsidR="00000000" w:rsidRDefault="00F46EB9">
          <w:pPr>
            <w:pStyle w:val="E3C72E4B2F19461EB6101CAB0517F4F8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Расстояние</w:t>
          </w:r>
        </w:p>
      </w:docPartBody>
    </w:docPart>
    <w:docPart>
      <w:docPartPr>
        <w:name w:val="00AA7CD6443440F9847762A27D48B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2F648-EDE0-4C2C-AC43-454C06A1DC7F}"/>
      </w:docPartPr>
      <w:docPartBody>
        <w:p w:rsidR="00000000" w:rsidRDefault="00F46EB9">
          <w:pPr>
            <w:pStyle w:val="00AA7CD6443440F9847762A27D48B248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Расстояние</w:t>
          </w:r>
        </w:p>
      </w:docPartBody>
    </w:docPart>
    <w:docPart>
      <w:docPartPr>
        <w:name w:val="030DF0585B6A4824A8AB26D6717E3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F3D24-FC5F-4253-A5F3-45C8906CD78A}"/>
      </w:docPartPr>
      <w:docPartBody>
        <w:p w:rsidR="00000000" w:rsidRDefault="00F46EB9">
          <w:pPr>
            <w:pStyle w:val="030DF0585B6A4824A8AB26D6717E32DF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Расстояние</w:t>
          </w:r>
        </w:p>
      </w:docPartBody>
    </w:docPart>
    <w:docPart>
      <w:docPartPr>
        <w:name w:val="585596C6CA9A4ACC96A404067C110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5067D-2567-42C5-AB65-5020B1F9F9BB}"/>
      </w:docPartPr>
      <w:docPartBody>
        <w:p w:rsidR="00000000" w:rsidRDefault="00F46EB9">
          <w:pPr>
            <w:pStyle w:val="585596C6CA9A4ACC96A404067C110C08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Цифрами и прописью</w:t>
          </w:r>
        </w:p>
      </w:docPartBody>
    </w:docPart>
    <w:docPart>
      <w:docPartPr>
        <w:name w:val="D23401124B89498CB861865BA17A6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139D2-45D7-48F6-97FA-E0896D3CD62F}"/>
      </w:docPartPr>
      <w:docPartBody>
        <w:p w:rsidR="00000000" w:rsidRDefault="00F46EB9">
          <w:pPr>
            <w:pStyle w:val="D23401124B89498CB861865BA17A6080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НДС</w:t>
          </w:r>
        </w:p>
      </w:docPartBody>
    </w:docPart>
    <w:docPart>
      <w:docPartPr>
        <w:name w:val="0A224C189A3940CC9F7D4AD0C714E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0514E-1668-4EA2-8CA2-C084A879BB2A}"/>
      </w:docPartPr>
      <w:docPartBody>
        <w:p w:rsidR="00000000" w:rsidRDefault="00F46EB9">
          <w:pPr>
            <w:pStyle w:val="0A224C189A3940CC9F7D4AD0C714E940"/>
          </w:pPr>
          <w:r w:rsidRPr="00637163">
            <w:rPr>
              <w:rStyle w:val="a3"/>
              <w:color w:val="9CC2E5" w:themeColor="accent1" w:themeTint="99"/>
              <w:sz w:val="20"/>
              <w:szCs w:val="20"/>
            </w:rPr>
            <w:t>цифрами</w:t>
          </w:r>
        </w:p>
      </w:docPartBody>
    </w:docPart>
    <w:docPart>
      <w:docPartPr>
        <w:name w:val="57530D9A93704BEDBBFA960E833EEB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963B-7C23-4AC6-90AE-CD9D68C37170}"/>
      </w:docPartPr>
      <w:docPartBody>
        <w:p w:rsidR="00000000" w:rsidRDefault="00F46EB9">
          <w:pPr>
            <w:pStyle w:val="57530D9A93704BEDBBFA960E833EEB34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 xml:space="preserve">Цифрами и </w:t>
          </w: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прописью</w:t>
          </w:r>
        </w:p>
      </w:docPartBody>
    </w:docPart>
    <w:docPart>
      <w:docPartPr>
        <w:name w:val="696579B5B73F43DCA3B9209E68711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7222F-6B04-42B5-8DFB-66990C36C1DD}"/>
      </w:docPartPr>
      <w:docPartBody>
        <w:p w:rsidR="00000000" w:rsidRDefault="00F46EB9">
          <w:pPr>
            <w:pStyle w:val="696579B5B73F43DCA3B9209E68711331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цифрами</w:t>
          </w:r>
        </w:p>
      </w:docPartBody>
    </w:docPart>
    <w:docPart>
      <w:docPartPr>
        <w:name w:val="319DB651FFCE4BD6BC54F3667583D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79582-6428-41F3-BF60-9A31825A5AF2}"/>
      </w:docPartPr>
      <w:docPartBody>
        <w:p w:rsidR="00000000" w:rsidRDefault="00F46EB9">
          <w:pPr>
            <w:pStyle w:val="319DB651FFCE4BD6BC54F3667583D851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наименование органа регулирования тарифов, установившего размер платы для заявителя, дата и номер решения</w:t>
          </w:r>
        </w:p>
      </w:docPartBody>
    </w:docPart>
    <w:docPart>
      <w:docPartPr>
        <w:name w:val="FD09B687C22C4FA79F39D02FF0C69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FE672-E195-4CF6-8E2C-7583339992C3}"/>
      </w:docPartPr>
      <w:docPartBody>
        <w:p w:rsidR="00000000" w:rsidRDefault="00F46EB9">
          <w:pPr>
            <w:pStyle w:val="FD09B687C22C4FA79F39D02FF0C69994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Цифрами и прописью</w:t>
          </w:r>
        </w:p>
      </w:docPartBody>
    </w:docPart>
    <w:docPart>
      <w:docPartPr>
        <w:name w:val="89935D2E19904F1CB2509980CF9CC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4B8DB-C7C4-4884-944B-EAD1EBB4DE5B}"/>
      </w:docPartPr>
      <w:docPartBody>
        <w:p w:rsidR="00000000" w:rsidRDefault="00F46EB9">
          <w:pPr>
            <w:pStyle w:val="89935D2E19904F1CB2509980CF9CCAAE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Цифрами и прописью</w:t>
          </w:r>
        </w:p>
      </w:docPartBody>
    </w:docPart>
    <w:docPart>
      <w:docPartPr>
        <w:name w:val="6D71B34DFD6E460A847A0A4CE7406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F27A5-EEB4-4DBA-AB83-9715C736DC1A}"/>
      </w:docPartPr>
      <w:docPartBody>
        <w:p w:rsidR="00000000" w:rsidRDefault="00F46EB9">
          <w:pPr>
            <w:pStyle w:val="6D71B34DFD6E460A847A0A4CE7406156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цифрами</w:t>
          </w:r>
        </w:p>
      </w:docPartBody>
    </w:docPart>
    <w:docPart>
      <w:docPartPr>
        <w:name w:val="348819FFD0A74F9A9B7BE59C74A06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88C1A-5433-4CAD-BBF2-48C22FF0B4B8}"/>
      </w:docPartPr>
      <w:docPartBody>
        <w:p w:rsidR="00000000" w:rsidRDefault="00F46EB9">
          <w:pPr>
            <w:pStyle w:val="348819FFD0A74F9A9B7BE59C74A06563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результаты</w:t>
          </w:r>
        </w:p>
      </w:docPartBody>
    </w:docPart>
    <w:docPart>
      <w:docPartPr>
        <w:name w:val="E993390A2B9841079E02D9B95E758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C7EA4-78ED-4B23-99A9-6AE67AD7C290}"/>
      </w:docPartPr>
      <w:docPartBody>
        <w:p w:rsidR="00000000" w:rsidRDefault="00F46EB9">
          <w:pPr>
            <w:pStyle w:val="E993390A2B9841079E02D9B95E7582DB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объем</w:t>
          </w:r>
        </w:p>
      </w:docPartBody>
    </w:docPart>
    <w:docPart>
      <w:docPartPr>
        <w:name w:val="67E1973AD6A04279ABE0EBAC5A0FB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4F190-9696-4F23-AB98-3D95C5088F14}"/>
      </w:docPartPr>
      <w:docPartBody>
        <w:p w:rsidR="00000000" w:rsidRDefault="00F46EB9">
          <w:pPr>
            <w:pStyle w:val="67E1973AD6A04279ABE0EBAC5A0FB3BB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дата, время и местонахождение узла учета)</w:t>
          </w:r>
        </w:p>
      </w:docPartBody>
    </w:docPart>
    <w:docPart>
      <w:docPartPr>
        <w:name w:val="3A4E811CBD934A3F89630FB91BA41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271FF-84BF-47A8-BA4D-9D62F032FAD6}"/>
      </w:docPartPr>
      <w:docPartBody>
        <w:p w:rsidR="00000000" w:rsidRDefault="00F46EB9">
          <w:pPr>
            <w:pStyle w:val="3A4E811CBD934A3F89630FB91BA41157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 xml:space="preserve">(фамилии, имена, отчества, </w:t>
          </w: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должности и контактные данные лиц, принимавших участие в проверке)</w:t>
          </w:r>
        </w:p>
      </w:docPartBody>
    </w:docPart>
    <w:docPart>
      <w:docPartPr>
        <w:name w:val="C9C3230AE70640B3AE3113318F956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BBD68-C6A7-4B96-99BF-698957134E90}"/>
      </w:docPartPr>
      <w:docPartBody>
        <w:p w:rsidR="00000000" w:rsidRDefault="00F46EB9">
          <w:pPr>
            <w:pStyle w:val="C9C3230AE70640B3AE3113318F956863"/>
          </w:pPr>
          <w:r w:rsidRPr="00637163">
            <w:rPr>
              <w:rFonts w:ascii="Times New Roman" w:hAnsi="Times New Roman"/>
              <w:color w:val="ACB9CA" w:themeColor="text2" w:themeTint="66"/>
              <w:sz w:val="20"/>
              <w:szCs w:val="20"/>
            </w:rPr>
            <w:t>(результаты проверки узла учета)</w:t>
          </w:r>
        </w:p>
      </w:docPartBody>
    </w:docPart>
    <w:docPart>
      <w:docPartPr>
        <w:name w:val="D2CA7C3B72A547D897127C9BACF96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CE597-5C10-4EB0-9EAC-73A752C7400D}"/>
      </w:docPartPr>
      <w:docPartBody>
        <w:p w:rsidR="00000000" w:rsidRDefault="00F46EB9">
          <w:pPr>
            <w:pStyle w:val="D2CA7C3B72A547D897127C9BACF96AF5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</w:t>
          </w: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ые номерные пломбы (контрольные пломбы))</w:t>
          </w:r>
        </w:p>
      </w:docPartBody>
    </w:docPart>
    <w:docPart>
      <w:docPartPr>
        <w:name w:val="C937BF2F35F84C56939F222DC51ED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A5C0F-5901-4495-8804-7BC25D105827}"/>
      </w:docPartPr>
      <w:docPartBody>
        <w:p w:rsidR="00000000" w:rsidRDefault="00F46EB9">
          <w:pPr>
            <w:pStyle w:val="C937BF2F35F84C56939F222DC51ED503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2E381C43D81842A1952261BEF4A32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F3B87-CEB1-4468-BD46-9C3D352D7913}"/>
      </w:docPartPr>
      <w:docPartBody>
        <w:p w:rsidR="00000000" w:rsidRDefault="00F46EB9">
          <w:pPr>
            <w:pStyle w:val="2E381C43D81842A1952261BEF4A32FDF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AF8FC5463BFB445F95431D02D2E88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F9989-0AA4-4CAE-94B5-468E2FB49C0D}"/>
      </w:docPartPr>
      <w:docPartBody>
        <w:p w:rsidR="00000000" w:rsidRDefault="00F46EB9">
          <w:pPr>
            <w:pStyle w:val="AF8FC5463BFB445F95431D02D2E88A28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9D61556AE4C54E9792CF0ABD1EF21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01324-4949-4C4A-A8C5-03F625298074}"/>
      </w:docPartPr>
      <w:docPartBody>
        <w:p w:rsidR="00000000" w:rsidRDefault="00F46EB9">
          <w:pPr>
            <w:pStyle w:val="9D61556AE4C54E9792CF0ABD1EF2179C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9E0035C450DC4C559CFF4FEF25CAC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91738-A346-4D7B-B244-AB6FF305F1B4}"/>
      </w:docPartPr>
      <w:docPartBody>
        <w:p w:rsidR="00000000" w:rsidRDefault="00F46EB9">
          <w:pPr>
            <w:pStyle w:val="9E0035C450DC4C559CFF4FEF25CAC56D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2B18F97D4EC347D490393D63A4D38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9464A-BD56-4BDB-907E-C717745B593F}"/>
      </w:docPartPr>
      <w:docPartBody>
        <w:p w:rsidR="00000000" w:rsidRDefault="00F46EB9">
          <w:pPr>
            <w:pStyle w:val="2B18F97D4EC347D490393D63A4D38B85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F84D5C5072CC4D7AA5E2F492BC54C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0F1AA-7E9E-4FB1-8800-B77681434946}"/>
      </w:docPartPr>
      <w:docPartBody>
        <w:p w:rsidR="00000000" w:rsidRDefault="00F46EB9">
          <w:pPr>
            <w:pStyle w:val="F84D5C5072CC4D7AA5E2F492BC54C78A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A690DBAE02D14E0A9CA1DBB206C24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F6B20-1FC9-4372-BDBF-6B5FBB433B27}"/>
      </w:docPartPr>
      <w:docPartBody>
        <w:p w:rsidR="00000000" w:rsidRDefault="00F46EB9">
          <w:pPr>
            <w:pStyle w:val="A690DBAE02D14E0A9CA1DBB206C24547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ED2AF753FD9545CD9554B7467F5B2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CA42B-64AE-4258-BAE6-EB61234F53CC}"/>
      </w:docPartPr>
      <w:docPartBody>
        <w:p w:rsidR="00000000" w:rsidRDefault="00F46EB9">
          <w:pPr>
            <w:pStyle w:val="ED2AF753FD9545CD9554B7467F5B2E54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954AF4B982E34419A866E276C94AA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E8EC6-97BB-474B-9D0E-7B00E3B678E5}"/>
      </w:docPartPr>
      <w:docPartBody>
        <w:p w:rsidR="00000000" w:rsidRDefault="00F46EB9">
          <w:pPr>
            <w:pStyle w:val="954AF4B982E34419A866E276C94AA06B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</w:t>
          </w:r>
        </w:p>
      </w:docPartBody>
    </w:docPart>
    <w:docPart>
      <w:docPartPr>
        <w:name w:val="796BF990F1694877938CD69A1C78D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E849-8DEA-44F5-BF58-6A35548C7C83}"/>
      </w:docPartPr>
      <w:docPartBody>
        <w:p w:rsidR="00000000" w:rsidRDefault="00F46EB9">
          <w:pPr>
            <w:pStyle w:val="796BF990F1694877938CD69A1C78D762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адрес, наименование объектов и оборудования, по которым определя</w:t>
          </w: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ется граница балансовой принадлежности исполнителя и заявителя</w:t>
          </w:r>
        </w:p>
      </w:docPartBody>
    </w:docPart>
    <w:docPart>
      <w:docPartPr>
        <w:name w:val="AB150FA9F4BE48E1A2E6C6A174B90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E6E49-6FC8-4309-98D8-7751C61D42C4}"/>
      </w:docPartPr>
      <w:docPartBody>
        <w:p w:rsidR="00000000" w:rsidRDefault="00F46EB9">
          <w:pPr>
            <w:pStyle w:val="AB150FA9F4BE48E1A2E6C6A174B90CE9"/>
          </w:pPr>
          <w:r w:rsidRPr="00B733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656F9C4509462A9C38852609FA9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D1632-6480-4585-B64A-0D104615B907}"/>
      </w:docPartPr>
      <w:docPartBody>
        <w:p w:rsidR="00000000" w:rsidRDefault="00F46EB9">
          <w:pPr>
            <w:pStyle w:val="D0656F9C4509462A9C38852609FA9A84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B3D564A380FE42E98F24C67298EC2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F3E08-1143-4D45-B97C-F1A552A22A81}"/>
      </w:docPartPr>
      <w:docPartBody>
        <w:p w:rsidR="00000000" w:rsidRDefault="00F46EB9">
          <w:pPr>
            <w:pStyle w:val="B3D564A380FE42E98F24C67298EC200F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518E84FC870E47FA9747A5DA4F12D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B3D76-01CD-47F0-9FB5-D06B7B42EAEA}"/>
      </w:docPartPr>
      <w:docPartBody>
        <w:p w:rsidR="00000000" w:rsidRDefault="00F46EB9">
          <w:pPr>
            <w:pStyle w:val="518E84FC870E47FA9747A5DA4F12DA6C"/>
          </w:pPr>
          <w:r w:rsidRPr="00637163">
            <w:rPr>
              <w:rStyle w:val="a3"/>
              <w:color w:val="ACB9CA" w:themeColor="text2" w:themeTint="66"/>
              <w:sz w:val="20"/>
              <w:szCs w:val="20"/>
            </w:rPr>
            <w:t>указать нагрузку</w:t>
          </w:r>
        </w:p>
      </w:docPartBody>
    </w:docPart>
    <w:docPart>
      <w:docPartPr>
        <w:name w:val="EC34BE1C44124090A6DBBC63A7F71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116C3-6873-4025-B662-B169E7CACB54}"/>
      </w:docPartPr>
      <w:docPartBody>
        <w:p w:rsidR="00000000" w:rsidRDefault="00F46EB9" w:rsidP="00F46EB9">
          <w:pPr>
            <w:pStyle w:val="EC34BE1C44124090A6DBBC63A7F71618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8A66A06EAA2143B39CF812303AAE6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DC2E-D658-47A7-9594-990DB88325DA}"/>
      </w:docPartPr>
      <w:docPartBody>
        <w:p w:rsidR="00000000" w:rsidRDefault="00F46EB9" w:rsidP="00F46EB9">
          <w:pPr>
            <w:pStyle w:val="8A66A06EAA2143B39CF812303AAE6187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E888718073F14C8597CDD6A0C5765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F3BDA-0376-41D6-B350-7EB85087F890}"/>
      </w:docPartPr>
      <w:docPartBody>
        <w:p w:rsidR="00000000" w:rsidRDefault="00F46EB9" w:rsidP="00F46EB9">
          <w:pPr>
            <w:pStyle w:val="E888718073F14C8597CDD6A0C5765392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44763E959B0A4CC88BB90C606644D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F0491-B772-41B2-9E2C-C853AE4B6628}"/>
      </w:docPartPr>
      <w:docPartBody>
        <w:p w:rsidR="00000000" w:rsidRDefault="00F46EB9" w:rsidP="00F46EB9">
          <w:pPr>
            <w:pStyle w:val="44763E959B0A4CC88BB90C606644D89C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C020FCE2703C4249A722430D067D9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E4521-5861-448D-BF57-C53C460824CD}"/>
      </w:docPartPr>
      <w:docPartBody>
        <w:p w:rsidR="00000000" w:rsidRDefault="00F46EB9" w:rsidP="00F46EB9">
          <w:pPr>
            <w:pStyle w:val="C020FCE2703C4249A722430D067D9D85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C748874A75A94D3C85028A615A3EC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4609D-E4FB-4A19-9E63-F97F49FDC939}"/>
      </w:docPartPr>
      <w:docPartBody>
        <w:p w:rsidR="00000000" w:rsidRDefault="00F46EB9" w:rsidP="00F46EB9">
          <w:pPr>
            <w:pStyle w:val="C748874A75A94D3C85028A615A3ECB20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4E75FA6900374FC89A0AECEE4BE58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87063-8E41-4493-BFCE-AB240E0A9620}"/>
      </w:docPartPr>
      <w:docPartBody>
        <w:p w:rsidR="00000000" w:rsidRDefault="00F46EB9" w:rsidP="00F46EB9">
          <w:pPr>
            <w:pStyle w:val="4E75FA6900374FC89A0AECEE4BE58943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DB74F33D44594CAEA353E459729F9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1156D-7FB3-4983-8061-BDF6968F25AA}"/>
      </w:docPartPr>
      <w:docPartBody>
        <w:p w:rsidR="00000000" w:rsidRDefault="00F46EB9" w:rsidP="00F46EB9">
          <w:pPr>
            <w:pStyle w:val="DB74F33D44594CAEA353E459729F920B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B63A419D371542CE9795794DB2DB3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BB56D-1D15-4050-A100-563F69DFACCC}"/>
      </w:docPartPr>
      <w:docPartBody>
        <w:p w:rsidR="00000000" w:rsidRDefault="00F46EB9" w:rsidP="00F46EB9">
          <w:pPr>
            <w:pStyle w:val="B63A419D371542CE9795794DB2DB3C93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FCCC00061C2D4D82AB5C607BB9F40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613A61-412A-48F6-A94E-0C80F0A1ABE9}"/>
      </w:docPartPr>
      <w:docPartBody>
        <w:p w:rsidR="00000000" w:rsidRDefault="00F46EB9" w:rsidP="00F46EB9">
          <w:pPr>
            <w:pStyle w:val="FCCC00061C2D4D82AB5C607BB9F40CA7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BCB6DB864FA149CDA8EC04060F186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C6FFA-8937-42E0-BDD1-026E04E955D4}"/>
      </w:docPartPr>
      <w:docPartBody>
        <w:p w:rsidR="00000000" w:rsidRDefault="00F46EB9" w:rsidP="00F46EB9">
          <w:pPr>
            <w:pStyle w:val="BCB6DB864FA149CDA8EC04060F186D8E"/>
          </w:pPr>
          <w:r w:rsidRPr="00120B2A">
            <w:rPr>
              <w:rStyle w:val="a3"/>
              <w:color w:val="ACB9CA" w:themeColor="text2" w:themeTint="66"/>
            </w:rPr>
            <w:t>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— указать нужное</w:t>
          </w:r>
        </w:p>
      </w:docPartBody>
    </w:docPart>
    <w:docPart>
      <w:docPartPr>
        <w:name w:val="ED8DC75DEC5547C28D3F13AF742EB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2BED5-9455-41EC-8DD1-CEAE7A8B2C29}"/>
      </w:docPartPr>
      <w:docPartBody>
        <w:p w:rsidR="00000000" w:rsidRDefault="00F46EB9" w:rsidP="00F46EB9">
          <w:pPr>
            <w:pStyle w:val="ED8DC75DEC5547C28D3F13AF742EB026"/>
          </w:pPr>
          <w:r w:rsidRPr="00120B2A">
            <w:rPr>
              <w:rStyle w:val="a3"/>
              <w:color w:val="ACB9CA" w:themeColor="text2" w:themeTint="66"/>
            </w:rPr>
            <w:t>указать кадастровый номер земельного участка</w:t>
          </w:r>
        </w:p>
      </w:docPartBody>
    </w:docPart>
    <w:docPart>
      <w:docPartPr>
        <w:name w:val="439B2693F6CB4B2CA581EBB63D3BD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BFDE4-CE7F-41B7-80E0-D38845DB2100}"/>
      </w:docPartPr>
      <w:docPartBody>
        <w:p w:rsidR="00000000" w:rsidRDefault="00F46EB9" w:rsidP="00F46EB9">
          <w:pPr>
            <w:pStyle w:val="439B2693F6CB4B2CA581EBB63D3BD9A0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CAE4A953237F43B49A425C72DA955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B9B78-306C-4756-B550-39B91FB6B3CC}"/>
      </w:docPartPr>
      <w:docPartBody>
        <w:p w:rsidR="00000000" w:rsidRDefault="00F46EB9" w:rsidP="00F46EB9">
          <w:pPr>
            <w:pStyle w:val="CAE4A953237F43B49A425C72DA955C21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FACE4D1DFF134D4FA67B8C45CB5AE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77E7B-20AF-4CE1-9BC8-4627204AD8F2}"/>
      </w:docPartPr>
      <w:docPartBody>
        <w:p w:rsidR="00000000" w:rsidRDefault="00F46EB9" w:rsidP="00F46EB9">
          <w:pPr>
            <w:pStyle w:val="FACE4D1DFF134D4FA67B8C45CB5AE5C3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A3BC54A0DF0844CAB80143FEA8255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CFFC3-57C5-43A7-B8D1-739B61732026}"/>
      </w:docPartPr>
      <w:docPartBody>
        <w:p w:rsidR="00000000" w:rsidRDefault="00F46EB9" w:rsidP="00F46EB9">
          <w:pPr>
            <w:pStyle w:val="A3BC54A0DF0844CAB80143FEA8255A59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303CBDCDE8614C6AB0E2DA413E9CA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22175-711E-4084-A7B7-9DA8E6A1A5D4}"/>
      </w:docPartPr>
      <w:docPartBody>
        <w:p w:rsidR="00000000" w:rsidRDefault="00F46EB9" w:rsidP="00F46EB9">
          <w:pPr>
            <w:pStyle w:val="303CBDCDE8614C6AB0E2DA413E9CA72E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9B95234A787B477AA49CF17F90BDC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F54F1-D41F-4559-94AE-91A4138EA4BD}"/>
      </w:docPartPr>
      <w:docPartBody>
        <w:p w:rsidR="00000000" w:rsidRDefault="00F46EB9" w:rsidP="00F46EB9">
          <w:pPr>
            <w:pStyle w:val="9B95234A787B477AA49CF17F90BDCD5F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83A5ABD808634720AC2D435F4651E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59B28-4A0C-4F55-872E-D5FB4E1076A3}"/>
      </w:docPartPr>
      <w:docPartBody>
        <w:p w:rsidR="00000000" w:rsidRDefault="00F46EB9" w:rsidP="00F46EB9">
          <w:pPr>
            <w:pStyle w:val="83A5ABD808634720AC2D435F4651E5EE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2CF43B1F2C2947239EB5C4A9E9505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486BC-3541-4EC7-97C1-FA98520CE3B1}"/>
      </w:docPartPr>
      <w:docPartBody>
        <w:p w:rsidR="00000000" w:rsidRDefault="00F46EB9" w:rsidP="00F46EB9">
          <w:pPr>
            <w:pStyle w:val="2CF43B1F2C2947239EB5C4A9E9505061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A414411A3C874284A03311FEFEA88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5D9433-7650-4A2E-92E9-C0510102CD7B}"/>
      </w:docPartPr>
      <w:docPartBody>
        <w:p w:rsidR="00000000" w:rsidRDefault="00F46EB9" w:rsidP="00F46EB9">
          <w:pPr>
            <w:pStyle w:val="A414411A3C874284A03311FEFEA8867F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E13E77000E734396B4BCB034EFE7B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25FAE-D8A8-4B4B-8BF4-0E410ABDF277}"/>
      </w:docPartPr>
      <w:docPartBody>
        <w:p w:rsidR="00000000" w:rsidRDefault="00F46EB9" w:rsidP="00F46EB9">
          <w:pPr>
            <w:pStyle w:val="E13E77000E734396B4BCB034EFE7B685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A952CD8B32F149C4B32607630510B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30414-312F-4CE0-9AC6-A11C1A0E7AFC}"/>
      </w:docPartPr>
      <w:docPartBody>
        <w:p w:rsidR="00000000" w:rsidRDefault="00F46EB9" w:rsidP="00F46EB9">
          <w:pPr>
            <w:pStyle w:val="A952CD8B32F149C4B32607630510BCC4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E6B07644C1CC42D4BB5F78ED909B0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1BB55-CE99-4237-82BE-157C9A7977AD}"/>
      </w:docPartPr>
      <w:docPartBody>
        <w:p w:rsidR="00000000" w:rsidRDefault="00F46EB9" w:rsidP="00F46EB9">
          <w:pPr>
            <w:pStyle w:val="E6B07644C1CC42D4BB5F78ED909B00BB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FA9A1FD872904AB68E18CBBA38D3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A915A-70AD-4BD2-A77A-F3F51E1D7ECA}"/>
      </w:docPartPr>
      <w:docPartBody>
        <w:p w:rsidR="00000000" w:rsidRDefault="00F46EB9" w:rsidP="00F46EB9">
          <w:pPr>
            <w:pStyle w:val="FA9A1FD872904AB68E18CBBA38D3C407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91C5C06229DD469A905253A7E69FD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A1E15-3804-4623-BE61-2B2624CC73B8}"/>
      </w:docPartPr>
      <w:docPartBody>
        <w:p w:rsidR="00000000" w:rsidRDefault="00F46EB9" w:rsidP="00F46EB9">
          <w:pPr>
            <w:pStyle w:val="91C5C06229DD469A905253A7E69FD564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8608F3EDA56142389C781AA61FAAC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36F57-76EF-42AE-94CC-2C5A8BDED880}"/>
      </w:docPartPr>
      <w:docPartBody>
        <w:p w:rsidR="00000000" w:rsidRDefault="00F46EB9" w:rsidP="00F46EB9">
          <w:pPr>
            <w:pStyle w:val="8608F3EDA56142389C781AA61FAACADC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EF8309E8475D4873A669B29BA7BBA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FBB4A-4CF0-45F2-B38F-7C324235B463}"/>
      </w:docPartPr>
      <w:docPartBody>
        <w:p w:rsidR="00000000" w:rsidRDefault="00F46EB9" w:rsidP="00F46EB9">
          <w:pPr>
            <w:pStyle w:val="EF8309E8475D4873A669B29BA7BBA6F2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285873C0736E4B2A9B640B2CD1378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629C9-1C5A-42D0-820B-E81CC52286BB}"/>
      </w:docPartPr>
      <w:docPartBody>
        <w:p w:rsidR="00000000" w:rsidRDefault="00F46EB9" w:rsidP="00F46EB9">
          <w:pPr>
            <w:pStyle w:val="285873C0736E4B2A9B640B2CD137803F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7EB41842210C42CDBE8CD908F9B19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4D244-0688-4A6B-8FE9-62D5E6394F37}"/>
      </w:docPartPr>
      <w:docPartBody>
        <w:p w:rsidR="00000000" w:rsidRDefault="00F46EB9" w:rsidP="00F46EB9">
          <w:pPr>
            <w:pStyle w:val="7EB41842210C42CDBE8CD908F9B19BF8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CD1F0CCB8A0D4565BB29C3BA91199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8F14F-4D52-41A4-9447-A20525EE6AB1}"/>
      </w:docPartPr>
      <w:docPartBody>
        <w:p w:rsidR="00000000" w:rsidRDefault="00F46EB9" w:rsidP="00F46EB9">
          <w:pPr>
            <w:pStyle w:val="CD1F0CCB8A0D4565BB29C3BA91199EE1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2FFAC96116FB437BA329C066D676C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425B0-FC19-470C-969B-4EC698637154}"/>
      </w:docPartPr>
      <w:docPartBody>
        <w:p w:rsidR="00000000" w:rsidRDefault="00F46EB9" w:rsidP="00F46EB9">
          <w:pPr>
            <w:pStyle w:val="2FFAC96116FB437BA329C066D676CA98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EE6C600A9627410FB4E7CF2E271C8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77705-2703-42E1-83F9-CC38CB671689}"/>
      </w:docPartPr>
      <w:docPartBody>
        <w:p w:rsidR="00000000" w:rsidRDefault="00F46EB9" w:rsidP="00F46EB9">
          <w:pPr>
            <w:pStyle w:val="EE6C600A9627410FB4E7CF2E271C87E0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C18E3003728144F3A5C5684A573C45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2BB8D-CEFA-4CDA-8B00-E23B03143722}"/>
      </w:docPartPr>
      <w:docPartBody>
        <w:p w:rsidR="00000000" w:rsidRDefault="00F46EB9" w:rsidP="00F46EB9">
          <w:pPr>
            <w:pStyle w:val="C18E3003728144F3A5C5684A573C453B"/>
          </w:pPr>
          <w:r w:rsidRPr="00366868">
            <w:rPr>
              <w:rStyle w:val="a3"/>
              <w:color w:val="9CC2E5" w:themeColor="accent1" w:themeTint="99"/>
              <w:sz w:val="20"/>
              <w:szCs w:val="20"/>
            </w:rPr>
            <w:t>Должность, ФИО</w:t>
          </w:r>
        </w:p>
      </w:docPartBody>
    </w:docPart>
    <w:docPart>
      <w:docPartPr>
        <w:name w:val="EEF45EA08721404ABDE2DE8741F76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742BD-16B2-4E20-AE19-3BAFCAF707D8}"/>
      </w:docPartPr>
      <w:docPartBody>
        <w:p w:rsidR="00000000" w:rsidRDefault="00F46EB9" w:rsidP="00F46EB9">
          <w:pPr>
            <w:pStyle w:val="EEF45EA08721404ABDE2DE8741F766B6"/>
          </w:pPr>
          <w:r>
            <w:rPr>
              <w:rStyle w:val="a3"/>
            </w:rPr>
            <w:t>Устав, доверенность</w:t>
          </w:r>
        </w:p>
      </w:docPartBody>
    </w:docPart>
    <w:docPart>
      <w:docPartPr>
        <w:name w:val="B722B893305542EB925F3E6DEB6A9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D54E4-1AFC-4C02-9BDF-49C703DD9D01}"/>
      </w:docPartPr>
      <w:docPartBody>
        <w:p w:rsidR="00000000" w:rsidRDefault="00F46EB9" w:rsidP="00F46EB9">
          <w:pPr>
            <w:pStyle w:val="B722B893305542EB925F3E6DEB6A97DD"/>
          </w:pPr>
          <w:r w:rsidRPr="00120B2A">
            <w:rPr>
              <w:rStyle w:val="a3"/>
              <w:color w:val="ACB9CA" w:themeColor="text2" w:themeTint="66"/>
            </w:rPr>
            <w:t>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— указать нужное</w:t>
          </w:r>
        </w:p>
      </w:docPartBody>
    </w:docPart>
    <w:docPart>
      <w:docPartPr>
        <w:name w:val="9D79DDA4B8C147DD8C179E91471D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7F760-2030-4B75-A05A-FFCB81D27110}"/>
      </w:docPartPr>
      <w:docPartBody>
        <w:p w:rsidR="00000000" w:rsidRDefault="00F46EB9" w:rsidP="00F46EB9">
          <w:pPr>
            <w:pStyle w:val="9D79DDA4B8C147DD8C179E91471DB83C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C2E975F0CE414BECB1AD0A42DC9CA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99915-739C-4D57-96A2-A4B74BEE8BFF}"/>
      </w:docPartPr>
      <w:docPartBody>
        <w:p w:rsidR="00000000" w:rsidRDefault="00F46EB9" w:rsidP="00F46EB9">
          <w:pPr>
            <w:pStyle w:val="C2E975F0CE414BECB1AD0A42DC9CA58C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E9C03A7EEEB54859A94AFBE1A659C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A3EF2-E2CA-4C68-8FCD-2ED20F1D7D67}"/>
      </w:docPartPr>
      <w:docPartBody>
        <w:p w:rsidR="00000000" w:rsidRDefault="00F46EB9" w:rsidP="00F46EB9">
          <w:pPr>
            <w:pStyle w:val="E9C03A7EEEB54859A94AFBE1A659C53C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EF1063255D354B89AAEA2616C718A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C76C4-3B13-4EFB-AE78-C3C79FC85F07}"/>
      </w:docPartPr>
      <w:docPartBody>
        <w:p w:rsidR="00000000" w:rsidRDefault="00F46EB9" w:rsidP="00F46EB9">
          <w:pPr>
            <w:pStyle w:val="EF1063255D354B89AAEA2616C718A0E2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64EB5B02AE364A6591D1D01C923F1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665EA-C09A-4B09-847D-BBFD64CAEA11}"/>
      </w:docPartPr>
      <w:docPartBody>
        <w:p w:rsidR="00000000" w:rsidRDefault="00F46EB9" w:rsidP="00F46EB9">
          <w:pPr>
            <w:pStyle w:val="64EB5B02AE364A6591D1D01C923F1806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  <w:docPart>
      <w:docPartPr>
        <w:name w:val="F12D3C341C924B0B84296ED2D1AEE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DBA9A-C0DB-49BA-B86F-C2BB2B443031}"/>
      </w:docPartPr>
      <w:docPartBody>
        <w:p w:rsidR="00000000" w:rsidRDefault="00F46EB9" w:rsidP="00F46EB9">
          <w:pPr>
            <w:pStyle w:val="F12D3C341C924B0B84296ED2D1AEE749"/>
          </w:pPr>
          <w:r w:rsidRPr="00120B2A">
            <w:rPr>
              <w:rStyle w:val="a3"/>
              <w:color w:val="ACB9CA" w:themeColor="text2" w:themeTint="66"/>
            </w:rPr>
            <w:t>Номер</w:t>
          </w:r>
        </w:p>
      </w:docPartBody>
    </w:docPart>
    <w:docPart>
      <w:docPartPr>
        <w:name w:val="4736B3E7F1D549CAA24714BF435C9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B16E2-313D-4212-9031-CF3E538BC881}"/>
      </w:docPartPr>
      <w:docPartBody>
        <w:p w:rsidR="00000000" w:rsidRDefault="00F46EB9" w:rsidP="00F46EB9">
          <w:pPr>
            <w:pStyle w:val="4736B3E7F1D549CAA24714BF435C94F3"/>
          </w:pPr>
          <w:r w:rsidRPr="00B733E7">
            <w:rPr>
              <w:rStyle w:val="a3"/>
            </w:rPr>
            <w:t>Место для ввода даты.</w:t>
          </w:r>
        </w:p>
      </w:docPartBody>
    </w:docPart>
    <w:docPart>
      <w:docPartPr>
        <w:name w:val="7871F15C17CB4D7A888E5D120F55A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8F8C-B5D4-4FE5-A3F5-E1229A72D89C}"/>
      </w:docPartPr>
      <w:docPartBody>
        <w:p w:rsidR="00000000" w:rsidRDefault="00F46EB9" w:rsidP="00F46EB9">
          <w:pPr>
            <w:pStyle w:val="7871F15C17CB4D7A888E5D120F55A546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99487881234841CEBE96C9C5060B9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3ACFE-2E16-40D8-980F-EAAB17D10EF5}"/>
      </w:docPartPr>
      <w:docPartBody>
        <w:p w:rsidR="00000000" w:rsidRDefault="00F46EB9" w:rsidP="00F46EB9">
          <w:pPr>
            <w:pStyle w:val="99487881234841CEBE96C9C5060B9625"/>
          </w:pPr>
          <w:r w:rsidRPr="00366868">
            <w:rPr>
              <w:rStyle w:val="a3"/>
              <w:color w:val="9CC2E5" w:themeColor="accent1" w:themeTint="99"/>
              <w:sz w:val="20"/>
              <w:szCs w:val="20"/>
            </w:rPr>
            <w:t>Должность, ФИО</w:t>
          </w:r>
        </w:p>
      </w:docPartBody>
    </w:docPart>
    <w:docPart>
      <w:docPartPr>
        <w:name w:val="650B6BE72C624E38BA28E66BA076A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0CE37-890A-4804-B851-7ED93EB94626}"/>
      </w:docPartPr>
      <w:docPartBody>
        <w:p w:rsidR="00000000" w:rsidRDefault="00F46EB9" w:rsidP="00F46EB9">
          <w:pPr>
            <w:pStyle w:val="650B6BE72C624E38BA28E66BA076A63B"/>
          </w:pPr>
          <w:r>
            <w:rPr>
              <w:rStyle w:val="a3"/>
            </w:rPr>
            <w:t>Устав, доверенность</w:t>
          </w:r>
        </w:p>
      </w:docPartBody>
    </w:docPart>
    <w:docPart>
      <w:docPartPr>
        <w:name w:val="45B30B8EFD5C4F39B99A5D20407FC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D4463-EEFA-4249-8929-181DBADBFDC9}"/>
      </w:docPartPr>
      <w:docPartBody>
        <w:p w:rsidR="00000000" w:rsidRDefault="00F46EB9" w:rsidP="00F46EB9">
          <w:pPr>
            <w:pStyle w:val="45B30B8EFD5C4F39B99A5D20407FCF9D"/>
          </w:pPr>
          <w:r w:rsidRPr="00120B2A">
            <w:rPr>
              <w:rStyle w:val="a3"/>
              <w:color w:val="ACB9CA" w:themeColor="text2" w:themeTint="66"/>
            </w:rPr>
            <w:t>Наименование</w:t>
          </w:r>
        </w:p>
      </w:docPartBody>
    </w:docPart>
    <w:docPart>
      <w:docPartPr>
        <w:name w:val="E78A072D0A334918922C2C7DB504D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D5FD6-2ABD-4357-998E-198C6DC2FEAA}"/>
      </w:docPartPr>
      <w:docPartBody>
        <w:p w:rsidR="00000000" w:rsidRDefault="00F46EB9" w:rsidP="00F46EB9">
          <w:pPr>
            <w:pStyle w:val="E78A072D0A334918922C2C7DB504DD46"/>
          </w:pPr>
          <w:r w:rsidRPr="007E3AC3">
            <w:rPr>
              <w:rStyle w:val="a3"/>
              <w:color w:val="ACB9CA" w:themeColor="text2" w:themeTint="66"/>
            </w:rPr>
            <w:t>Должность</w:t>
          </w:r>
        </w:p>
      </w:docPartBody>
    </w:docPart>
    <w:docPart>
      <w:docPartPr>
        <w:name w:val="2A5A70994B8A4DB897DC891AA0745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69472-046E-4478-9975-BB17584B102B}"/>
      </w:docPartPr>
      <w:docPartBody>
        <w:p w:rsidR="00000000" w:rsidRDefault="00F46EB9" w:rsidP="00F46EB9">
          <w:pPr>
            <w:pStyle w:val="2A5A70994B8A4DB897DC891AA0745484"/>
          </w:pPr>
          <w:r w:rsidRPr="00120B2A">
            <w:rPr>
              <w:rStyle w:val="a3"/>
              <w:color w:val="ACB9CA" w:themeColor="text2" w:themeTint="66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B9"/>
    <w:rsid w:val="00F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EB9"/>
    <w:rPr>
      <w:color w:val="808080"/>
    </w:rPr>
  </w:style>
  <w:style w:type="paragraph" w:customStyle="1" w:styleId="2177A0B24F88426EBA31C1D6992D979A">
    <w:name w:val="2177A0B24F88426EBA31C1D6992D979A"/>
  </w:style>
  <w:style w:type="paragraph" w:customStyle="1" w:styleId="D1A14AC73BAE4ADF8158B114F2C56B6D">
    <w:name w:val="D1A14AC73BAE4ADF8158B114F2C56B6D"/>
  </w:style>
  <w:style w:type="paragraph" w:customStyle="1" w:styleId="0CED3B35385943C39ED81FC9B6528557">
    <w:name w:val="0CED3B35385943C39ED81FC9B6528557"/>
  </w:style>
  <w:style w:type="paragraph" w:customStyle="1" w:styleId="92A6DA07992A412FA62BA319C240E965">
    <w:name w:val="92A6DA07992A412FA62BA319C240E965"/>
  </w:style>
  <w:style w:type="paragraph" w:customStyle="1" w:styleId="98B22ED1D1944F8A8890206C6FB8887C">
    <w:name w:val="98B22ED1D1944F8A8890206C6FB8887C"/>
  </w:style>
  <w:style w:type="paragraph" w:customStyle="1" w:styleId="C87679C5A82F4D5A8B9D9469B29CFFC1">
    <w:name w:val="C87679C5A82F4D5A8B9D9469B29CFFC1"/>
  </w:style>
  <w:style w:type="paragraph" w:customStyle="1" w:styleId="376D2AFB847C41E1BB0D2CC2148BEC58">
    <w:name w:val="376D2AFB847C41E1BB0D2CC2148BEC58"/>
  </w:style>
  <w:style w:type="paragraph" w:customStyle="1" w:styleId="554DB31017374CC19E128A9C250A96E2">
    <w:name w:val="554DB31017374CC19E128A9C250A96E2"/>
  </w:style>
  <w:style w:type="paragraph" w:customStyle="1" w:styleId="006A4395F26E4C4BA658E98289234EF4">
    <w:name w:val="006A4395F26E4C4BA658E98289234EF4"/>
  </w:style>
  <w:style w:type="paragraph" w:customStyle="1" w:styleId="BB945C63E43B4612B93C7CB42064BE1E">
    <w:name w:val="BB945C63E43B4612B93C7CB42064BE1E"/>
  </w:style>
  <w:style w:type="paragraph" w:customStyle="1" w:styleId="AFC8783DB8B542DB95FFDFF6E30F7404">
    <w:name w:val="AFC8783DB8B542DB95FFDFF6E30F7404"/>
  </w:style>
  <w:style w:type="paragraph" w:customStyle="1" w:styleId="ADC5341CB643451F8ED39C6595E83D07">
    <w:name w:val="ADC5341CB643451F8ED39C6595E83D07"/>
  </w:style>
  <w:style w:type="paragraph" w:customStyle="1" w:styleId="73682F6C5FEC489EB1F42116B1D8465C">
    <w:name w:val="73682F6C5FEC489EB1F42116B1D8465C"/>
  </w:style>
  <w:style w:type="paragraph" w:customStyle="1" w:styleId="F93263FE5E4844E5925E044053C0CED9">
    <w:name w:val="F93263FE5E4844E5925E044053C0CED9"/>
  </w:style>
  <w:style w:type="paragraph" w:customStyle="1" w:styleId="9875A4A8B2384B40BF707C13FEEF6E5B">
    <w:name w:val="9875A4A8B2384B40BF707C13FEEF6E5B"/>
  </w:style>
  <w:style w:type="paragraph" w:customStyle="1" w:styleId="244B07BFD37540F49CF5435AF24798F4">
    <w:name w:val="244B07BFD37540F49CF5435AF24798F4"/>
  </w:style>
  <w:style w:type="paragraph" w:customStyle="1" w:styleId="7E307F93B0274F199F78B0BDDC6B2D90">
    <w:name w:val="7E307F93B0274F199F78B0BDDC6B2D90"/>
  </w:style>
  <w:style w:type="paragraph" w:customStyle="1" w:styleId="1CB4E449496F413E9B79E05CAA468984">
    <w:name w:val="1CB4E449496F413E9B79E05CAA468984"/>
  </w:style>
  <w:style w:type="paragraph" w:customStyle="1" w:styleId="5DE90F50293C4732A111342807FFF2C2">
    <w:name w:val="5DE90F50293C4732A111342807FFF2C2"/>
  </w:style>
  <w:style w:type="paragraph" w:customStyle="1" w:styleId="1853E90B83EB4C4CB9BD088E1BB7B494">
    <w:name w:val="1853E90B83EB4C4CB9BD088E1BB7B494"/>
  </w:style>
  <w:style w:type="paragraph" w:customStyle="1" w:styleId="CD6ECA4C8EE3441B919BDF949A23EF7D">
    <w:name w:val="CD6ECA4C8EE3441B919BDF949A23EF7D"/>
  </w:style>
  <w:style w:type="paragraph" w:customStyle="1" w:styleId="A64E3066DBC147CC927BBA6892F9D716">
    <w:name w:val="A64E3066DBC147CC927BBA6892F9D716"/>
  </w:style>
  <w:style w:type="paragraph" w:customStyle="1" w:styleId="1A3042B0328041AFAD9A43AFFDEA1B89">
    <w:name w:val="1A3042B0328041AFAD9A43AFFDEA1B89"/>
  </w:style>
  <w:style w:type="paragraph" w:customStyle="1" w:styleId="B3AE431AEB2A4BDDB2EBBC917D41B3CF">
    <w:name w:val="B3AE431AEB2A4BDDB2EBBC917D41B3CF"/>
  </w:style>
  <w:style w:type="paragraph" w:customStyle="1" w:styleId="C5F78BFE10D74AC2B6B47F4248C1A024">
    <w:name w:val="C5F78BFE10D74AC2B6B47F4248C1A024"/>
  </w:style>
  <w:style w:type="paragraph" w:customStyle="1" w:styleId="C46C0E1388A74DE3BFB1ABAB8BA5D910">
    <w:name w:val="C46C0E1388A74DE3BFB1ABAB8BA5D910"/>
  </w:style>
  <w:style w:type="paragraph" w:customStyle="1" w:styleId="2AF0C73CECFD452AB03652BFA781A71F">
    <w:name w:val="2AF0C73CECFD452AB03652BFA781A71F"/>
  </w:style>
  <w:style w:type="paragraph" w:customStyle="1" w:styleId="4ECD2BE253E6435F9DB5C9B5B08FD7DB">
    <w:name w:val="4ECD2BE253E6435F9DB5C9B5B08FD7DB"/>
  </w:style>
  <w:style w:type="paragraph" w:customStyle="1" w:styleId="98C74E7BB7354D55BFBF5C29C95DADBC">
    <w:name w:val="98C74E7BB7354D55BFBF5C29C95DADBC"/>
  </w:style>
  <w:style w:type="paragraph" w:customStyle="1" w:styleId="E9210EE7B6B04298BADAFBD693138B5E">
    <w:name w:val="E9210EE7B6B04298BADAFBD693138B5E"/>
  </w:style>
  <w:style w:type="paragraph" w:customStyle="1" w:styleId="61C01748D77749209F5EE4B12F69DC33">
    <w:name w:val="61C01748D77749209F5EE4B12F69DC33"/>
  </w:style>
  <w:style w:type="paragraph" w:customStyle="1" w:styleId="31A7B6FD404945F0A77DA629061BABC3">
    <w:name w:val="31A7B6FD404945F0A77DA629061BABC3"/>
  </w:style>
  <w:style w:type="paragraph" w:customStyle="1" w:styleId="0E007512C81F420186D6F1E4A9FB348A">
    <w:name w:val="0E007512C81F420186D6F1E4A9FB348A"/>
  </w:style>
  <w:style w:type="paragraph" w:customStyle="1" w:styleId="EB9E4BBEAD0941B0868B0D9F80834EC5">
    <w:name w:val="EB9E4BBEAD0941B0868B0D9F80834EC5"/>
  </w:style>
  <w:style w:type="paragraph" w:customStyle="1" w:styleId="D5E8C6EAE46141EABA55EB137D524CF5">
    <w:name w:val="D5E8C6EAE46141EABA55EB137D524CF5"/>
  </w:style>
  <w:style w:type="paragraph" w:customStyle="1" w:styleId="D7EF30130ECB49109DCC5DD0881B2B0D">
    <w:name w:val="D7EF30130ECB49109DCC5DD0881B2B0D"/>
  </w:style>
  <w:style w:type="paragraph" w:customStyle="1" w:styleId="8634B0180866430E89D178160DC3F688">
    <w:name w:val="8634B0180866430E89D178160DC3F688"/>
  </w:style>
  <w:style w:type="paragraph" w:customStyle="1" w:styleId="ED64D37EC80B41D5B96804B8E16F8420">
    <w:name w:val="ED64D37EC80B41D5B96804B8E16F8420"/>
  </w:style>
  <w:style w:type="paragraph" w:customStyle="1" w:styleId="5A3AEDE650FB4C2FBFB085AB101F2357">
    <w:name w:val="5A3AEDE650FB4C2FBFB085AB101F2357"/>
  </w:style>
  <w:style w:type="paragraph" w:customStyle="1" w:styleId="E2FE853FBDA845A981B6F2EA7EF87A01">
    <w:name w:val="E2FE853FBDA845A981B6F2EA7EF87A01"/>
  </w:style>
  <w:style w:type="paragraph" w:customStyle="1" w:styleId="3B816CE5E58C4A1AB054C06543121BDA">
    <w:name w:val="3B816CE5E58C4A1AB054C06543121BDA"/>
  </w:style>
  <w:style w:type="paragraph" w:customStyle="1" w:styleId="E3568A7380B74EF89582B4187310B361">
    <w:name w:val="E3568A7380B74EF89582B4187310B361"/>
  </w:style>
  <w:style w:type="paragraph" w:customStyle="1" w:styleId="144C215FA75C4718A0C36D731AD8864E">
    <w:name w:val="144C215FA75C4718A0C36D731AD8864E"/>
  </w:style>
  <w:style w:type="paragraph" w:customStyle="1" w:styleId="FED20E2EE01043849B7BE3A2769C1BA8">
    <w:name w:val="FED20E2EE01043849B7BE3A2769C1BA8"/>
  </w:style>
  <w:style w:type="paragraph" w:customStyle="1" w:styleId="F40421E0D01D4A5FB0D6E02EC2455225">
    <w:name w:val="F40421E0D01D4A5FB0D6E02EC2455225"/>
  </w:style>
  <w:style w:type="paragraph" w:customStyle="1" w:styleId="CB7437217CD84BBC897212B6327E232F">
    <w:name w:val="CB7437217CD84BBC897212B6327E232F"/>
  </w:style>
  <w:style w:type="paragraph" w:customStyle="1" w:styleId="5545E3F36E2F400486E2079DA6E6B545">
    <w:name w:val="5545E3F36E2F400486E2079DA6E6B545"/>
  </w:style>
  <w:style w:type="paragraph" w:customStyle="1" w:styleId="FC83DE42C1DD47FF9CD24D7E77CDED8B">
    <w:name w:val="FC83DE42C1DD47FF9CD24D7E77CDED8B"/>
  </w:style>
  <w:style w:type="paragraph" w:customStyle="1" w:styleId="C790AB53903548EB8EBCCB4451B56721">
    <w:name w:val="C790AB53903548EB8EBCCB4451B56721"/>
  </w:style>
  <w:style w:type="paragraph" w:customStyle="1" w:styleId="6F28EB1F505B425EAD58FB2FFCA9D4D0">
    <w:name w:val="6F28EB1F505B425EAD58FB2FFCA9D4D0"/>
  </w:style>
  <w:style w:type="paragraph" w:customStyle="1" w:styleId="6849823729344889A2F1B79138E247FB">
    <w:name w:val="6849823729344889A2F1B79138E247FB"/>
  </w:style>
  <w:style w:type="paragraph" w:customStyle="1" w:styleId="CD84AFCA8F0E47C2919780DC47C867E9">
    <w:name w:val="CD84AFCA8F0E47C2919780DC47C867E9"/>
  </w:style>
  <w:style w:type="paragraph" w:customStyle="1" w:styleId="3D7C6E0C8E4F479DA91615CA70C43564">
    <w:name w:val="3D7C6E0C8E4F479DA91615CA70C43564"/>
  </w:style>
  <w:style w:type="paragraph" w:customStyle="1" w:styleId="4223356F8AC046C4AFDA068F5C922F9E">
    <w:name w:val="4223356F8AC046C4AFDA068F5C922F9E"/>
  </w:style>
  <w:style w:type="paragraph" w:customStyle="1" w:styleId="64E17592B7DE442B89CCF59C15403BB9">
    <w:name w:val="64E17592B7DE442B89CCF59C15403BB9"/>
  </w:style>
  <w:style w:type="paragraph" w:customStyle="1" w:styleId="3DA158ECF1EA4272BE270255BD63CAFA">
    <w:name w:val="3DA158ECF1EA4272BE270255BD63CAFA"/>
  </w:style>
  <w:style w:type="paragraph" w:customStyle="1" w:styleId="3B311F91278948FC9E3EB5284AEE07AA">
    <w:name w:val="3B311F91278948FC9E3EB5284AEE07AA"/>
  </w:style>
  <w:style w:type="paragraph" w:customStyle="1" w:styleId="0A60B35130B34A40A4EACF3B221AE018">
    <w:name w:val="0A60B35130B34A40A4EACF3B221AE018"/>
  </w:style>
  <w:style w:type="paragraph" w:customStyle="1" w:styleId="5B323D4E0EF14B93B4D0B0B59A30126B">
    <w:name w:val="5B323D4E0EF14B93B4D0B0B59A30126B"/>
  </w:style>
  <w:style w:type="paragraph" w:customStyle="1" w:styleId="21D9DFDF1D1843E5AA240DBC4F3F765D">
    <w:name w:val="21D9DFDF1D1843E5AA240DBC4F3F765D"/>
  </w:style>
  <w:style w:type="paragraph" w:customStyle="1" w:styleId="9137218A9311462DBE55897EFD390733">
    <w:name w:val="9137218A9311462DBE55897EFD390733"/>
  </w:style>
  <w:style w:type="paragraph" w:customStyle="1" w:styleId="60BD26116EC74FDCB1F18C3BE5BE84B6">
    <w:name w:val="60BD26116EC74FDCB1F18C3BE5BE84B6"/>
  </w:style>
  <w:style w:type="paragraph" w:customStyle="1" w:styleId="1AEB3C6DFC9143A6B25F3CDDD9695549">
    <w:name w:val="1AEB3C6DFC9143A6B25F3CDDD9695549"/>
  </w:style>
  <w:style w:type="paragraph" w:customStyle="1" w:styleId="25497DF310D44EA99EAF227785DD02C5">
    <w:name w:val="25497DF310D44EA99EAF227785DD02C5"/>
  </w:style>
  <w:style w:type="paragraph" w:customStyle="1" w:styleId="DC2770CA8248498298F993FCE586B6B9">
    <w:name w:val="DC2770CA8248498298F993FCE586B6B9"/>
  </w:style>
  <w:style w:type="paragraph" w:customStyle="1" w:styleId="0F77F5EA89CA4B18ACDB7BAEB53B75B1">
    <w:name w:val="0F77F5EA89CA4B18ACDB7BAEB53B75B1"/>
  </w:style>
  <w:style w:type="paragraph" w:customStyle="1" w:styleId="42A4D5304E6E4A04ACB0698969A8B911">
    <w:name w:val="42A4D5304E6E4A04ACB0698969A8B911"/>
  </w:style>
  <w:style w:type="paragraph" w:customStyle="1" w:styleId="497EF54B6E7846B693ED50350D7E1EFB">
    <w:name w:val="497EF54B6E7846B693ED50350D7E1EFB"/>
  </w:style>
  <w:style w:type="paragraph" w:customStyle="1" w:styleId="68A75AD7A92F472DBF6AD2ECBA616682">
    <w:name w:val="68A75AD7A92F472DBF6AD2ECBA616682"/>
  </w:style>
  <w:style w:type="paragraph" w:customStyle="1" w:styleId="2416381F2B5942CBA46572FE6DABB8AC">
    <w:name w:val="2416381F2B5942CBA46572FE6DABB8AC"/>
  </w:style>
  <w:style w:type="paragraph" w:customStyle="1" w:styleId="5460C34BB8DD472395B4A069EBCD1C98">
    <w:name w:val="5460C34BB8DD472395B4A069EBCD1C98"/>
  </w:style>
  <w:style w:type="paragraph" w:customStyle="1" w:styleId="E4AF1EDAAE224DDABA41993CEE9538E6">
    <w:name w:val="E4AF1EDAAE224DDABA41993CEE9538E6"/>
  </w:style>
  <w:style w:type="paragraph" w:customStyle="1" w:styleId="E28CE34D70B240F09440ABF9F9769158">
    <w:name w:val="E28CE34D70B240F09440ABF9F9769158"/>
  </w:style>
  <w:style w:type="paragraph" w:customStyle="1" w:styleId="9423884BD5604ED68643395E4F1A7CDA">
    <w:name w:val="9423884BD5604ED68643395E4F1A7CDA"/>
  </w:style>
  <w:style w:type="paragraph" w:customStyle="1" w:styleId="F97D4A580D0F46119492E6B51429DD18">
    <w:name w:val="F97D4A580D0F46119492E6B51429DD18"/>
  </w:style>
  <w:style w:type="paragraph" w:customStyle="1" w:styleId="762725559E9E4F808BC47CCBC6CE730B">
    <w:name w:val="762725559E9E4F808BC47CCBC6CE730B"/>
  </w:style>
  <w:style w:type="paragraph" w:customStyle="1" w:styleId="10C6B6A09F6946EE93AF6A81539E1A33">
    <w:name w:val="10C6B6A09F6946EE93AF6A81539E1A33"/>
  </w:style>
  <w:style w:type="paragraph" w:customStyle="1" w:styleId="159395E5BD434E22A049C54F19D28389">
    <w:name w:val="159395E5BD434E22A049C54F19D28389"/>
  </w:style>
  <w:style w:type="paragraph" w:customStyle="1" w:styleId="171D60BFA9474AE4BEB5C573B47F747C">
    <w:name w:val="171D60BFA9474AE4BEB5C573B47F747C"/>
  </w:style>
  <w:style w:type="paragraph" w:customStyle="1" w:styleId="D7FC49D43CDF49F0945B7F447C9DE7CF">
    <w:name w:val="D7FC49D43CDF49F0945B7F447C9DE7CF"/>
  </w:style>
  <w:style w:type="paragraph" w:customStyle="1" w:styleId="2BD3B850B7694CDEB160AF4705A73C52">
    <w:name w:val="2BD3B850B7694CDEB160AF4705A73C52"/>
  </w:style>
  <w:style w:type="paragraph" w:customStyle="1" w:styleId="E3C72E4B2F19461EB6101CAB0517F4F8">
    <w:name w:val="E3C72E4B2F19461EB6101CAB0517F4F8"/>
  </w:style>
  <w:style w:type="paragraph" w:customStyle="1" w:styleId="00AA7CD6443440F9847762A27D48B248">
    <w:name w:val="00AA7CD6443440F9847762A27D48B248"/>
  </w:style>
  <w:style w:type="paragraph" w:customStyle="1" w:styleId="030DF0585B6A4824A8AB26D6717E32DF">
    <w:name w:val="030DF0585B6A4824A8AB26D6717E32DF"/>
  </w:style>
  <w:style w:type="paragraph" w:customStyle="1" w:styleId="585596C6CA9A4ACC96A404067C110C08">
    <w:name w:val="585596C6CA9A4ACC96A404067C110C08"/>
  </w:style>
  <w:style w:type="paragraph" w:customStyle="1" w:styleId="D23401124B89498CB861865BA17A6080">
    <w:name w:val="D23401124B89498CB861865BA17A6080"/>
  </w:style>
  <w:style w:type="paragraph" w:customStyle="1" w:styleId="0A224C189A3940CC9F7D4AD0C714E940">
    <w:name w:val="0A224C189A3940CC9F7D4AD0C714E940"/>
  </w:style>
  <w:style w:type="paragraph" w:customStyle="1" w:styleId="43141D74B4FA4E938AA9704266E95001">
    <w:name w:val="43141D74B4FA4E938AA9704266E95001"/>
  </w:style>
  <w:style w:type="paragraph" w:customStyle="1" w:styleId="EB0E384DD4034074B74307C923EE0EB0">
    <w:name w:val="EB0E384DD4034074B74307C923EE0EB0"/>
  </w:style>
  <w:style w:type="paragraph" w:customStyle="1" w:styleId="D755FE110C754E51BF63EA15FB57A437">
    <w:name w:val="D755FE110C754E51BF63EA15FB57A437"/>
  </w:style>
  <w:style w:type="paragraph" w:customStyle="1" w:styleId="0FCF66D1F90046D2BDF985604A517EB7">
    <w:name w:val="0FCF66D1F90046D2BDF985604A517EB7"/>
  </w:style>
  <w:style w:type="paragraph" w:customStyle="1" w:styleId="9D9D6D37D3D0486DB6A38EC86E9CC44F">
    <w:name w:val="9D9D6D37D3D0486DB6A38EC86E9CC44F"/>
  </w:style>
  <w:style w:type="paragraph" w:customStyle="1" w:styleId="57530D9A93704BEDBBFA960E833EEB34">
    <w:name w:val="57530D9A93704BEDBBFA960E833EEB34"/>
  </w:style>
  <w:style w:type="paragraph" w:customStyle="1" w:styleId="696579B5B73F43DCA3B9209E68711331">
    <w:name w:val="696579B5B73F43DCA3B9209E68711331"/>
  </w:style>
  <w:style w:type="paragraph" w:customStyle="1" w:styleId="319DB651FFCE4BD6BC54F3667583D851">
    <w:name w:val="319DB651FFCE4BD6BC54F3667583D851"/>
  </w:style>
  <w:style w:type="paragraph" w:customStyle="1" w:styleId="FD09B687C22C4FA79F39D02FF0C69994">
    <w:name w:val="FD09B687C22C4FA79F39D02FF0C69994"/>
  </w:style>
  <w:style w:type="paragraph" w:customStyle="1" w:styleId="89935D2E19904F1CB2509980CF9CCAAE">
    <w:name w:val="89935D2E19904F1CB2509980CF9CCAAE"/>
  </w:style>
  <w:style w:type="paragraph" w:customStyle="1" w:styleId="6D71B34DFD6E460A847A0A4CE7406156">
    <w:name w:val="6D71B34DFD6E460A847A0A4CE7406156"/>
  </w:style>
  <w:style w:type="paragraph" w:customStyle="1" w:styleId="09478B2AC052453BBB1242AAB1F35AFE">
    <w:name w:val="09478B2AC052453BBB1242AAB1F35AFE"/>
  </w:style>
  <w:style w:type="paragraph" w:customStyle="1" w:styleId="E54C1FF289594B01B8D973F5B65E726F">
    <w:name w:val="E54C1FF289594B01B8D973F5B65E726F"/>
  </w:style>
  <w:style w:type="paragraph" w:customStyle="1" w:styleId="1996752010A84558AEDC583930308D90">
    <w:name w:val="1996752010A84558AEDC583930308D90"/>
  </w:style>
  <w:style w:type="paragraph" w:customStyle="1" w:styleId="F342ED09F5C44AF2A9CE99607AC92BF6">
    <w:name w:val="F342ED09F5C44AF2A9CE99607AC92BF6"/>
  </w:style>
  <w:style w:type="paragraph" w:customStyle="1" w:styleId="3F5939A2951A44B8A1DF853E87E84654">
    <w:name w:val="3F5939A2951A44B8A1DF853E87E84654"/>
  </w:style>
  <w:style w:type="paragraph" w:customStyle="1" w:styleId="374992F11361451E9E3BB7B0A90ED5DE">
    <w:name w:val="374992F11361451E9E3BB7B0A90ED5DE"/>
  </w:style>
  <w:style w:type="paragraph" w:customStyle="1" w:styleId="70A4BC3E15FD4B93BCB33D5D72A31D16">
    <w:name w:val="70A4BC3E15FD4B93BCB33D5D72A31D16"/>
  </w:style>
  <w:style w:type="paragraph" w:customStyle="1" w:styleId="528BB0630C86454B96CD3E792526598A">
    <w:name w:val="528BB0630C86454B96CD3E792526598A"/>
  </w:style>
  <w:style w:type="paragraph" w:customStyle="1" w:styleId="8A4FA301D21244E08D8B61F2A8B28A29">
    <w:name w:val="8A4FA301D21244E08D8B61F2A8B28A29"/>
  </w:style>
  <w:style w:type="paragraph" w:customStyle="1" w:styleId="9BCA74B934E945FC8C3AA152839F2FDA">
    <w:name w:val="9BCA74B934E945FC8C3AA152839F2FDA"/>
  </w:style>
  <w:style w:type="paragraph" w:customStyle="1" w:styleId="348819FFD0A74F9A9B7BE59C74A06563">
    <w:name w:val="348819FFD0A74F9A9B7BE59C74A06563"/>
  </w:style>
  <w:style w:type="paragraph" w:customStyle="1" w:styleId="E993390A2B9841079E02D9B95E7582DB">
    <w:name w:val="E993390A2B9841079E02D9B95E7582DB"/>
  </w:style>
  <w:style w:type="paragraph" w:customStyle="1" w:styleId="67E1973AD6A04279ABE0EBAC5A0FB3BB">
    <w:name w:val="67E1973AD6A04279ABE0EBAC5A0FB3BB"/>
  </w:style>
  <w:style w:type="paragraph" w:customStyle="1" w:styleId="3A4E811CBD934A3F89630FB91BA41157">
    <w:name w:val="3A4E811CBD934A3F89630FB91BA41157"/>
  </w:style>
  <w:style w:type="paragraph" w:customStyle="1" w:styleId="C9C3230AE70640B3AE3113318F956863">
    <w:name w:val="C9C3230AE70640B3AE3113318F956863"/>
  </w:style>
  <w:style w:type="paragraph" w:customStyle="1" w:styleId="D2CA7C3B72A547D897127C9BACF96AF5">
    <w:name w:val="D2CA7C3B72A547D897127C9BACF96AF5"/>
  </w:style>
  <w:style w:type="paragraph" w:customStyle="1" w:styleId="C937BF2F35F84C56939F222DC51ED503">
    <w:name w:val="C937BF2F35F84C56939F222DC51ED503"/>
  </w:style>
  <w:style w:type="paragraph" w:customStyle="1" w:styleId="2E381C43D81842A1952261BEF4A32FDF">
    <w:name w:val="2E381C43D81842A1952261BEF4A32FDF"/>
  </w:style>
  <w:style w:type="paragraph" w:customStyle="1" w:styleId="AF8FC5463BFB445F95431D02D2E88A28">
    <w:name w:val="AF8FC5463BFB445F95431D02D2E88A28"/>
  </w:style>
  <w:style w:type="paragraph" w:customStyle="1" w:styleId="9D61556AE4C54E9792CF0ABD1EF2179C">
    <w:name w:val="9D61556AE4C54E9792CF0ABD1EF2179C"/>
  </w:style>
  <w:style w:type="paragraph" w:customStyle="1" w:styleId="9E0035C450DC4C559CFF4FEF25CAC56D">
    <w:name w:val="9E0035C450DC4C559CFF4FEF25CAC56D"/>
  </w:style>
  <w:style w:type="paragraph" w:customStyle="1" w:styleId="2B18F97D4EC347D490393D63A4D38B85">
    <w:name w:val="2B18F97D4EC347D490393D63A4D38B85"/>
  </w:style>
  <w:style w:type="paragraph" w:customStyle="1" w:styleId="F84D5C5072CC4D7AA5E2F492BC54C78A">
    <w:name w:val="F84D5C5072CC4D7AA5E2F492BC54C78A"/>
  </w:style>
  <w:style w:type="paragraph" w:customStyle="1" w:styleId="A690DBAE02D14E0A9CA1DBB206C24547">
    <w:name w:val="A690DBAE02D14E0A9CA1DBB206C24547"/>
  </w:style>
  <w:style w:type="paragraph" w:customStyle="1" w:styleId="ED2AF753FD9545CD9554B7467F5B2E54">
    <w:name w:val="ED2AF753FD9545CD9554B7467F5B2E54"/>
  </w:style>
  <w:style w:type="paragraph" w:customStyle="1" w:styleId="954AF4B982E34419A866E276C94AA06B">
    <w:name w:val="954AF4B982E34419A866E276C94AA06B"/>
  </w:style>
  <w:style w:type="paragraph" w:customStyle="1" w:styleId="796BF990F1694877938CD69A1C78D762">
    <w:name w:val="796BF990F1694877938CD69A1C78D762"/>
  </w:style>
  <w:style w:type="paragraph" w:customStyle="1" w:styleId="AB150FA9F4BE48E1A2E6C6A174B90CE9">
    <w:name w:val="AB150FA9F4BE48E1A2E6C6A174B90CE9"/>
  </w:style>
  <w:style w:type="paragraph" w:customStyle="1" w:styleId="7D72C2ECF9DC4FE39D96C9C7DFE4BD66">
    <w:name w:val="7D72C2ECF9DC4FE39D96C9C7DFE4BD66"/>
  </w:style>
  <w:style w:type="paragraph" w:customStyle="1" w:styleId="B916BFE6D200447CADDF46ECF943FEC5">
    <w:name w:val="B916BFE6D200447CADDF46ECF943FEC5"/>
  </w:style>
  <w:style w:type="paragraph" w:customStyle="1" w:styleId="F31F24A1850242E09AB368CC63025325">
    <w:name w:val="F31F24A1850242E09AB368CC63025325"/>
  </w:style>
  <w:style w:type="paragraph" w:customStyle="1" w:styleId="F9D0B9E7946B45D3B7DA16DE797CA526">
    <w:name w:val="F9D0B9E7946B45D3B7DA16DE797CA526"/>
  </w:style>
  <w:style w:type="paragraph" w:customStyle="1" w:styleId="BE7607B66083441A849626BC86B8B1EE">
    <w:name w:val="BE7607B66083441A849626BC86B8B1EE"/>
  </w:style>
  <w:style w:type="paragraph" w:customStyle="1" w:styleId="0EE1F82807474145B057EA296D74C2D7">
    <w:name w:val="0EE1F82807474145B057EA296D74C2D7"/>
  </w:style>
  <w:style w:type="paragraph" w:customStyle="1" w:styleId="95ED489FA43D45139CF7F1BA1956307E">
    <w:name w:val="95ED489FA43D45139CF7F1BA1956307E"/>
  </w:style>
  <w:style w:type="paragraph" w:customStyle="1" w:styleId="B689761D5E0E4A2897429D3CA44A4F84">
    <w:name w:val="B689761D5E0E4A2897429D3CA44A4F84"/>
  </w:style>
  <w:style w:type="paragraph" w:customStyle="1" w:styleId="D0656F9C4509462A9C38852609FA9A84">
    <w:name w:val="D0656F9C4509462A9C38852609FA9A84"/>
  </w:style>
  <w:style w:type="paragraph" w:customStyle="1" w:styleId="B3D564A380FE42E98F24C67298EC200F">
    <w:name w:val="B3D564A380FE42E98F24C67298EC200F"/>
  </w:style>
  <w:style w:type="paragraph" w:customStyle="1" w:styleId="518E84FC870E47FA9747A5DA4F12DA6C">
    <w:name w:val="518E84FC870E47FA9747A5DA4F12DA6C"/>
  </w:style>
  <w:style w:type="paragraph" w:customStyle="1" w:styleId="A5166387977D44DD91170D6AAA684AE2">
    <w:name w:val="A5166387977D44DD91170D6AAA684AE2"/>
  </w:style>
  <w:style w:type="paragraph" w:customStyle="1" w:styleId="1E685FEAEBBE467994AD17240A12358D">
    <w:name w:val="1E685FEAEBBE467994AD17240A12358D"/>
  </w:style>
  <w:style w:type="paragraph" w:customStyle="1" w:styleId="EB450CD0C05C487D84085FF2C1E4319F">
    <w:name w:val="EB450CD0C05C487D84085FF2C1E4319F"/>
  </w:style>
  <w:style w:type="paragraph" w:customStyle="1" w:styleId="EC34BE1C44124090A6DBBC63A7F71618">
    <w:name w:val="EC34BE1C44124090A6DBBC63A7F71618"/>
    <w:rsid w:val="00F46EB9"/>
  </w:style>
  <w:style w:type="paragraph" w:customStyle="1" w:styleId="8A66A06EAA2143B39CF812303AAE6187">
    <w:name w:val="8A66A06EAA2143B39CF812303AAE6187"/>
    <w:rsid w:val="00F46EB9"/>
  </w:style>
  <w:style w:type="paragraph" w:customStyle="1" w:styleId="E888718073F14C8597CDD6A0C5765392">
    <w:name w:val="E888718073F14C8597CDD6A0C5765392"/>
    <w:rsid w:val="00F46EB9"/>
  </w:style>
  <w:style w:type="paragraph" w:customStyle="1" w:styleId="44763E959B0A4CC88BB90C606644D89C">
    <w:name w:val="44763E959B0A4CC88BB90C606644D89C"/>
    <w:rsid w:val="00F46EB9"/>
  </w:style>
  <w:style w:type="paragraph" w:customStyle="1" w:styleId="C020FCE2703C4249A722430D067D9D85">
    <w:name w:val="C020FCE2703C4249A722430D067D9D85"/>
    <w:rsid w:val="00F46EB9"/>
  </w:style>
  <w:style w:type="paragraph" w:customStyle="1" w:styleId="C748874A75A94D3C85028A615A3ECB20">
    <w:name w:val="C748874A75A94D3C85028A615A3ECB20"/>
    <w:rsid w:val="00F46EB9"/>
  </w:style>
  <w:style w:type="paragraph" w:customStyle="1" w:styleId="4E75FA6900374FC89A0AECEE4BE58943">
    <w:name w:val="4E75FA6900374FC89A0AECEE4BE58943"/>
    <w:rsid w:val="00F46EB9"/>
  </w:style>
  <w:style w:type="paragraph" w:customStyle="1" w:styleId="DB74F33D44594CAEA353E459729F920B">
    <w:name w:val="DB74F33D44594CAEA353E459729F920B"/>
    <w:rsid w:val="00F46EB9"/>
  </w:style>
  <w:style w:type="paragraph" w:customStyle="1" w:styleId="B63A419D371542CE9795794DB2DB3C93">
    <w:name w:val="B63A419D371542CE9795794DB2DB3C93"/>
    <w:rsid w:val="00F46EB9"/>
  </w:style>
  <w:style w:type="paragraph" w:customStyle="1" w:styleId="FCCC00061C2D4D82AB5C607BB9F40CA7">
    <w:name w:val="FCCC00061C2D4D82AB5C607BB9F40CA7"/>
    <w:rsid w:val="00F46EB9"/>
  </w:style>
  <w:style w:type="paragraph" w:customStyle="1" w:styleId="BCB6DB864FA149CDA8EC04060F186D8E">
    <w:name w:val="BCB6DB864FA149CDA8EC04060F186D8E"/>
    <w:rsid w:val="00F46EB9"/>
  </w:style>
  <w:style w:type="paragraph" w:customStyle="1" w:styleId="ED8DC75DEC5547C28D3F13AF742EB026">
    <w:name w:val="ED8DC75DEC5547C28D3F13AF742EB026"/>
    <w:rsid w:val="00F46EB9"/>
  </w:style>
  <w:style w:type="paragraph" w:customStyle="1" w:styleId="439B2693F6CB4B2CA581EBB63D3BD9A0">
    <w:name w:val="439B2693F6CB4B2CA581EBB63D3BD9A0"/>
    <w:rsid w:val="00F46EB9"/>
  </w:style>
  <w:style w:type="paragraph" w:customStyle="1" w:styleId="CAE4A953237F43B49A425C72DA955C21">
    <w:name w:val="CAE4A953237F43B49A425C72DA955C21"/>
    <w:rsid w:val="00F46EB9"/>
  </w:style>
  <w:style w:type="paragraph" w:customStyle="1" w:styleId="FACE4D1DFF134D4FA67B8C45CB5AE5C3">
    <w:name w:val="FACE4D1DFF134D4FA67B8C45CB5AE5C3"/>
    <w:rsid w:val="00F46EB9"/>
  </w:style>
  <w:style w:type="paragraph" w:customStyle="1" w:styleId="A3BC54A0DF0844CAB80143FEA8255A59">
    <w:name w:val="A3BC54A0DF0844CAB80143FEA8255A59"/>
    <w:rsid w:val="00F46EB9"/>
  </w:style>
  <w:style w:type="paragraph" w:customStyle="1" w:styleId="303CBDCDE8614C6AB0E2DA413E9CA72E">
    <w:name w:val="303CBDCDE8614C6AB0E2DA413E9CA72E"/>
    <w:rsid w:val="00F46EB9"/>
  </w:style>
  <w:style w:type="paragraph" w:customStyle="1" w:styleId="9B95234A787B477AA49CF17F90BDCD5F">
    <w:name w:val="9B95234A787B477AA49CF17F90BDCD5F"/>
    <w:rsid w:val="00F46EB9"/>
  </w:style>
  <w:style w:type="paragraph" w:customStyle="1" w:styleId="83A5ABD808634720AC2D435F4651E5EE">
    <w:name w:val="83A5ABD808634720AC2D435F4651E5EE"/>
    <w:rsid w:val="00F46EB9"/>
  </w:style>
  <w:style w:type="paragraph" w:customStyle="1" w:styleId="2CF43B1F2C2947239EB5C4A9E9505061">
    <w:name w:val="2CF43B1F2C2947239EB5C4A9E9505061"/>
    <w:rsid w:val="00F46EB9"/>
  </w:style>
  <w:style w:type="paragraph" w:customStyle="1" w:styleId="A414411A3C874284A03311FEFEA8867F">
    <w:name w:val="A414411A3C874284A03311FEFEA8867F"/>
    <w:rsid w:val="00F46EB9"/>
  </w:style>
  <w:style w:type="paragraph" w:customStyle="1" w:styleId="E13E77000E734396B4BCB034EFE7B685">
    <w:name w:val="E13E77000E734396B4BCB034EFE7B685"/>
    <w:rsid w:val="00F46EB9"/>
  </w:style>
  <w:style w:type="paragraph" w:customStyle="1" w:styleId="A952CD8B32F149C4B32607630510BCC4">
    <w:name w:val="A952CD8B32F149C4B32607630510BCC4"/>
    <w:rsid w:val="00F46EB9"/>
  </w:style>
  <w:style w:type="paragraph" w:customStyle="1" w:styleId="E6B07644C1CC42D4BB5F78ED909B00BB">
    <w:name w:val="E6B07644C1CC42D4BB5F78ED909B00BB"/>
    <w:rsid w:val="00F46EB9"/>
  </w:style>
  <w:style w:type="paragraph" w:customStyle="1" w:styleId="FA9A1FD872904AB68E18CBBA38D3C407">
    <w:name w:val="FA9A1FD872904AB68E18CBBA38D3C407"/>
    <w:rsid w:val="00F46EB9"/>
  </w:style>
  <w:style w:type="paragraph" w:customStyle="1" w:styleId="91C5C06229DD469A905253A7E69FD564">
    <w:name w:val="91C5C06229DD469A905253A7E69FD564"/>
    <w:rsid w:val="00F46EB9"/>
  </w:style>
  <w:style w:type="paragraph" w:customStyle="1" w:styleId="8608F3EDA56142389C781AA61FAACADC">
    <w:name w:val="8608F3EDA56142389C781AA61FAACADC"/>
    <w:rsid w:val="00F46EB9"/>
  </w:style>
  <w:style w:type="paragraph" w:customStyle="1" w:styleId="EF8309E8475D4873A669B29BA7BBA6F2">
    <w:name w:val="EF8309E8475D4873A669B29BA7BBA6F2"/>
    <w:rsid w:val="00F46EB9"/>
  </w:style>
  <w:style w:type="paragraph" w:customStyle="1" w:styleId="285873C0736E4B2A9B640B2CD137803F">
    <w:name w:val="285873C0736E4B2A9B640B2CD137803F"/>
    <w:rsid w:val="00F46EB9"/>
  </w:style>
  <w:style w:type="paragraph" w:customStyle="1" w:styleId="7EB41842210C42CDBE8CD908F9B19BF8">
    <w:name w:val="7EB41842210C42CDBE8CD908F9B19BF8"/>
    <w:rsid w:val="00F46EB9"/>
  </w:style>
  <w:style w:type="paragraph" w:customStyle="1" w:styleId="CD1F0CCB8A0D4565BB29C3BA91199EE1">
    <w:name w:val="CD1F0CCB8A0D4565BB29C3BA91199EE1"/>
    <w:rsid w:val="00F46EB9"/>
  </w:style>
  <w:style w:type="paragraph" w:customStyle="1" w:styleId="2FFAC96116FB437BA329C066D676CA98">
    <w:name w:val="2FFAC96116FB437BA329C066D676CA98"/>
    <w:rsid w:val="00F46EB9"/>
  </w:style>
  <w:style w:type="paragraph" w:customStyle="1" w:styleId="EE6C600A9627410FB4E7CF2E271C87E0">
    <w:name w:val="EE6C600A9627410FB4E7CF2E271C87E0"/>
    <w:rsid w:val="00F46EB9"/>
  </w:style>
  <w:style w:type="paragraph" w:customStyle="1" w:styleId="C18E3003728144F3A5C5684A573C453B">
    <w:name w:val="C18E3003728144F3A5C5684A573C453B"/>
    <w:rsid w:val="00F46EB9"/>
  </w:style>
  <w:style w:type="paragraph" w:customStyle="1" w:styleId="EEF45EA08721404ABDE2DE8741F766B6">
    <w:name w:val="EEF45EA08721404ABDE2DE8741F766B6"/>
    <w:rsid w:val="00F46EB9"/>
  </w:style>
  <w:style w:type="paragraph" w:customStyle="1" w:styleId="B722B893305542EB925F3E6DEB6A97DD">
    <w:name w:val="B722B893305542EB925F3E6DEB6A97DD"/>
    <w:rsid w:val="00F46EB9"/>
  </w:style>
  <w:style w:type="paragraph" w:customStyle="1" w:styleId="9D79DDA4B8C147DD8C179E91471DB83C">
    <w:name w:val="9D79DDA4B8C147DD8C179E91471DB83C"/>
    <w:rsid w:val="00F46EB9"/>
  </w:style>
  <w:style w:type="paragraph" w:customStyle="1" w:styleId="C2E975F0CE414BECB1AD0A42DC9CA58C">
    <w:name w:val="C2E975F0CE414BECB1AD0A42DC9CA58C"/>
    <w:rsid w:val="00F46EB9"/>
  </w:style>
  <w:style w:type="paragraph" w:customStyle="1" w:styleId="E9C03A7EEEB54859A94AFBE1A659C53C">
    <w:name w:val="E9C03A7EEEB54859A94AFBE1A659C53C"/>
    <w:rsid w:val="00F46EB9"/>
  </w:style>
  <w:style w:type="paragraph" w:customStyle="1" w:styleId="EF1063255D354B89AAEA2616C718A0E2">
    <w:name w:val="EF1063255D354B89AAEA2616C718A0E2"/>
    <w:rsid w:val="00F46EB9"/>
  </w:style>
  <w:style w:type="paragraph" w:customStyle="1" w:styleId="64EB5B02AE364A6591D1D01C923F1806">
    <w:name w:val="64EB5B02AE364A6591D1D01C923F1806"/>
    <w:rsid w:val="00F46EB9"/>
  </w:style>
  <w:style w:type="paragraph" w:customStyle="1" w:styleId="F12D3C341C924B0B84296ED2D1AEE749">
    <w:name w:val="F12D3C341C924B0B84296ED2D1AEE749"/>
    <w:rsid w:val="00F46EB9"/>
  </w:style>
  <w:style w:type="paragraph" w:customStyle="1" w:styleId="4736B3E7F1D549CAA24714BF435C94F3">
    <w:name w:val="4736B3E7F1D549CAA24714BF435C94F3"/>
    <w:rsid w:val="00F46EB9"/>
  </w:style>
  <w:style w:type="paragraph" w:customStyle="1" w:styleId="7871F15C17CB4D7A888E5D120F55A546">
    <w:name w:val="7871F15C17CB4D7A888E5D120F55A546"/>
    <w:rsid w:val="00F46EB9"/>
  </w:style>
  <w:style w:type="paragraph" w:customStyle="1" w:styleId="99487881234841CEBE96C9C5060B9625">
    <w:name w:val="99487881234841CEBE96C9C5060B9625"/>
    <w:rsid w:val="00F46EB9"/>
  </w:style>
  <w:style w:type="paragraph" w:customStyle="1" w:styleId="650B6BE72C624E38BA28E66BA076A63B">
    <w:name w:val="650B6BE72C624E38BA28E66BA076A63B"/>
    <w:rsid w:val="00F46EB9"/>
  </w:style>
  <w:style w:type="paragraph" w:customStyle="1" w:styleId="45B30B8EFD5C4F39B99A5D20407FCF9D">
    <w:name w:val="45B30B8EFD5C4F39B99A5D20407FCF9D"/>
    <w:rsid w:val="00F46EB9"/>
  </w:style>
  <w:style w:type="paragraph" w:customStyle="1" w:styleId="E78A072D0A334918922C2C7DB504DD46">
    <w:name w:val="E78A072D0A334918922C2C7DB504DD46"/>
    <w:rsid w:val="00F46EB9"/>
  </w:style>
  <w:style w:type="paragraph" w:customStyle="1" w:styleId="2A5A70994B8A4DB897DC891AA0745484">
    <w:name w:val="2A5A70994B8A4DB897DC891AA0745484"/>
    <w:rsid w:val="00F46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77BE-3D89-4BC8-92EA-9B707901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подключения 2022 вода.dotx</Template>
  <TotalTime>1</TotalTime>
  <Pages>14</Pages>
  <Words>4761</Words>
  <Characters>38094</Characters>
  <Application>Microsoft Office Word</Application>
  <DocSecurity>0</DocSecurity>
  <Lines>317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cp:lastPrinted>2013-12-12T08:33:00Z</cp:lastPrinted>
  <dcterms:created xsi:type="dcterms:W3CDTF">2022-03-23T12:55:00Z</dcterms:created>
  <dcterms:modified xsi:type="dcterms:W3CDTF">2022-03-23T12:56:00Z</dcterms:modified>
</cp:coreProperties>
</file>